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6B0" w:rsidRPr="00C25DB8" w:rsidRDefault="000806B0" w:rsidP="00AB68DC">
      <w:pPr>
        <w:pStyle w:val="Title"/>
        <w:rPr>
          <w:rStyle w:val="Emphasis"/>
        </w:rPr>
      </w:pPr>
    </w:p>
    <w:p w:rsidR="006B10A6" w:rsidRPr="00C97500" w:rsidRDefault="00896DC1" w:rsidP="00B2586C">
      <w:pPr>
        <w:pStyle w:val="Title"/>
        <w:jc w:val="center"/>
        <w:rPr>
          <w:b/>
          <w:sz w:val="44"/>
          <w:szCs w:val="52"/>
        </w:rPr>
      </w:pPr>
      <w:r w:rsidRPr="00C97500">
        <w:rPr>
          <w:b/>
          <w:sz w:val="44"/>
          <w:szCs w:val="52"/>
        </w:rPr>
        <w:t>NSSP</w:t>
      </w:r>
      <w:r w:rsidR="006B3B28" w:rsidRPr="00C97500">
        <w:rPr>
          <w:b/>
          <w:sz w:val="44"/>
          <w:szCs w:val="52"/>
        </w:rPr>
        <w:t xml:space="preserve"> Weekly Report</w:t>
      </w:r>
    </w:p>
    <w:p w:rsidR="006B3B28" w:rsidRPr="00C97500" w:rsidRDefault="000715F2" w:rsidP="00C97500">
      <w:pPr>
        <w:pStyle w:val="Heading1"/>
        <w:spacing w:before="0" w:after="0"/>
        <w:rPr>
          <w:b/>
          <w:sz w:val="24"/>
        </w:rPr>
      </w:pPr>
      <w:r w:rsidRPr="00C97500">
        <w:rPr>
          <w:b/>
          <w:sz w:val="24"/>
        </w:rPr>
        <w:t xml:space="preserve">NSSP          </w:t>
      </w:r>
      <w:r w:rsidR="0021321A" w:rsidRPr="00C97500">
        <w:rPr>
          <w:b/>
          <w:sz w:val="24"/>
        </w:rPr>
        <w:t xml:space="preserve">      </w:t>
      </w:r>
      <w:r w:rsidRPr="00C97500">
        <w:rPr>
          <w:b/>
          <w:sz w:val="24"/>
        </w:rPr>
        <w:t xml:space="preserve">           </w:t>
      </w:r>
      <w:r w:rsidR="00A62DB2" w:rsidRPr="00C97500">
        <w:rPr>
          <w:b/>
          <w:sz w:val="24"/>
        </w:rPr>
        <w:t xml:space="preserve">      </w:t>
      </w:r>
      <w:r w:rsidR="00B84459">
        <w:rPr>
          <w:b/>
          <w:sz w:val="24"/>
        </w:rPr>
        <w:tab/>
      </w:r>
      <w:r w:rsidR="00B84459">
        <w:rPr>
          <w:b/>
          <w:sz w:val="24"/>
        </w:rPr>
        <w:tab/>
        <w:t xml:space="preserve">  </w:t>
      </w:r>
      <w:r w:rsidR="00A62DB2" w:rsidRPr="00C97500">
        <w:rPr>
          <w:b/>
          <w:sz w:val="24"/>
        </w:rPr>
        <w:t xml:space="preserve"> </w:t>
      </w:r>
      <w:r w:rsidR="00B84459">
        <w:rPr>
          <w:b/>
          <w:sz w:val="24"/>
        </w:rPr>
        <w:t xml:space="preserve">  </w:t>
      </w:r>
      <w:r w:rsidR="00111983" w:rsidRPr="00C97500">
        <w:rPr>
          <w:b/>
          <w:sz w:val="24"/>
        </w:rPr>
        <w:t xml:space="preserve">Week Ending </w:t>
      </w:r>
      <w:r w:rsidR="00B33EA3">
        <w:rPr>
          <w:b/>
          <w:sz w:val="24"/>
        </w:rPr>
        <w:t>0</w:t>
      </w:r>
      <w:r w:rsidR="001B2325">
        <w:rPr>
          <w:b/>
          <w:sz w:val="24"/>
        </w:rPr>
        <w:t>1</w:t>
      </w:r>
      <w:r w:rsidR="00E63BCE" w:rsidRPr="00C97500">
        <w:rPr>
          <w:b/>
          <w:sz w:val="24"/>
        </w:rPr>
        <w:t>/</w:t>
      </w:r>
      <w:r w:rsidR="009D6617">
        <w:rPr>
          <w:b/>
          <w:sz w:val="24"/>
        </w:rPr>
        <w:t>2</w:t>
      </w:r>
      <w:r w:rsidR="000D796F">
        <w:rPr>
          <w:b/>
          <w:sz w:val="24"/>
        </w:rPr>
        <w:t>7</w:t>
      </w:r>
      <w:r w:rsidR="00B33EA3">
        <w:rPr>
          <w:b/>
          <w:sz w:val="24"/>
        </w:rPr>
        <w:t>/2017</w:t>
      </w:r>
      <w:r w:rsidR="0021321A" w:rsidRPr="00C97500">
        <w:rPr>
          <w:b/>
          <w:sz w:val="24"/>
        </w:rPr>
        <w:t xml:space="preserve">        </w:t>
      </w:r>
      <w:r w:rsidR="00A62DB2" w:rsidRPr="00C97500">
        <w:rPr>
          <w:b/>
          <w:sz w:val="24"/>
        </w:rPr>
        <w:t xml:space="preserve">          </w:t>
      </w:r>
      <w:r w:rsidRPr="00C97500">
        <w:rPr>
          <w:b/>
          <w:sz w:val="24"/>
        </w:rPr>
        <w:t xml:space="preserve"> </w:t>
      </w:r>
      <w:r w:rsidR="00B84459">
        <w:rPr>
          <w:b/>
          <w:sz w:val="24"/>
        </w:rPr>
        <w:t xml:space="preserve">     </w:t>
      </w:r>
      <w:r w:rsidRPr="00C97500">
        <w:rPr>
          <w:b/>
          <w:sz w:val="24"/>
        </w:rPr>
        <w:t>P</w:t>
      </w:r>
      <w:r w:rsidR="00595D23" w:rsidRPr="00C97500">
        <w:rPr>
          <w:b/>
          <w:sz w:val="24"/>
        </w:rPr>
        <w:t>OC: Alan Davis</w:t>
      </w:r>
    </w:p>
    <w:p w:rsidR="00E24720" w:rsidRDefault="001454A2" w:rsidP="00C97500">
      <w:pPr>
        <w:pStyle w:val="Heading1"/>
        <w:spacing w:before="0" w:after="0"/>
        <w:rPr>
          <w:sz w:val="24"/>
          <w:szCs w:val="24"/>
        </w:rPr>
      </w:pPr>
      <w:r>
        <w:rPr>
          <w:sz w:val="24"/>
          <w:szCs w:val="24"/>
        </w:rPr>
        <w:t>NSSP</w:t>
      </w:r>
      <w:r w:rsidR="006B3B28" w:rsidRPr="004534E5">
        <w:rPr>
          <w:sz w:val="24"/>
          <w:szCs w:val="24"/>
        </w:rPr>
        <w:t xml:space="preserve"> Items This Week</w:t>
      </w:r>
    </w:p>
    <w:p w:rsidR="006C1BEE" w:rsidRDefault="001454A2" w:rsidP="00B21FCA">
      <w:pPr>
        <w:pStyle w:val="Heading1"/>
        <w:spacing w:before="0"/>
        <w:rPr>
          <w:color w:val="auto"/>
          <w:sz w:val="20"/>
        </w:rPr>
      </w:pPr>
      <w:r w:rsidRPr="00E24720">
        <w:rPr>
          <w:color w:val="auto"/>
          <w:sz w:val="20"/>
        </w:rPr>
        <w:t>The NSS</w:t>
      </w:r>
      <w:r w:rsidR="00A20A6C" w:rsidRPr="00E24720">
        <w:rPr>
          <w:color w:val="auto"/>
          <w:sz w:val="20"/>
        </w:rPr>
        <w:t>P IT project operates with two</w:t>
      </w:r>
      <w:r w:rsidRPr="00E24720">
        <w:rPr>
          <w:color w:val="auto"/>
          <w:sz w:val="20"/>
        </w:rPr>
        <w:t xml:space="preserve"> primary sub-projects fo</w:t>
      </w:r>
      <w:r w:rsidR="00A20A6C" w:rsidRPr="00E24720">
        <w:rPr>
          <w:color w:val="auto"/>
          <w:sz w:val="20"/>
        </w:rPr>
        <w:t>r tracking purposes:</w:t>
      </w:r>
      <w:r w:rsidRPr="00E24720">
        <w:rPr>
          <w:color w:val="auto"/>
          <w:sz w:val="20"/>
        </w:rPr>
        <w:t xml:space="preserve"> Development and Technical Assistance.  </w:t>
      </w:r>
      <w:r w:rsidR="00A20A6C" w:rsidRPr="00E24720">
        <w:rPr>
          <w:color w:val="auto"/>
          <w:sz w:val="20"/>
        </w:rPr>
        <w:t xml:space="preserve"> The Onboarding project is a sub-project of Technical Assistance.</w:t>
      </w:r>
      <w:r w:rsidRPr="00E24720">
        <w:rPr>
          <w:color w:val="auto"/>
          <w:sz w:val="20"/>
        </w:rPr>
        <w:t xml:space="preserve"> </w:t>
      </w:r>
      <w:r w:rsidR="00B2586C" w:rsidRPr="00E24720">
        <w:rPr>
          <w:color w:val="auto"/>
          <w:sz w:val="20"/>
        </w:rPr>
        <w:t xml:space="preserve">A glossary </w:t>
      </w:r>
      <w:r w:rsidR="00255DC2" w:rsidRPr="00E24720">
        <w:rPr>
          <w:color w:val="auto"/>
          <w:sz w:val="20"/>
        </w:rPr>
        <w:t>of chart terms</w:t>
      </w:r>
      <w:r w:rsidR="00B2586C" w:rsidRPr="00E24720">
        <w:rPr>
          <w:color w:val="auto"/>
          <w:sz w:val="20"/>
        </w:rPr>
        <w:t xml:space="preserve"> </w:t>
      </w:r>
      <w:r w:rsidR="00255DC2" w:rsidRPr="00E24720">
        <w:rPr>
          <w:color w:val="auto"/>
          <w:sz w:val="20"/>
        </w:rPr>
        <w:t>can</w:t>
      </w:r>
      <w:r w:rsidR="00B2586C" w:rsidRPr="00E24720">
        <w:rPr>
          <w:color w:val="auto"/>
          <w:sz w:val="20"/>
        </w:rPr>
        <w:t xml:space="preserve"> </w:t>
      </w:r>
      <w:r w:rsidR="00CC3EDD" w:rsidRPr="00E24720">
        <w:rPr>
          <w:color w:val="auto"/>
          <w:sz w:val="20"/>
        </w:rPr>
        <w:t>be found in the next section</w:t>
      </w:r>
      <w:r w:rsidRPr="00E24720">
        <w:rPr>
          <w:color w:val="auto"/>
          <w:sz w:val="20"/>
        </w:rPr>
        <w:t>.</w:t>
      </w:r>
    </w:p>
    <w:p w:rsidR="00D14B67" w:rsidRPr="00D14B67" w:rsidRDefault="00D14B67" w:rsidP="00D14B67"/>
    <w:p w:rsidR="00FA38BE" w:rsidRPr="001E53A2" w:rsidRDefault="00F5713E" w:rsidP="007D33B2">
      <w:r>
        <w:rPr>
          <w:noProof/>
          <w:lang w:eastAsia="en-US"/>
        </w:rPr>
        <w:drawing>
          <wp:inline distT="0" distB="0" distL="0" distR="0" wp14:anchorId="4E12BC97" wp14:editId="7C3DDDDD">
            <wp:extent cx="6858000" cy="34385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3E12">
        <w:rPr>
          <w:noProof/>
          <w:lang w:eastAsia="en-US"/>
        </w:rPr>
        <w:t xml:space="preserve"> </w:t>
      </w:r>
    </w:p>
    <w:p w:rsidR="0006385A" w:rsidRDefault="00F5713E" w:rsidP="007D33B2">
      <w:pPr>
        <w:rPr>
          <w:noProof/>
          <w:sz w:val="24"/>
          <w:szCs w:val="24"/>
          <w:lang w:eastAsia="en-US"/>
        </w:rPr>
      </w:pPr>
      <w:r>
        <w:rPr>
          <w:noProof/>
          <w:lang w:eastAsia="en-US"/>
        </w:rPr>
        <w:drawing>
          <wp:inline distT="0" distB="0" distL="0" distR="0" wp14:anchorId="37DC9A8C" wp14:editId="27EA0B66">
            <wp:extent cx="6858000" cy="34575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EA8" w:rsidRDefault="002B3B77">
      <w:pPr>
        <w:rPr>
          <w:rFonts w:asciiTheme="majorHAnsi" w:eastAsiaTheme="majorEastAsia" w:hAnsiTheme="majorHAnsi" w:cstheme="majorBidi"/>
          <w:color w:val="B01513" w:themeColor="accent1"/>
          <w:sz w:val="24"/>
          <w:szCs w:val="24"/>
        </w:rPr>
      </w:pPr>
      <w:r>
        <w:rPr>
          <w:noProof/>
          <w:lang w:eastAsia="en-US"/>
        </w:rPr>
        <w:lastRenderedPageBreak/>
        <w:drawing>
          <wp:inline distT="0" distB="0" distL="0" distR="0" wp14:anchorId="57630A90" wp14:editId="3835116A">
            <wp:extent cx="6858000" cy="3619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6661">
        <w:rPr>
          <w:rFonts w:asciiTheme="majorHAnsi" w:eastAsiaTheme="majorEastAsia" w:hAnsiTheme="majorHAnsi" w:cstheme="majorBidi"/>
          <w:color w:val="B01513" w:themeColor="accent1"/>
          <w:sz w:val="24"/>
          <w:szCs w:val="24"/>
        </w:rPr>
        <w:t xml:space="preserve"> </w:t>
      </w:r>
    </w:p>
    <w:p w:rsidR="00D14B67" w:rsidRDefault="00D14B67">
      <w:pPr>
        <w:rPr>
          <w:rFonts w:asciiTheme="majorHAnsi" w:eastAsiaTheme="majorEastAsia" w:hAnsiTheme="majorHAnsi" w:cstheme="majorBidi"/>
          <w:color w:val="B01513" w:themeColor="accent1"/>
          <w:sz w:val="24"/>
          <w:szCs w:val="24"/>
        </w:rPr>
      </w:pPr>
    </w:p>
    <w:p w:rsidR="00AC2A53" w:rsidRDefault="00543A42">
      <w:pPr>
        <w:rPr>
          <w:rFonts w:asciiTheme="majorHAnsi" w:eastAsiaTheme="majorEastAsia" w:hAnsiTheme="majorHAnsi" w:cstheme="majorBidi"/>
          <w:color w:val="B01513" w:themeColor="accent1"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360552A5" wp14:editId="3578C6A0">
            <wp:extent cx="6838950" cy="37433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A53" w:rsidRDefault="00AC2A53">
      <w:pPr>
        <w:rPr>
          <w:rFonts w:asciiTheme="majorHAnsi" w:eastAsiaTheme="majorEastAsia" w:hAnsiTheme="majorHAnsi" w:cstheme="majorBidi"/>
          <w:color w:val="B01513" w:themeColor="accent1"/>
          <w:sz w:val="24"/>
          <w:szCs w:val="24"/>
        </w:rPr>
      </w:pPr>
    </w:p>
    <w:p w:rsidR="00227EA8" w:rsidRDefault="00227EA8">
      <w:pPr>
        <w:rPr>
          <w:rFonts w:asciiTheme="majorHAnsi" w:eastAsiaTheme="majorEastAsia" w:hAnsiTheme="majorHAnsi" w:cstheme="majorBidi"/>
          <w:color w:val="B01513" w:themeColor="accent1"/>
          <w:sz w:val="24"/>
          <w:szCs w:val="24"/>
        </w:rPr>
      </w:pPr>
    </w:p>
    <w:p w:rsidR="00D14B67" w:rsidRDefault="00D14B67">
      <w:pPr>
        <w:rPr>
          <w:rFonts w:asciiTheme="majorHAnsi" w:eastAsiaTheme="majorEastAsia" w:hAnsiTheme="majorHAnsi" w:cstheme="majorBidi"/>
          <w:color w:val="B01513" w:themeColor="accent1"/>
          <w:sz w:val="24"/>
          <w:szCs w:val="24"/>
        </w:rPr>
      </w:pPr>
    </w:p>
    <w:p w:rsidR="004B31A8" w:rsidRPr="004F38B5" w:rsidRDefault="004B31A8" w:rsidP="004F38B5">
      <w:pPr>
        <w:pStyle w:val="Heading1"/>
        <w:spacing w:before="0"/>
        <w:rPr>
          <w:sz w:val="24"/>
          <w:szCs w:val="24"/>
        </w:rPr>
      </w:pPr>
      <w:r>
        <w:rPr>
          <w:sz w:val="24"/>
          <w:szCs w:val="24"/>
        </w:rPr>
        <w:lastRenderedPageBreak/>
        <w:t>Chart Glossary</w:t>
      </w:r>
    </w:p>
    <w:tbl>
      <w:tblPr>
        <w:tblStyle w:val="TableGrid"/>
        <w:tblW w:w="11089" w:type="dxa"/>
        <w:tblLook w:val="04A0" w:firstRow="1" w:lastRow="0" w:firstColumn="1" w:lastColumn="0" w:noHBand="0" w:noVBand="1"/>
      </w:tblPr>
      <w:tblGrid>
        <w:gridCol w:w="3548"/>
        <w:gridCol w:w="7541"/>
      </w:tblGrid>
      <w:tr w:rsidR="004B31A8" w:rsidRPr="00B2586C" w:rsidTr="008D78D7">
        <w:trPr>
          <w:cantSplit/>
          <w:trHeight w:val="456"/>
          <w:tblHeader/>
        </w:trPr>
        <w:tc>
          <w:tcPr>
            <w:tcW w:w="3548" w:type="dxa"/>
            <w:shd w:val="clear" w:color="auto" w:fill="D9D9D9" w:themeFill="background1" w:themeFillShade="D9"/>
            <w:noWrap/>
            <w:hideMark/>
          </w:tcPr>
          <w:p w:rsidR="004B31A8" w:rsidRPr="00B2586C" w:rsidRDefault="004B31A8" w:rsidP="00E955F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2586C">
              <w:rPr>
                <w:rFonts w:ascii="Calibri" w:hAnsi="Calibri"/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7541" w:type="dxa"/>
            <w:shd w:val="clear" w:color="auto" w:fill="D9D9D9" w:themeFill="background1" w:themeFillShade="D9"/>
            <w:noWrap/>
            <w:hideMark/>
          </w:tcPr>
          <w:p w:rsidR="004B31A8" w:rsidRPr="00B2586C" w:rsidRDefault="004B31A8" w:rsidP="00E955F3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2586C">
              <w:rPr>
                <w:rFonts w:ascii="Calibri" w:hAnsi="Calibri"/>
                <w:b/>
                <w:bCs/>
                <w:sz w:val="20"/>
                <w:szCs w:val="20"/>
              </w:rPr>
              <w:t>Definition</w:t>
            </w:r>
          </w:p>
        </w:tc>
      </w:tr>
      <w:tr w:rsidR="004B31A8" w:rsidRPr="00B2586C" w:rsidTr="008D78D7">
        <w:trPr>
          <w:trHeight w:val="456"/>
        </w:trPr>
        <w:tc>
          <w:tcPr>
            <w:tcW w:w="11089" w:type="dxa"/>
            <w:gridSpan w:val="2"/>
            <w:shd w:val="clear" w:color="auto" w:fill="D9D9D9" w:themeFill="background1" w:themeFillShade="D9"/>
            <w:noWrap/>
            <w:hideMark/>
          </w:tcPr>
          <w:p w:rsidR="004B31A8" w:rsidRPr="00B2586C" w:rsidRDefault="004B31A8" w:rsidP="00E955F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2586C">
              <w:rPr>
                <w:rFonts w:ascii="Calibri" w:hAnsi="Calibri"/>
                <w:b/>
                <w:iCs/>
                <w:sz w:val="20"/>
                <w:szCs w:val="20"/>
              </w:rPr>
              <w:t>Technical Assistance JIRA Ticket Types</w:t>
            </w:r>
          </w:p>
        </w:tc>
      </w:tr>
      <w:tr w:rsidR="004B31A8" w:rsidRPr="00B2586C" w:rsidTr="008D78D7">
        <w:trPr>
          <w:trHeight w:val="456"/>
        </w:trPr>
        <w:tc>
          <w:tcPr>
            <w:tcW w:w="3548" w:type="dxa"/>
            <w:noWrap/>
            <w:hideMark/>
          </w:tcPr>
          <w:p w:rsidR="004B31A8" w:rsidRPr="00B2586C" w:rsidRDefault="004B31A8" w:rsidP="00E955F3">
            <w:pPr>
              <w:rPr>
                <w:rFonts w:ascii="Calibri" w:hAnsi="Calibri"/>
                <w:sz w:val="20"/>
                <w:szCs w:val="20"/>
              </w:rPr>
            </w:pPr>
            <w:r w:rsidRPr="00B2586C">
              <w:rPr>
                <w:rFonts w:ascii="Calibri" w:hAnsi="Calibri"/>
                <w:sz w:val="20"/>
                <w:szCs w:val="20"/>
              </w:rPr>
              <w:t xml:space="preserve">   Feat</w:t>
            </w:r>
            <w:proofErr w:type="gramStart"/>
            <w:r w:rsidRPr="00B2586C">
              <w:rPr>
                <w:rFonts w:ascii="Calibri" w:hAnsi="Calibri"/>
                <w:sz w:val="20"/>
                <w:szCs w:val="20"/>
              </w:rPr>
              <w:t>./</w:t>
            </w:r>
            <w:proofErr w:type="spellStart"/>
            <w:proofErr w:type="gramEnd"/>
            <w:r w:rsidRPr="00B2586C">
              <w:rPr>
                <w:rFonts w:ascii="Calibri" w:hAnsi="Calibri"/>
                <w:sz w:val="20"/>
                <w:szCs w:val="20"/>
              </w:rPr>
              <w:t>Func</w:t>
            </w:r>
            <w:proofErr w:type="spellEnd"/>
            <w:r w:rsidRPr="00B2586C">
              <w:rPr>
                <w:rFonts w:ascii="Calibri" w:hAnsi="Calibri"/>
                <w:sz w:val="20"/>
                <w:szCs w:val="20"/>
              </w:rPr>
              <w:t>. Suggestion</w:t>
            </w:r>
          </w:p>
        </w:tc>
        <w:tc>
          <w:tcPr>
            <w:tcW w:w="7541" w:type="dxa"/>
            <w:noWrap/>
            <w:hideMark/>
          </w:tcPr>
          <w:p w:rsidR="004B31A8" w:rsidRPr="00B2586C" w:rsidRDefault="004B31A8" w:rsidP="00E955F3">
            <w:pPr>
              <w:rPr>
                <w:rFonts w:ascii="Calibri" w:hAnsi="Calibri"/>
                <w:sz w:val="20"/>
                <w:szCs w:val="20"/>
              </w:rPr>
            </w:pPr>
            <w:r w:rsidRPr="00B2586C">
              <w:rPr>
                <w:rFonts w:ascii="Calibri" w:hAnsi="Calibri"/>
                <w:sz w:val="20"/>
                <w:szCs w:val="20"/>
              </w:rPr>
              <w:t>A feature or functionality suggested by users/stakeholders</w:t>
            </w:r>
            <w:r w:rsidR="0008347E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4B31A8" w:rsidRPr="00B2586C" w:rsidTr="008D78D7">
        <w:trPr>
          <w:trHeight w:val="456"/>
        </w:trPr>
        <w:tc>
          <w:tcPr>
            <w:tcW w:w="3548" w:type="dxa"/>
            <w:noWrap/>
            <w:hideMark/>
          </w:tcPr>
          <w:p w:rsidR="004B31A8" w:rsidRPr="00B2586C" w:rsidRDefault="004B31A8" w:rsidP="00E955F3">
            <w:pPr>
              <w:rPr>
                <w:rFonts w:ascii="Calibri" w:hAnsi="Calibri"/>
                <w:sz w:val="20"/>
                <w:szCs w:val="20"/>
              </w:rPr>
            </w:pPr>
            <w:r w:rsidRPr="00B2586C">
              <w:rPr>
                <w:rFonts w:ascii="Calibri" w:hAnsi="Calibri"/>
                <w:sz w:val="20"/>
                <w:szCs w:val="20"/>
              </w:rPr>
              <w:t xml:space="preserve">   Onboarding</w:t>
            </w:r>
          </w:p>
        </w:tc>
        <w:tc>
          <w:tcPr>
            <w:tcW w:w="7541" w:type="dxa"/>
            <w:noWrap/>
            <w:hideMark/>
          </w:tcPr>
          <w:p w:rsidR="004B31A8" w:rsidRPr="00B2586C" w:rsidRDefault="004B31A8" w:rsidP="00E955F3">
            <w:pPr>
              <w:rPr>
                <w:rFonts w:ascii="Calibri" w:hAnsi="Calibri"/>
                <w:sz w:val="20"/>
                <w:szCs w:val="20"/>
              </w:rPr>
            </w:pPr>
            <w:r w:rsidRPr="00B2586C">
              <w:rPr>
                <w:rFonts w:ascii="Calibri" w:hAnsi="Calibri"/>
                <w:sz w:val="20"/>
                <w:szCs w:val="20"/>
              </w:rPr>
              <w:t>An onboarding-related technical item</w:t>
            </w:r>
            <w:r w:rsidR="0008347E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4B31A8" w:rsidRPr="00B2586C" w:rsidTr="008D78D7">
        <w:trPr>
          <w:trHeight w:val="456"/>
        </w:trPr>
        <w:tc>
          <w:tcPr>
            <w:tcW w:w="3548" w:type="dxa"/>
            <w:noWrap/>
            <w:hideMark/>
          </w:tcPr>
          <w:p w:rsidR="004B31A8" w:rsidRPr="00B2586C" w:rsidRDefault="004B31A8" w:rsidP="00E955F3">
            <w:pPr>
              <w:rPr>
                <w:rFonts w:ascii="Calibri" w:hAnsi="Calibri"/>
                <w:sz w:val="20"/>
                <w:szCs w:val="20"/>
              </w:rPr>
            </w:pPr>
            <w:r w:rsidRPr="00B2586C">
              <w:rPr>
                <w:rFonts w:ascii="Calibri" w:hAnsi="Calibri"/>
                <w:sz w:val="20"/>
                <w:szCs w:val="20"/>
              </w:rPr>
              <w:t xml:space="preserve">   Processing</w:t>
            </w:r>
          </w:p>
        </w:tc>
        <w:tc>
          <w:tcPr>
            <w:tcW w:w="7541" w:type="dxa"/>
            <w:noWrap/>
            <w:hideMark/>
          </w:tcPr>
          <w:p w:rsidR="004B31A8" w:rsidRPr="00B2586C" w:rsidRDefault="004B31A8" w:rsidP="00E955F3">
            <w:pPr>
              <w:rPr>
                <w:rFonts w:ascii="Calibri" w:hAnsi="Calibri"/>
                <w:sz w:val="20"/>
                <w:szCs w:val="20"/>
              </w:rPr>
            </w:pPr>
            <w:r w:rsidRPr="00B2586C">
              <w:rPr>
                <w:rFonts w:ascii="Calibri" w:hAnsi="Calibri"/>
                <w:sz w:val="20"/>
                <w:szCs w:val="20"/>
              </w:rPr>
              <w:t>A request/item that relates to data processing</w:t>
            </w:r>
            <w:r w:rsidR="0008347E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4B31A8" w:rsidRPr="00B2586C" w:rsidTr="008D78D7">
        <w:trPr>
          <w:trHeight w:val="456"/>
        </w:trPr>
        <w:tc>
          <w:tcPr>
            <w:tcW w:w="3548" w:type="dxa"/>
            <w:noWrap/>
            <w:hideMark/>
          </w:tcPr>
          <w:p w:rsidR="004B31A8" w:rsidRPr="00B2586C" w:rsidRDefault="004B31A8" w:rsidP="00E955F3">
            <w:pPr>
              <w:rPr>
                <w:rFonts w:ascii="Calibri" w:hAnsi="Calibri"/>
                <w:sz w:val="20"/>
                <w:szCs w:val="20"/>
              </w:rPr>
            </w:pPr>
            <w:r w:rsidRPr="00B2586C">
              <w:rPr>
                <w:rFonts w:ascii="Calibri" w:hAnsi="Calibri"/>
                <w:sz w:val="20"/>
                <w:szCs w:val="20"/>
              </w:rPr>
              <w:t xml:space="preserve">   Questions</w:t>
            </w:r>
          </w:p>
        </w:tc>
        <w:tc>
          <w:tcPr>
            <w:tcW w:w="7541" w:type="dxa"/>
            <w:noWrap/>
            <w:hideMark/>
          </w:tcPr>
          <w:p w:rsidR="004B31A8" w:rsidRPr="00B2586C" w:rsidRDefault="004B31A8" w:rsidP="00E955F3">
            <w:pPr>
              <w:rPr>
                <w:rFonts w:ascii="Calibri" w:hAnsi="Calibri"/>
                <w:sz w:val="20"/>
                <w:szCs w:val="20"/>
              </w:rPr>
            </w:pPr>
            <w:r w:rsidRPr="00B2586C">
              <w:rPr>
                <w:rFonts w:ascii="Calibri" w:hAnsi="Calibri"/>
                <w:sz w:val="20"/>
                <w:szCs w:val="20"/>
              </w:rPr>
              <w:t>Any questions for the technical assistance team, e.g.  HL7 mapping guide</w:t>
            </w:r>
            <w:r w:rsidR="0008347E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4B31A8" w:rsidRPr="00B2586C" w:rsidTr="008D78D7">
        <w:trPr>
          <w:trHeight w:val="456"/>
        </w:trPr>
        <w:tc>
          <w:tcPr>
            <w:tcW w:w="3548" w:type="dxa"/>
            <w:noWrap/>
            <w:hideMark/>
          </w:tcPr>
          <w:p w:rsidR="004B31A8" w:rsidRPr="00B2586C" w:rsidRDefault="004B31A8" w:rsidP="00E955F3">
            <w:pPr>
              <w:rPr>
                <w:rFonts w:ascii="Calibri" w:hAnsi="Calibri"/>
                <w:sz w:val="20"/>
                <w:szCs w:val="20"/>
              </w:rPr>
            </w:pPr>
            <w:r w:rsidRPr="00B2586C">
              <w:rPr>
                <w:rFonts w:ascii="Calibri" w:hAnsi="Calibri"/>
                <w:sz w:val="20"/>
                <w:szCs w:val="20"/>
              </w:rPr>
              <w:t xml:space="preserve">   Tech. Issue - Backend</w:t>
            </w:r>
          </w:p>
        </w:tc>
        <w:tc>
          <w:tcPr>
            <w:tcW w:w="7541" w:type="dxa"/>
            <w:noWrap/>
            <w:hideMark/>
          </w:tcPr>
          <w:p w:rsidR="004B31A8" w:rsidRPr="00B2586C" w:rsidRDefault="004B31A8" w:rsidP="00E955F3">
            <w:pPr>
              <w:rPr>
                <w:rFonts w:ascii="Calibri" w:hAnsi="Calibri"/>
                <w:sz w:val="20"/>
                <w:szCs w:val="20"/>
              </w:rPr>
            </w:pPr>
            <w:r w:rsidRPr="00B2586C">
              <w:rPr>
                <w:rFonts w:ascii="Calibri" w:hAnsi="Calibri"/>
                <w:sz w:val="20"/>
                <w:szCs w:val="20"/>
              </w:rPr>
              <w:t>A technical issue with the backend of the BioSense system</w:t>
            </w:r>
            <w:r w:rsidR="0008347E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4B31A8" w:rsidRPr="00B2586C" w:rsidTr="008D78D7">
        <w:trPr>
          <w:trHeight w:val="456"/>
        </w:trPr>
        <w:tc>
          <w:tcPr>
            <w:tcW w:w="3548" w:type="dxa"/>
            <w:noWrap/>
            <w:hideMark/>
          </w:tcPr>
          <w:p w:rsidR="004B31A8" w:rsidRPr="00B2586C" w:rsidRDefault="004B31A8" w:rsidP="00E955F3">
            <w:pPr>
              <w:rPr>
                <w:rFonts w:ascii="Calibri" w:hAnsi="Calibri"/>
                <w:sz w:val="20"/>
                <w:szCs w:val="20"/>
              </w:rPr>
            </w:pPr>
            <w:r w:rsidRPr="00B2586C">
              <w:rPr>
                <w:rFonts w:ascii="Calibri" w:hAnsi="Calibri"/>
                <w:sz w:val="20"/>
                <w:szCs w:val="20"/>
              </w:rPr>
              <w:t xml:space="preserve">   Tech. Issue - Frontend</w:t>
            </w:r>
          </w:p>
        </w:tc>
        <w:tc>
          <w:tcPr>
            <w:tcW w:w="7541" w:type="dxa"/>
            <w:noWrap/>
            <w:hideMark/>
          </w:tcPr>
          <w:p w:rsidR="004B31A8" w:rsidRPr="00B2586C" w:rsidRDefault="004B31A8" w:rsidP="00E955F3">
            <w:pPr>
              <w:rPr>
                <w:rFonts w:ascii="Calibri" w:hAnsi="Calibri"/>
                <w:sz w:val="20"/>
                <w:szCs w:val="20"/>
              </w:rPr>
            </w:pPr>
            <w:r w:rsidRPr="00B2586C">
              <w:rPr>
                <w:rFonts w:ascii="Calibri" w:hAnsi="Calibri"/>
                <w:sz w:val="20"/>
                <w:szCs w:val="20"/>
              </w:rPr>
              <w:t>A technical issue with the frontend of the BioSense system</w:t>
            </w:r>
            <w:r w:rsidR="0008347E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4B31A8" w:rsidRPr="00B2586C" w:rsidTr="008D78D7">
        <w:trPr>
          <w:trHeight w:val="456"/>
        </w:trPr>
        <w:tc>
          <w:tcPr>
            <w:tcW w:w="3548" w:type="dxa"/>
            <w:noWrap/>
            <w:hideMark/>
          </w:tcPr>
          <w:p w:rsidR="004B31A8" w:rsidRPr="00B2586C" w:rsidRDefault="004B31A8" w:rsidP="00E955F3">
            <w:pPr>
              <w:rPr>
                <w:rFonts w:ascii="Calibri" w:hAnsi="Calibri"/>
                <w:sz w:val="20"/>
                <w:szCs w:val="20"/>
              </w:rPr>
            </w:pPr>
            <w:r w:rsidRPr="00B2586C">
              <w:rPr>
                <w:rFonts w:ascii="Calibri" w:hAnsi="Calibri"/>
                <w:sz w:val="20"/>
                <w:szCs w:val="20"/>
              </w:rPr>
              <w:t xml:space="preserve">   User </w:t>
            </w:r>
            <w:proofErr w:type="spellStart"/>
            <w:r w:rsidRPr="00B2586C">
              <w:rPr>
                <w:rFonts w:ascii="Calibri" w:hAnsi="Calibri"/>
                <w:sz w:val="20"/>
                <w:szCs w:val="20"/>
              </w:rPr>
              <w:t>Accnt</w:t>
            </w:r>
            <w:proofErr w:type="spellEnd"/>
            <w:r w:rsidRPr="00B2586C">
              <w:rPr>
                <w:rFonts w:ascii="Calibri" w:hAnsi="Calibri"/>
                <w:sz w:val="20"/>
                <w:szCs w:val="20"/>
              </w:rPr>
              <w:t>/Access</w:t>
            </w:r>
          </w:p>
        </w:tc>
        <w:tc>
          <w:tcPr>
            <w:tcW w:w="7541" w:type="dxa"/>
            <w:noWrap/>
            <w:hideMark/>
          </w:tcPr>
          <w:p w:rsidR="004B31A8" w:rsidRPr="00B2586C" w:rsidRDefault="004B31A8" w:rsidP="00E955F3">
            <w:pPr>
              <w:rPr>
                <w:rFonts w:ascii="Calibri" w:hAnsi="Calibri"/>
                <w:sz w:val="20"/>
                <w:szCs w:val="20"/>
              </w:rPr>
            </w:pPr>
            <w:r w:rsidRPr="00B2586C">
              <w:rPr>
                <w:rFonts w:ascii="Calibri" w:hAnsi="Calibri"/>
                <w:sz w:val="20"/>
                <w:szCs w:val="20"/>
              </w:rPr>
              <w:t>A user account or access request, e.g. R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2586C">
              <w:rPr>
                <w:rFonts w:ascii="Calibri" w:hAnsi="Calibri"/>
                <w:sz w:val="20"/>
                <w:szCs w:val="20"/>
              </w:rPr>
              <w:t>Studio access</w:t>
            </w:r>
            <w:r w:rsidR="0008347E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4B31A8" w:rsidRPr="00B2586C" w:rsidTr="008D78D7">
        <w:trPr>
          <w:trHeight w:val="456"/>
        </w:trPr>
        <w:tc>
          <w:tcPr>
            <w:tcW w:w="3548" w:type="dxa"/>
            <w:noWrap/>
            <w:hideMark/>
          </w:tcPr>
          <w:p w:rsidR="004B31A8" w:rsidRPr="00B2586C" w:rsidRDefault="004B31A8" w:rsidP="00E955F3">
            <w:pPr>
              <w:rPr>
                <w:rFonts w:ascii="Calibri" w:hAnsi="Calibri"/>
                <w:sz w:val="20"/>
                <w:szCs w:val="20"/>
              </w:rPr>
            </w:pPr>
            <w:r w:rsidRPr="00B2586C">
              <w:rPr>
                <w:rFonts w:ascii="Calibri" w:hAnsi="Calibri"/>
                <w:sz w:val="20"/>
                <w:szCs w:val="20"/>
              </w:rPr>
              <w:t xml:space="preserve">   Other</w:t>
            </w:r>
          </w:p>
        </w:tc>
        <w:tc>
          <w:tcPr>
            <w:tcW w:w="7541" w:type="dxa"/>
            <w:noWrap/>
            <w:hideMark/>
          </w:tcPr>
          <w:p w:rsidR="004B31A8" w:rsidRPr="00B2586C" w:rsidRDefault="004B31A8" w:rsidP="00E955F3">
            <w:pPr>
              <w:rPr>
                <w:rFonts w:ascii="Calibri" w:hAnsi="Calibri"/>
                <w:sz w:val="20"/>
                <w:szCs w:val="20"/>
              </w:rPr>
            </w:pPr>
            <w:r w:rsidRPr="00B2586C">
              <w:rPr>
                <w:rFonts w:ascii="Calibri" w:hAnsi="Calibri"/>
                <w:sz w:val="20"/>
                <w:szCs w:val="20"/>
              </w:rPr>
              <w:t>Other technical requests, e.g. request for new certificates</w:t>
            </w:r>
            <w:r w:rsidR="0008347E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4B31A8" w:rsidRPr="00B2586C" w:rsidTr="008D78D7">
        <w:trPr>
          <w:trHeight w:val="456"/>
        </w:trPr>
        <w:tc>
          <w:tcPr>
            <w:tcW w:w="11089" w:type="dxa"/>
            <w:gridSpan w:val="2"/>
            <w:shd w:val="clear" w:color="auto" w:fill="D9D9D9" w:themeFill="background1" w:themeFillShade="D9"/>
            <w:noWrap/>
            <w:hideMark/>
          </w:tcPr>
          <w:p w:rsidR="004B31A8" w:rsidRPr="00B2586C" w:rsidRDefault="004B31A8" w:rsidP="00E955F3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 w:rsidRPr="00B2586C">
              <w:rPr>
                <w:rFonts w:ascii="Calibri" w:hAnsi="Calibri"/>
                <w:b/>
                <w:iCs/>
                <w:sz w:val="20"/>
                <w:szCs w:val="20"/>
              </w:rPr>
              <w:t>Development JIRA Ticket Types</w:t>
            </w:r>
          </w:p>
        </w:tc>
      </w:tr>
      <w:tr w:rsidR="004B31A8" w:rsidRPr="00B2586C" w:rsidTr="008D78D7">
        <w:trPr>
          <w:trHeight w:val="456"/>
        </w:trPr>
        <w:tc>
          <w:tcPr>
            <w:tcW w:w="3548" w:type="dxa"/>
            <w:noWrap/>
            <w:hideMark/>
          </w:tcPr>
          <w:p w:rsidR="004B31A8" w:rsidRPr="00B2586C" w:rsidRDefault="004B31A8" w:rsidP="00E955F3">
            <w:pPr>
              <w:rPr>
                <w:rFonts w:ascii="Calibri" w:hAnsi="Calibri"/>
                <w:sz w:val="20"/>
                <w:szCs w:val="20"/>
              </w:rPr>
            </w:pPr>
            <w:r w:rsidRPr="00B2586C">
              <w:rPr>
                <w:rFonts w:ascii="Calibri" w:hAnsi="Calibri"/>
                <w:sz w:val="20"/>
                <w:szCs w:val="20"/>
              </w:rPr>
              <w:t xml:space="preserve">   Task/Sub-Task</w:t>
            </w:r>
          </w:p>
        </w:tc>
        <w:tc>
          <w:tcPr>
            <w:tcW w:w="7541" w:type="dxa"/>
            <w:noWrap/>
            <w:hideMark/>
          </w:tcPr>
          <w:p w:rsidR="004B31A8" w:rsidRPr="00B2586C" w:rsidRDefault="004B31A8" w:rsidP="00E955F3">
            <w:pPr>
              <w:rPr>
                <w:rFonts w:ascii="Calibri" w:hAnsi="Calibri"/>
                <w:sz w:val="20"/>
                <w:szCs w:val="20"/>
              </w:rPr>
            </w:pPr>
            <w:r w:rsidRPr="00B2586C">
              <w:rPr>
                <w:rFonts w:ascii="Calibri" w:hAnsi="Calibri"/>
                <w:sz w:val="20"/>
                <w:szCs w:val="20"/>
              </w:rPr>
              <w:t>A development-related issue or request</w:t>
            </w:r>
            <w:r w:rsidR="0008347E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4B31A8" w:rsidRPr="00B2586C" w:rsidTr="008D78D7">
        <w:trPr>
          <w:trHeight w:val="456"/>
        </w:trPr>
        <w:tc>
          <w:tcPr>
            <w:tcW w:w="3548" w:type="dxa"/>
            <w:noWrap/>
            <w:hideMark/>
          </w:tcPr>
          <w:p w:rsidR="004B31A8" w:rsidRPr="00B2586C" w:rsidRDefault="004B31A8" w:rsidP="00E955F3">
            <w:pPr>
              <w:rPr>
                <w:rFonts w:ascii="Calibri" w:hAnsi="Calibri"/>
                <w:sz w:val="20"/>
                <w:szCs w:val="20"/>
              </w:rPr>
            </w:pPr>
            <w:r w:rsidRPr="00B2586C">
              <w:rPr>
                <w:rFonts w:ascii="Calibri" w:hAnsi="Calibri"/>
                <w:sz w:val="20"/>
                <w:szCs w:val="20"/>
              </w:rPr>
              <w:t xml:space="preserve">   Improvement</w:t>
            </w:r>
          </w:p>
        </w:tc>
        <w:tc>
          <w:tcPr>
            <w:tcW w:w="7541" w:type="dxa"/>
            <w:noWrap/>
            <w:hideMark/>
          </w:tcPr>
          <w:p w:rsidR="004B31A8" w:rsidRPr="00B2586C" w:rsidRDefault="004B31A8" w:rsidP="00E955F3">
            <w:pPr>
              <w:rPr>
                <w:rFonts w:ascii="Calibri" w:hAnsi="Calibri"/>
                <w:sz w:val="20"/>
                <w:szCs w:val="20"/>
              </w:rPr>
            </w:pPr>
            <w:r w:rsidRPr="00B2586C">
              <w:rPr>
                <w:rFonts w:ascii="Calibri" w:hAnsi="Calibri"/>
                <w:sz w:val="20"/>
                <w:szCs w:val="20"/>
              </w:rPr>
              <w:t>A suggested change to the system</w:t>
            </w:r>
            <w:r w:rsidR="0008347E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4B31A8" w:rsidRPr="00B2586C" w:rsidTr="008D78D7">
        <w:trPr>
          <w:trHeight w:val="456"/>
        </w:trPr>
        <w:tc>
          <w:tcPr>
            <w:tcW w:w="3548" w:type="dxa"/>
            <w:noWrap/>
            <w:hideMark/>
          </w:tcPr>
          <w:p w:rsidR="004B31A8" w:rsidRPr="00B2586C" w:rsidRDefault="004B31A8" w:rsidP="00E955F3">
            <w:pPr>
              <w:rPr>
                <w:rFonts w:ascii="Calibri" w:hAnsi="Calibri"/>
                <w:sz w:val="20"/>
                <w:szCs w:val="20"/>
              </w:rPr>
            </w:pPr>
            <w:r w:rsidRPr="00B2586C">
              <w:rPr>
                <w:rFonts w:ascii="Calibri" w:hAnsi="Calibri"/>
                <w:sz w:val="20"/>
                <w:szCs w:val="20"/>
              </w:rPr>
              <w:t xml:space="preserve">   New Feature/Function</w:t>
            </w:r>
          </w:p>
        </w:tc>
        <w:tc>
          <w:tcPr>
            <w:tcW w:w="7541" w:type="dxa"/>
            <w:noWrap/>
            <w:hideMark/>
          </w:tcPr>
          <w:p w:rsidR="004B31A8" w:rsidRPr="00B2586C" w:rsidRDefault="004B31A8" w:rsidP="00E955F3">
            <w:pPr>
              <w:rPr>
                <w:rFonts w:ascii="Calibri" w:hAnsi="Calibri"/>
                <w:sz w:val="20"/>
                <w:szCs w:val="20"/>
              </w:rPr>
            </w:pPr>
            <w:r w:rsidRPr="00B2586C">
              <w:rPr>
                <w:rFonts w:ascii="Calibri" w:hAnsi="Calibri"/>
                <w:sz w:val="20"/>
                <w:szCs w:val="20"/>
              </w:rPr>
              <w:t>A suggested new feature to the system</w:t>
            </w:r>
            <w:r w:rsidR="0008347E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4B31A8" w:rsidRPr="00B2586C" w:rsidTr="008D78D7">
        <w:trPr>
          <w:trHeight w:val="456"/>
        </w:trPr>
        <w:tc>
          <w:tcPr>
            <w:tcW w:w="3548" w:type="dxa"/>
            <w:noWrap/>
            <w:hideMark/>
          </w:tcPr>
          <w:p w:rsidR="004B31A8" w:rsidRPr="00B2586C" w:rsidRDefault="004B31A8" w:rsidP="00E955F3">
            <w:pPr>
              <w:rPr>
                <w:rFonts w:ascii="Calibri" w:hAnsi="Calibri"/>
                <w:sz w:val="20"/>
                <w:szCs w:val="20"/>
              </w:rPr>
            </w:pPr>
            <w:r w:rsidRPr="00B2586C">
              <w:rPr>
                <w:rFonts w:ascii="Calibri" w:hAnsi="Calibri"/>
                <w:sz w:val="20"/>
                <w:szCs w:val="20"/>
              </w:rPr>
              <w:t xml:space="preserve">   Bug</w:t>
            </w:r>
          </w:p>
        </w:tc>
        <w:tc>
          <w:tcPr>
            <w:tcW w:w="7541" w:type="dxa"/>
            <w:noWrap/>
            <w:hideMark/>
          </w:tcPr>
          <w:p w:rsidR="004B31A8" w:rsidRPr="00B2586C" w:rsidRDefault="004B31A8" w:rsidP="00E955F3">
            <w:pPr>
              <w:rPr>
                <w:rFonts w:ascii="Calibri" w:hAnsi="Calibri"/>
                <w:sz w:val="20"/>
                <w:szCs w:val="20"/>
              </w:rPr>
            </w:pPr>
            <w:r w:rsidRPr="00B2586C">
              <w:rPr>
                <w:rFonts w:ascii="Calibri" w:hAnsi="Calibri"/>
                <w:sz w:val="20"/>
                <w:szCs w:val="20"/>
              </w:rPr>
              <w:t>A development-related issue or defect</w:t>
            </w:r>
            <w:r w:rsidR="0008347E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4B31A8" w:rsidRPr="00B2586C" w:rsidTr="008D78D7">
        <w:trPr>
          <w:trHeight w:val="456"/>
        </w:trPr>
        <w:tc>
          <w:tcPr>
            <w:tcW w:w="11089" w:type="dxa"/>
            <w:gridSpan w:val="2"/>
            <w:shd w:val="clear" w:color="auto" w:fill="D9D9D9" w:themeFill="background1" w:themeFillShade="D9"/>
            <w:noWrap/>
            <w:hideMark/>
          </w:tcPr>
          <w:p w:rsidR="004B31A8" w:rsidRPr="00B2586C" w:rsidRDefault="004B31A8" w:rsidP="00E955F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2586C">
              <w:rPr>
                <w:rFonts w:ascii="Calibri" w:hAnsi="Calibri"/>
                <w:b/>
                <w:iCs/>
                <w:sz w:val="20"/>
                <w:szCs w:val="20"/>
              </w:rPr>
              <w:t>Status</w:t>
            </w:r>
          </w:p>
        </w:tc>
      </w:tr>
      <w:tr w:rsidR="004B31A8" w:rsidRPr="00B2586C" w:rsidTr="008D78D7">
        <w:trPr>
          <w:trHeight w:val="456"/>
        </w:trPr>
        <w:tc>
          <w:tcPr>
            <w:tcW w:w="3548" w:type="dxa"/>
            <w:tcBorders>
              <w:bottom w:val="single" w:sz="4" w:space="0" w:color="auto"/>
            </w:tcBorders>
            <w:shd w:val="clear" w:color="auto" w:fill="002060"/>
            <w:noWrap/>
            <w:hideMark/>
          </w:tcPr>
          <w:p w:rsidR="004B31A8" w:rsidRPr="00F032C8" w:rsidRDefault="004B31A8" w:rsidP="00E955F3">
            <w:pPr>
              <w:rPr>
                <w:rFonts w:ascii="Calibri" w:hAnsi="Calibri"/>
                <w:b/>
                <w:color w:val="0000CC"/>
                <w:sz w:val="20"/>
                <w:szCs w:val="20"/>
              </w:rPr>
            </w:pPr>
            <w:r w:rsidRPr="00B2586C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F032C8">
              <w:rPr>
                <w:rFonts w:ascii="Calibri" w:hAnsi="Calibri"/>
                <w:b/>
                <w:sz w:val="20"/>
                <w:szCs w:val="20"/>
              </w:rPr>
              <w:t xml:space="preserve"> Open</w:t>
            </w:r>
          </w:p>
        </w:tc>
        <w:tc>
          <w:tcPr>
            <w:tcW w:w="7541" w:type="dxa"/>
            <w:noWrap/>
            <w:hideMark/>
          </w:tcPr>
          <w:p w:rsidR="004B31A8" w:rsidRPr="00B2586C" w:rsidRDefault="004B31A8" w:rsidP="00E955F3">
            <w:pPr>
              <w:rPr>
                <w:rFonts w:ascii="Calibri" w:hAnsi="Calibri"/>
                <w:sz w:val="20"/>
                <w:szCs w:val="20"/>
              </w:rPr>
            </w:pPr>
            <w:r w:rsidRPr="00B2586C">
              <w:rPr>
                <w:rFonts w:ascii="Calibri" w:hAnsi="Calibri"/>
                <w:sz w:val="20"/>
                <w:szCs w:val="20"/>
              </w:rPr>
              <w:t>The item/ticket is in queue</w:t>
            </w:r>
            <w:r w:rsidR="0008347E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4B31A8" w:rsidRPr="00B2586C" w:rsidTr="008D78D7">
        <w:trPr>
          <w:trHeight w:val="456"/>
        </w:trPr>
        <w:tc>
          <w:tcPr>
            <w:tcW w:w="3548" w:type="dxa"/>
            <w:shd w:val="clear" w:color="auto" w:fill="FFC000"/>
            <w:noWrap/>
            <w:hideMark/>
          </w:tcPr>
          <w:p w:rsidR="004B31A8" w:rsidRPr="00F032C8" w:rsidRDefault="004B31A8" w:rsidP="00E955F3">
            <w:pPr>
              <w:rPr>
                <w:rFonts w:ascii="Calibri" w:hAnsi="Calibri"/>
                <w:b/>
                <w:sz w:val="20"/>
                <w:szCs w:val="20"/>
              </w:rPr>
            </w:pPr>
            <w:r w:rsidRPr="00F032C8">
              <w:rPr>
                <w:rFonts w:ascii="Calibri" w:hAnsi="Calibri"/>
                <w:b/>
                <w:sz w:val="20"/>
                <w:szCs w:val="20"/>
              </w:rPr>
              <w:t xml:space="preserve">   Active</w:t>
            </w:r>
          </w:p>
        </w:tc>
        <w:tc>
          <w:tcPr>
            <w:tcW w:w="7541" w:type="dxa"/>
            <w:noWrap/>
            <w:hideMark/>
          </w:tcPr>
          <w:p w:rsidR="004B31A8" w:rsidRPr="00B2586C" w:rsidRDefault="004B31A8" w:rsidP="00E955F3">
            <w:pPr>
              <w:rPr>
                <w:rFonts w:ascii="Calibri" w:hAnsi="Calibri"/>
                <w:sz w:val="20"/>
                <w:szCs w:val="20"/>
              </w:rPr>
            </w:pPr>
            <w:r w:rsidRPr="00B2586C">
              <w:rPr>
                <w:rFonts w:ascii="Calibri" w:hAnsi="Calibri"/>
                <w:sz w:val="20"/>
                <w:szCs w:val="20"/>
              </w:rPr>
              <w:t>The item/ticket is in progress</w:t>
            </w:r>
            <w:r w:rsidR="0008347E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4B31A8" w:rsidRPr="00B2586C" w:rsidTr="008D78D7">
        <w:trPr>
          <w:trHeight w:val="456"/>
        </w:trPr>
        <w:tc>
          <w:tcPr>
            <w:tcW w:w="3548" w:type="dxa"/>
            <w:shd w:val="clear" w:color="auto" w:fill="BFBFBF" w:themeFill="background1" w:themeFillShade="BF"/>
            <w:noWrap/>
            <w:hideMark/>
          </w:tcPr>
          <w:p w:rsidR="004B31A8" w:rsidRPr="00F032C8" w:rsidRDefault="004B31A8" w:rsidP="00E955F3">
            <w:pPr>
              <w:rPr>
                <w:rFonts w:ascii="Calibri" w:hAnsi="Calibri"/>
                <w:b/>
                <w:sz w:val="20"/>
                <w:szCs w:val="20"/>
              </w:rPr>
            </w:pPr>
            <w:r w:rsidRPr="00F032C8">
              <w:rPr>
                <w:rFonts w:ascii="Calibri" w:hAnsi="Calibri"/>
                <w:b/>
                <w:sz w:val="20"/>
                <w:szCs w:val="20"/>
              </w:rPr>
              <w:t xml:space="preserve">   Inactive</w:t>
            </w:r>
          </w:p>
        </w:tc>
        <w:tc>
          <w:tcPr>
            <w:tcW w:w="7541" w:type="dxa"/>
            <w:noWrap/>
            <w:hideMark/>
          </w:tcPr>
          <w:p w:rsidR="004B31A8" w:rsidRPr="00B2586C" w:rsidRDefault="004B31A8" w:rsidP="00E955F3">
            <w:pPr>
              <w:rPr>
                <w:rFonts w:ascii="Calibri" w:hAnsi="Calibri"/>
                <w:sz w:val="20"/>
                <w:szCs w:val="20"/>
              </w:rPr>
            </w:pPr>
            <w:r w:rsidRPr="00B2586C">
              <w:rPr>
                <w:rFonts w:ascii="Calibri" w:hAnsi="Calibri"/>
                <w:sz w:val="20"/>
                <w:szCs w:val="20"/>
              </w:rPr>
              <w:t>Work on the item/ticket has started, but is on hold for a particular reason</w:t>
            </w:r>
            <w:r w:rsidR="0008347E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4B31A8" w:rsidRPr="00B2586C" w:rsidTr="008D78D7">
        <w:trPr>
          <w:trHeight w:val="479"/>
        </w:trPr>
        <w:tc>
          <w:tcPr>
            <w:tcW w:w="3548" w:type="dxa"/>
            <w:shd w:val="clear" w:color="auto" w:fill="FFFF00"/>
            <w:noWrap/>
            <w:hideMark/>
          </w:tcPr>
          <w:p w:rsidR="004B31A8" w:rsidRPr="00F032C8" w:rsidRDefault="004B31A8" w:rsidP="00E955F3">
            <w:pPr>
              <w:rPr>
                <w:rFonts w:ascii="Calibri" w:hAnsi="Calibri"/>
                <w:b/>
                <w:sz w:val="20"/>
                <w:szCs w:val="20"/>
              </w:rPr>
            </w:pPr>
            <w:r w:rsidRPr="00F032C8">
              <w:rPr>
                <w:rFonts w:ascii="Calibri" w:hAnsi="Calibri"/>
                <w:b/>
                <w:sz w:val="20"/>
                <w:szCs w:val="20"/>
              </w:rPr>
              <w:t xml:space="preserve">   Waiting for Customer</w:t>
            </w:r>
            <w:r w:rsidR="00A042B5">
              <w:rPr>
                <w:rFonts w:ascii="Calibri" w:hAnsi="Calibri"/>
                <w:b/>
                <w:sz w:val="20"/>
                <w:szCs w:val="20"/>
              </w:rPr>
              <w:t>/Support</w:t>
            </w:r>
          </w:p>
        </w:tc>
        <w:tc>
          <w:tcPr>
            <w:tcW w:w="7541" w:type="dxa"/>
            <w:hideMark/>
          </w:tcPr>
          <w:p w:rsidR="004B31A8" w:rsidRPr="00B2586C" w:rsidRDefault="004B31A8" w:rsidP="00E955F3">
            <w:pPr>
              <w:rPr>
                <w:rFonts w:ascii="Calibri" w:hAnsi="Calibri"/>
                <w:sz w:val="20"/>
                <w:szCs w:val="20"/>
              </w:rPr>
            </w:pPr>
            <w:r w:rsidRPr="00B2586C">
              <w:rPr>
                <w:rFonts w:ascii="Calibri" w:hAnsi="Calibri"/>
                <w:sz w:val="20"/>
                <w:szCs w:val="20"/>
              </w:rPr>
              <w:t xml:space="preserve">The item/ticket is being worked on and is waiting on a reply from </w:t>
            </w:r>
            <w:r w:rsidRPr="00826AD7">
              <w:rPr>
                <w:rFonts w:ascii="Calibri" w:hAnsi="Calibri"/>
                <w:sz w:val="20"/>
                <w:szCs w:val="20"/>
              </w:rPr>
              <w:t>the customer</w:t>
            </w:r>
            <w:r w:rsidR="00826AD7">
              <w:rPr>
                <w:rFonts w:ascii="Calibri" w:hAnsi="Calibri"/>
                <w:sz w:val="20"/>
                <w:szCs w:val="20"/>
              </w:rPr>
              <w:t xml:space="preserve"> or support</w:t>
            </w:r>
            <w:r w:rsidR="0008347E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4B31A8" w:rsidRPr="00B2586C" w:rsidTr="008D78D7">
        <w:trPr>
          <w:trHeight w:val="456"/>
        </w:trPr>
        <w:tc>
          <w:tcPr>
            <w:tcW w:w="3548" w:type="dxa"/>
            <w:shd w:val="clear" w:color="auto" w:fill="54849A" w:themeFill="accent5"/>
            <w:noWrap/>
            <w:hideMark/>
          </w:tcPr>
          <w:p w:rsidR="004B31A8" w:rsidRPr="00F032C8" w:rsidRDefault="004B31A8" w:rsidP="00E955F3">
            <w:pPr>
              <w:rPr>
                <w:rFonts w:ascii="Calibri" w:hAnsi="Calibri"/>
                <w:b/>
                <w:sz w:val="20"/>
                <w:szCs w:val="20"/>
              </w:rPr>
            </w:pPr>
            <w:r w:rsidRPr="00F032C8">
              <w:rPr>
                <w:rFonts w:ascii="Calibri" w:hAnsi="Calibri"/>
                <w:b/>
                <w:sz w:val="20"/>
                <w:szCs w:val="20"/>
              </w:rPr>
              <w:t xml:space="preserve">   Resolved</w:t>
            </w:r>
          </w:p>
        </w:tc>
        <w:tc>
          <w:tcPr>
            <w:tcW w:w="7541" w:type="dxa"/>
            <w:noWrap/>
            <w:hideMark/>
          </w:tcPr>
          <w:p w:rsidR="004B31A8" w:rsidRPr="00B2586C" w:rsidRDefault="004B31A8" w:rsidP="00E955F3">
            <w:pPr>
              <w:rPr>
                <w:rFonts w:ascii="Calibri" w:hAnsi="Calibri"/>
                <w:sz w:val="20"/>
                <w:szCs w:val="20"/>
              </w:rPr>
            </w:pPr>
            <w:r w:rsidRPr="00B2586C">
              <w:rPr>
                <w:rFonts w:ascii="Calibri" w:hAnsi="Calibri"/>
                <w:sz w:val="20"/>
                <w:szCs w:val="20"/>
              </w:rPr>
              <w:t>The item/ticket is done, but needs to be reviewed</w:t>
            </w:r>
            <w:r w:rsidR="0008347E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4B31A8" w:rsidRPr="00B2586C" w:rsidTr="008D78D7">
        <w:trPr>
          <w:trHeight w:val="456"/>
        </w:trPr>
        <w:tc>
          <w:tcPr>
            <w:tcW w:w="3548" w:type="dxa"/>
            <w:shd w:val="clear" w:color="auto" w:fill="92D050"/>
            <w:noWrap/>
            <w:hideMark/>
          </w:tcPr>
          <w:p w:rsidR="004B31A8" w:rsidRPr="00F032C8" w:rsidRDefault="004B31A8" w:rsidP="00E955F3">
            <w:pPr>
              <w:rPr>
                <w:rFonts w:ascii="Calibri" w:hAnsi="Calibri"/>
                <w:b/>
                <w:sz w:val="20"/>
                <w:szCs w:val="20"/>
              </w:rPr>
            </w:pPr>
            <w:r w:rsidRPr="00F032C8">
              <w:rPr>
                <w:rFonts w:ascii="Calibri" w:hAnsi="Calibri"/>
                <w:b/>
                <w:sz w:val="20"/>
                <w:szCs w:val="20"/>
              </w:rPr>
              <w:t xml:space="preserve">   Complete</w:t>
            </w:r>
          </w:p>
        </w:tc>
        <w:tc>
          <w:tcPr>
            <w:tcW w:w="7541" w:type="dxa"/>
            <w:noWrap/>
            <w:hideMark/>
          </w:tcPr>
          <w:p w:rsidR="004B31A8" w:rsidRPr="00B2586C" w:rsidRDefault="004B31A8" w:rsidP="00E955F3">
            <w:pPr>
              <w:rPr>
                <w:rFonts w:ascii="Calibri" w:hAnsi="Calibri"/>
                <w:sz w:val="20"/>
                <w:szCs w:val="20"/>
              </w:rPr>
            </w:pPr>
            <w:r w:rsidRPr="00B2586C">
              <w:rPr>
                <w:rFonts w:ascii="Calibri" w:hAnsi="Calibri"/>
                <w:sz w:val="20"/>
                <w:szCs w:val="20"/>
              </w:rPr>
              <w:t>The item/ticket is done and has been reviewed</w:t>
            </w:r>
            <w:r w:rsidR="0008347E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4B31A8" w:rsidRPr="00B2586C" w:rsidTr="008D78D7">
        <w:trPr>
          <w:trHeight w:val="502"/>
        </w:trPr>
        <w:tc>
          <w:tcPr>
            <w:tcW w:w="3548" w:type="dxa"/>
            <w:shd w:val="clear" w:color="auto" w:fill="000000" w:themeFill="text1"/>
            <w:noWrap/>
            <w:hideMark/>
          </w:tcPr>
          <w:p w:rsidR="004B31A8" w:rsidRPr="00F032C8" w:rsidRDefault="004B31A8" w:rsidP="00E955F3">
            <w:pPr>
              <w:rPr>
                <w:rFonts w:ascii="Calibri" w:hAnsi="Calibri"/>
                <w:sz w:val="20"/>
                <w:szCs w:val="20"/>
              </w:rPr>
            </w:pPr>
            <w:r w:rsidRPr="00F032C8">
              <w:rPr>
                <w:rFonts w:ascii="Calibri" w:hAnsi="Calibri"/>
                <w:sz w:val="20"/>
                <w:szCs w:val="20"/>
              </w:rPr>
              <w:t xml:space="preserve">   Re-opened</w:t>
            </w:r>
          </w:p>
        </w:tc>
        <w:tc>
          <w:tcPr>
            <w:tcW w:w="7541" w:type="dxa"/>
            <w:hideMark/>
          </w:tcPr>
          <w:p w:rsidR="004B31A8" w:rsidRPr="00B2586C" w:rsidRDefault="004B31A8" w:rsidP="00E955F3">
            <w:pPr>
              <w:rPr>
                <w:rFonts w:ascii="Calibri" w:hAnsi="Calibri"/>
                <w:sz w:val="20"/>
                <w:szCs w:val="20"/>
              </w:rPr>
            </w:pPr>
            <w:r w:rsidRPr="00B2586C">
              <w:rPr>
                <w:rFonts w:ascii="Calibri" w:hAnsi="Calibri"/>
                <w:sz w:val="20"/>
                <w:szCs w:val="20"/>
              </w:rPr>
              <w:t>After being resolved or complete, the ticket is re-opened for a particular reason</w:t>
            </w:r>
            <w:r w:rsidR="0008347E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4E088C" w:rsidRPr="00B2586C" w:rsidTr="008D78D7">
        <w:trPr>
          <w:trHeight w:val="502"/>
        </w:trPr>
        <w:tc>
          <w:tcPr>
            <w:tcW w:w="3548" w:type="dxa"/>
            <w:shd w:val="clear" w:color="auto" w:fill="FF9900"/>
            <w:noWrap/>
          </w:tcPr>
          <w:p w:rsidR="004E088C" w:rsidRPr="00C82997" w:rsidRDefault="004E088C" w:rsidP="00E955F3">
            <w:pPr>
              <w:rPr>
                <w:rFonts w:ascii="Calibri" w:hAnsi="Calibri"/>
                <w:b/>
                <w:sz w:val="20"/>
                <w:szCs w:val="20"/>
              </w:rPr>
            </w:pPr>
            <w:r w:rsidRPr="00C82997">
              <w:rPr>
                <w:rFonts w:ascii="Calibri" w:hAnsi="Calibri"/>
                <w:sz w:val="20"/>
                <w:szCs w:val="20"/>
              </w:rPr>
              <w:t xml:space="preserve">   Priority Rubric</w:t>
            </w:r>
          </w:p>
        </w:tc>
        <w:tc>
          <w:tcPr>
            <w:tcW w:w="7541" w:type="dxa"/>
          </w:tcPr>
          <w:p w:rsidR="004E088C" w:rsidRPr="00B2586C" w:rsidRDefault="004E088C" w:rsidP="00E955F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 development and technical assistance tickets grouped by BioSense Platform functional area</w:t>
            </w:r>
          </w:p>
        </w:tc>
      </w:tr>
      <w:tr w:rsidR="004B31A8" w:rsidRPr="00B2586C" w:rsidTr="008D78D7">
        <w:trPr>
          <w:trHeight w:val="502"/>
        </w:trPr>
        <w:tc>
          <w:tcPr>
            <w:tcW w:w="11089" w:type="dxa"/>
            <w:gridSpan w:val="2"/>
            <w:shd w:val="clear" w:color="auto" w:fill="D9D9D9" w:themeFill="background1" w:themeFillShade="D9"/>
            <w:noWrap/>
            <w:hideMark/>
          </w:tcPr>
          <w:p w:rsidR="004B31A8" w:rsidRPr="00B2586C" w:rsidRDefault="004B31A8" w:rsidP="00E955F3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2586C">
              <w:rPr>
                <w:rFonts w:ascii="Calibri" w:hAnsi="Calibri"/>
                <w:b/>
                <w:iCs/>
                <w:sz w:val="20"/>
                <w:szCs w:val="20"/>
              </w:rPr>
              <w:t>Other Items</w:t>
            </w:r>
          </w:p>
        </w:tc>
      </w:tr>
      <w:tr w:rsidR="004F79B8" w:rsidRPr="00B2586C" w:rsidTr="008D78D7">
        <w:trPr>
          <w:trHeight w:val="456"/>
        </w:trPr>
        <w:tc>
          <w:tcPr>
            <w:tcW w:w="3548" w:type="dxa"/>
            <w:noWrap/>
          </w:tcPr>
          <w:p w:rsidR="004F79B8" w:rsidRPr="00B2586C" w:rsidRDefault="004F79B8" w:rsidP="00E955F3">
            <w:pPr>
              <w:rPr>
                <w:rFonts w:ascii="Calibri" w:hAnsi="Calibri"/>
                <w:sz w:val="20"/>
                <w:szCs w:val="20"/>
              </w:rPr>
            </w:pPr>
            <w:r w:rsidRPr="00B2586C">
              <w:rPr>
                <w:rFonts w:ascii="Calibri" w:hAnsi="Calibri"/>
                <w:sz w:val="20"/>
                <w:szCs w:val="20"/>
              </w:rPr>
              <w:t xml:space="preserve">   BTA</w:t>
            </w:r>
          </w:p>
        </w:tc>
        <w:tc>
          <w:tcPr>
            <w:tcW w:w="7541" w:type="dxa"/>
            <w:noWrap/>
          </w:tcPr>
          <w:p w:rsidR="004F79B8" w:rsidRPr="00B2586C" w:rsidRDefault="004F79B8" w:rsidP="00E955F3">
            <w:pPr>
              <w:rPr>
                <w:rFonts w:ascii="Calibri" w:hAnsi="Calibri"/>
                <w:sz w:val="20"/>
                <w:szCs w:val="20"/>
              </w:rPr>
            </w:pPr>
            <w:r w:rsidRPr="00B2586C">
              <w:rPr>
                <w:rFonts w:ascii="Calibri" w:hAnsi="Calibri"/>
                <w:sz w:val="20"/>
                <w:szCs w:val="20"/>
              </w:rPr>
              <w:t>Bio</w:t>
            </w:r>
            <w:r>
              <w:rPr>
                <w:rFonts w:ascii="Calibri" w:hAnsi="Calibri"/>
                <w:sz w:val="20"/>
                <w:szCs w:val="20"/>
              </w:rPr>
              <w:t xml:space="preserve">Sense Technical Assistance. </w:t>
            </w:r>
            <w:r w:rsidR="0008347E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Item/tickets related to technical assistance and coming through the Help Desk.</w:t>
            </w:r>
          </w:p>
        </w:tc>
      </w:tr>
      <w:tr w:rsidR="00AB3607" w:rsidRPr="00B2586C" w:rsidTr="008D78D7">
        <w:trPr>
          <w:trHeight w:val="491"/>
        </w:trPr>
        <w:tc>
          <w:tcPr>
            <w:tcW w:w="3548" w:type="dxa"/>
            <w:noWrap/>
          </w:tcPr>
          <w:p w:rsidR="00AB3607" w:rsidRPr="00B2586C" w:rsidRDefault="00AB3607" w:rsidP="00BE4342">
            <w:pPr>
              <w:rPr>
                <w:rFonts w:ascii="Calibri" w:hAnsi="Calibri"/>
                <w:sz w:val="20"/>
                <w:szCs w:val="20"/>
              </w:rPr>
            </w:pPr>
            <w:r w:rsidRPr="00B2586C">
              <w:rPr>
                <w:rFonts w:ascii="Calibri" w:hAnsi="Calibri"/>
                <w:sz w:val="20"/>
                <w:szCs w:val="20"/>
              </w:rPr>
              <w:t xml:space="preserve">   BA</w:t>
            </w:r>
          </w:p>
        </w:tc>
        <w:tc>
          <w:tcPr>
            <w:tcW w:w="7541" w:type="dxa"/>
          </w:tcPr>
          <w:p w:rsidR="00AB3607" w:rsidRPr="00B2586C" w:rsidRDefault="00AB3607" w:rsidP="00BE4342">
            <w:pPr>
              <w:rPr>
                <w:rFonts w:ascii="Calibri" w:hAnsi="Calibri"/>
                <w:sz w:val="20"/>
                <w:szCs w:val="20"/>
              </w:rPr>
            </w:pPr>
            <w:r w:rsidRPr="00B2586C">
              <w:rPr>
                <w:rFonts w:ascii="Calibri" w:hAnsi="Calibri"/>
                <w:sz w:val="20"/>
                <w:szCs w:val="20"/>
              </w:rPr>
              <w:t>BioSense</w:t>
            </w:r>
            <w:r>
              <w:rPr>
                <w:rFonts w:ascii="Calibri" w:hAnsi="Calibri"/>
                <w:sz w:val="20"/>
                <w:szCs w:val="20"/>
              </w:rPr>
              <w:t xml:space="preserve"> Agile.</w:t>
            </w:r>
            <w:r w:rsidR="0008347E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Items/tickets related to develop</w:t>
            </w:r>
            <w:r w:rsidR="00C20164">
              <w:rPr>
                <w:rFonts w:ascii="Calibri" w:hAnsi="Calibri"/>
                <w:sz w:val="20"/>
                <w:szCs w:val="20"/>
              </w:rPr>
              <w:t xml:space="preserve">ment or feature requests or </w:t>
            </w:r>
            <w:r>
              <w:rPr>
                <w:rFonts w:ascii="Calibri" w:hAnsi="Calibri"/>
                <w:sz w:val="20"/>
                <w:szCs w:val="20"/>
              </w:rPr>
              <w:t>backlog.</w:t>
            </w:r>
          </w:p>
        </w:tc>
      </w:tr>
      <w:tr w:rsidR="00AB3607" w:rsidRPr="00B2586C" w:rsidTr="008D78D7">
        <w:trPr>
          <w:trHeight w:val="491"/>
        </w:trPr>
        <w:tc>
          <w:tcPr>
            <w:tcW w:w="3548" w:type="dxa"/>
            <w:noWrap/>
          </w:tcPr>
          <w:p w:rsidR="00AB3607" w:rsidRPr="00B2586C" w:rsidRDefault="00AB3607" w:rsidP="00E955F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Agile</w:t>
            </w:r>
          </w:p>
        </w:tc>
        <w:tc>
          <w:tcPr>
            <w:tcW w:w="7541" w:type="dxa"/>
          </w:tcPr>
          <w:p w:rsidR="00AB3607" w:rsidRPr="00B2586C" w:rsidRDefault="00AB3607" w:rsidP="00E955F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Software development methodology to create requirements and solutions.</w:t>
            </w:r>
          </w:p>
        </w:tc>
      </w:tr>
    </w:tbl>
    <w:p w:rsidR="00100AB4" w:rsidRPr="00B442A4" w:rsidRDefault="008C7266" w:rsidP="00631647">
      <w:pPr>
        <w:pStyle w:val="Heading1"/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 w:rsidR="00E15945">
        <w:rPr>
          <w:sz w:val="24"/>
          <w:szCs w:val="24"/>
        </w:rPr>
        <w:t>evelopment Sprint Chart</w:t>
      </w:r>
    </w:p>
    <w:p w:rsidR="001472EA" w:rsidRDefault="0090340D" w:rsidP="00375954">
      <w:pPr>
        <w:rPr>
          <w:sz w:val="20"/>
        </w:rPr>
      </w:pPr>
      <w:r w:rsidRPr="00B83C46">
        <w:rPr>
          <w:sz w:val="20"/>
        </w:rPr>
        <w:t>In order to perform Earned Value Management, the BioSense/NSSP IT project team will begin estimating sprints in hours and not sprint points.  Earned value project/performance management (EVPM) is a project management technique for measuring project performance and progress in an objective manner.  In this version of a sprint burn down chart the red line going down represents the value earned (work completed against the estimate) and the green li</w:t>
      </w:r>
      <w:r w:rsidR="00C8482A">
        <w:rPr>
          <w:sz w:val="20"/>
        </w:rPr>
        <w:t>ne represents the hours worked.</w:t>
      </w:r>
    </w:p>
    <w:p w:rsidR="00375954" w:rsidRDefault="00B85FCE" w:rsidP="00375954">
      <w:pPr>
        <w:rPr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3F7EE29E" wp14:editId="0B4313D0">
            <wp:extent cx="6953250" cy="3420110"/>
            <wp:effectExtent l="19050" t="19050" r="19050" b="279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953250" cy="3420110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D6FA1" w:rsidRDefault="00FE601B" w:rsidP="00B442A4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Development Velocity Summary </w:t>
      </w:r>
      <w:r w:rsidR="00585417">
        <w:rPr>
          <w:sz w:val="24"/>
          <w:szCs w:val="24"/>
        </w:rPr>
        <w:t xml:space="preserve">– Last </w:t>
      </w:r>
      <w:r w:rsidR="001716D4">
        <w:rPr>
          <w:sz w:val="24"/>
          <w:szCs w:val="24"/>
        </w:rPr>
        <w:t>5</w:t>
      </w:r>
      <w:r w:rsidR="00585417">
        <w:rPr>
          <w:sz w:val="24"/>
          <w:szCs w:val="24"/>
        </w:rPr>
        <w:t xml:space="preserve"> Sprints</w:t>
      </w:r>
    </w:p>
    <w:tbl>
      <w:tblPr>
        <w:tblStyle w:val="TableGrid1"/>
        <w:tblW w:w="11008" w:type="dxa"/>
        <w:tblLook w:val="04A0" w:firstRow="1" w:lastRow="0" w:firstColumn="1" w:lastColumn="0" w:noHBand="0" w:noVBand="1"/>
      </w:tblPr>
      <w:tblGrid>
        <w:gridCol w:w="2079"/>
        <w:gridCol w:w="1326"/>
        <w:gridCol w:w="2084"/>
        <w:gridCol w:w="1611"/>
        <w:gridCol w:w="1705"/>
        <w:gridCol w:w="2203"/>
      </w:tblGrid>
      <w:tr w:rsidR="00585417" w:rsidRPr="00585417" w:rsidTr="00A4692D">
        <w:trPr>
          <w:trHeight w:val="1299"/>
          <w:tblHeader/>
        </w:trPr>
        <w:tc>
          <w:tcPr>
            <w:tcW w:w="2079" w:type="dxa"/>
            <w:shd w:val="clear" w:color="auto" w:fill="D9D9D9" w:themeFill="background1" w:themeFillShade="D9"/>
          </w:tcPr>
          <w:p w:rsidR="00585417" w:rsidRPr="0081347D" w:rsidRDefault="00585417" w:rsidP="0081347D">
            <w:pPr>
              <w:jc w:val="center"/>
              <w:rPr>
                <w:rFonts w:ascii="Calibri" w:eastAsia="Meiryo" w:hAnsi="Calibri" w:cs="Times New Roman"/>
                <w:b/>
                <w:bCs/>
                <w:sz w:val="20"/>
                <w:szCs w:val="20"/>
              </w:rPr>
            </w:pPr>
            <w:r w:rsidRPr="0081347D">
              <w:rPr>
                <w:rFonts w:ascii="Calibri" w:eastAsia="Meiryo" w:hAnsi="Calibri" w:cs="Times New Roman"/>
                <w:b/>
                <w:bCs/>
                <w:sz w:val="20"/>
                <w:szCs w:val="20"/>
              </w:rPr>
              <w:t>Sprint and Start Date</w:t>
            </w:r>
          </w:p>
        </w:tc>
        <w:tc>
          <w:tcPr>
            <w:tcW w:w="1326" w:type="dxa"/>
            <w:shd w:val="clear" w:color="auto" w:fill="D9D9D9" w:themeFill="background1" w:themeFillShade="D9"/>
          </w:tcPr>
          <w:p w:rsidR="00585417" w:rsidRPr="0081347D" w:rsidRDefault="00585417" w:rsidP="0081347D">
            <w:pPr>
              <w:rPr>
                <w:rFonts w:ascii="Calibri" w:eastAsia="Meiryo" w:hAnsi="Calibri" w:cs="Times New Roman"/>
                <w:b/>
                <w:bCs/>
                <w:sz w:val="20"/>
                <w:szCs w:val="20"/>
              </w:rPr>
            </w:pPr>
            <w:r w:rsidRPr="0081347D">
              <w:rPr>
                <w:rFonts w:ascii="Calibri" w:eastAsia="Meiryo" w:hAnsi="Calibri" w:cs="Times New Roman"/>
                <w:b/>
                <w:bCs/>
                <w:sz w:val="20"/>
                <w:szCs w:val="20"/>
              </w:rPr>
              <w:t>Sprint Items</w:t>
            </w:r>
          </w:p>
        </w:tc>
        <w:tc>
          <w:tcPr>
            <w:tcW w:w="2084" w:type="dxa"/>
            <w:shd w:val="clear" w:color="auto" w:fill="D9D9D9" w:themeFill="background1" w:themeFillShade="D9"/>
          </w:tcPr>
          <w:p w:rsidR="00585417" w:rsidRPr="0081347D" w:rsidRDefault="00585417" w:rsidP="0081347D">
            <w:pPr>
              <w:rPr>
                <w:rFonts w:ascii="Calibri" w:eastAsia="Meiryo" w:hAnsi="Calibri" w:cs="Times New Roman"/>
                <w:b/>
                <w:bCs/>
                <w:sz w:val="20"/>
                <w:szCs w:val="20"/>
              </w:rPr>
            </w:pPr>
            <w:r w:rsidRPr="0081347D">
              <w:rPr>
                <w:rFonts w:ascii="Calibri" w:eastAsia="Meiryo" w:hAnsi="Calibri" w:cs="Times New Roman"/>
                <w:b/>
                <w:bCs/>
                <w:sz w:val="20"/>
                <w:szCs w:val="20"/>
              </w:rPr>
              <w:t xml:space="preserve">Sprint Backlog </w:t>
            </w:r>
            <w:r w:rsidR="00E045C9" w:rsidRPr="0081347D">
              <w:rPr>
                <w:rFonts w:ascii="Calibri" w:eastAsia="Meiryo" w:hAnsi="Calibri" w:cs="Times New Roman"/>
                <w:b/>
                <w:bCs/>
                <w:sz w:val="20"/>
                <w:szCs w:val="20"/>
              </w:rPr>
              <w:t xml:space="preserve">Total </w:t>
            </w:r>
            <w:r w:rsidR="005D7EFD" w:rsidRPr="0081347D">
              <w:rPr>
                <w:rFonts w:ascii="Calibri" w:eastAsia="Meiryo" w:hAnsi="Calibri" w:cs="Times New Roman"/>
                <w:b/>
                <w:bCs/>
                <w:sz w:val="20"/>
                <w:szCs w:val="20"/>
              </w:rPr>
              <w:t>Time</w:t>
            </w:r>
            <w:r w:rsidR="00941E32" w:rsidRPr="0081347D">
              <w:rPr>
                <w:rFonts w:ascii="Calibri" w:eastAsia="Meiryo" w:hAnsi="Calibri" w:cs="Times New Roman"/>
                <w:b/>
                <w:bCs/>
                <w:sz w:val="20"/>
                <w:szCs w:val="20"/>
              </w:rPr>
              <w:t xml:space="preserve"> (hours)</w:t>
            </w:r>
          </w:p>
          <w:p w:rsidR="00E045C9" w:rsidRPr="0081347D" w:rsidRDefault="00E045C9" w:rsidP="0081347D">
            <w:pPr>
              <w:rPr>
                <w:rFonts w:ascii="Calibri" w:eastAsia="Meiryo" w:hAnsi="Calibri" w:cs="Times New Roman"/>
                <w:b/>
                <w:bCs/>
                <w:sz w:val="20"/>
                <w:szCs w:val="20"/>
              </w:rPr>
            </w:pPr>
            <w:r w:rsidRPr="0081347D">
              <w:rPr>
                <w:rFonts w:ascii="Calibri" w:eastAsia="Meiryo" w:hAnsi="Calibri" w:cs="Times New Roman"/>
                <w:b/>
                <w:bCs/>
                <w:sz w:val="20"/>
                <w:szCs w:val="20"/>
              </w:rPr>
              <w:t>Initial + Changes</w:t>
            </w:r>
          </w:p>
        </w:tc>
        <w:tc>
          <w:tcPr>
            <w:tcW w:w="1611" w:type="dxa"/>
            <w:shd w:val="clear" w:color="auto" w:fill="D9D9D9" w:themeFill="background1" w:themeFillShade="D9"/>
          </w:tcPr>
          <w:p w:rsidR="00585417" w:rsidRPr="0081347D" w:rsidRDefault="00585417" w:rsidP="0081347D">
            <w:pPr>
              <w:rPr>
                <w:rFonts w:ascii="Calibri" w:eastAsia="Meiryo" w:hAnsi="Calibri" w:cs="Times New Roman"/>
                <w:b/>
                <w:bCs/>
                <w:sz w:val="20"/>
                <w:szCs w:val="20"/>
              </w:rPr>
            </w:pPr>
            <w:r w:rsidRPr="0081347D">
              <w:rPr>
                <w:rFonts w:ascii="Calibri" w:eastAsia="Meiryo" w:hAnsi="Calibri" w:cs="Times New Roman"/>
                <w:b/>
                <w:bCs/>
                <w:sz w:val="20"/>
                <w:szCs w:val="20"/>
              </w:rPr>
              <w:t>Scope Changes</w:t>
            </w:r>
          </w:p>
          <w:p w:rsidR="00941E32" w:rsidRPr="0081347D" w:rsidRDefault="00941E32" w:rsidP="0081347D">
            <w:pPr>
              <w:rPr>
                <w:rFonts w:ascii="Calibri" w:eastAsia="Meiryo" w:hAnsi="Calibri" w:cs="Times New Roman"/>
                <w:b/>
                <w:bCs/>
                <w:sz w:val="20"/>
                <w:szCs w:val="20"/>
              </w:rPr>
            </w:pPr>
            <w:r w:rsidRPr="0081347D">
              <w:rPr>
                <w:rFonts w:ascii="Calibri" w:eastAsia="Meiryo" w:hAnsi="Calibri" w:cs="Times New Roman"/>
                <w:b/>
                <w:bCs/>
                <w:sz w:val="20"/>
                <w:szCs w:val="20"/>
              </w:rPr>
              <w:t>(hours)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585417" w:rsidRPr="0081347D" w:rsidRDefault="00585417" w:rsidP="0081347D">
            <w:pPr>
              <w:rPr>
                <w:rFonts w:ascii="Calibri" w:eastAsia="Meiryo" w:hAnsi="Calibri" w:cs="Times New Roman"/>
                <w:b/>
                <w:bCs/>
                <w:sz w:val="20"/>
                <w:szCs w:val="20"/>
              </w:rPr>
            </w:pPr>
            <w:r w:rsidRPr="0081347D">
              <w:rPr>
                <w:rFonts w:ascii="Calibri" w:eastAsia="Meiryo" w:hAnsi="Calibri" w:cs="Times New Roman"/>
                <w:b/>
                <w:bCs/>
                <w:sz w:val="20"/>
                <w:szCs w:val="20"/>
              </w:rPr>
              <w:t>Sprint Velocity</w:t>
            </w:r>
          </w:p>
          <w:p w:rsidR="00585417" w:rsidRPr="0081347D" w:rsidRDefault="005D7EFD" w:rsidP="0081347D">
            <w:pPr>
              <w:rPr>
                <w:rFonts w:ascii="Calibri" w:eastAsia="Meiryo" w:hAnsi="Calibri" w:cs="Times New Roman"/>
                <w:b/>
                <w:bCs/>
                <w:sz w:val="20"/>
                <w:szCs w:val="20"/>
              </w:rPr>
            </w:pPr>
            <w:r w:rsidRPr="0081347D">
              <w:rPr>
                <w:rFonts w:ascii="Calibri" w:eastAsia="Meiryo" w:hAnsi="Calibri" w:cs="Times New Roman"/>
                <w:b/>
                <w:bCs/>
                <w:sz w:val="20"/>
                <w:szCs w:val="20"/>
              </w:rPr>
              <w:t>Time</w:t>
            </w:r>
            <w:r w:rsidR="00941E32" w:rsidRPr="0081347D">
              <w:rPr>
                <w:rFonts w:ascii="Calibri" w:eastAsia="Meiryo" w:hAnsi="Calibri" w:cs="Times New Roman"/>
                <w:b/>
                <w:bCs/>
                <w:sz w:val="20"/>
                <w:szCs w:val="20"/>
              </w:rPr>
              <w:t xml:space="preserve"> (hours)</w:t>
            </w:r>
            <w:r w:rsidR="00585417" w:rsidRPr="0081347D">
              <w:rPr>
                <w:rFonts w:ascii="Calibri" w:eastAsia="Meiryo" w:hAnsi="Calibri" w:cs="Times New Roman"/>
                <w:b/>
                <w:bCs/>
                <w:sz w:val="20"/>
                <w:szCs w:val="20"/>
              </w:rPr>
              <w:t xml:space="preserve"> Completed</w:t>
            </w:r>
          </w:p>
        </w:tc>
        <w:tc>
          <w:tcPr>
            <w:tcW w:w="2203" w:type="dxa"/>
            <w:shd w:val="clear" w:color="auto" w:fill="D9D9D9" w:themeFill="background1" w:themeFillShade="D9"/>
          </w:tcPr>
          <w:p w:rsidR="00F168F0" w:rsidRPr="0081347D" w:rsidRDefault="005D7EFD" w:rsidP="0081347D">
            <w:pPr>
              <w:rPr>
                <w:rFonts w:ascii="Calibri" w:eastAsia="Meiryo" w:hAnsi="Calibri" w:cs="Times New Roman"/>
                <w:b/>
                <w:bCs/>
                <w:sz w:val="20"/>
                <w:szCs w:val="20"/>
              </w:rPr>
            </w:pPr>
            <w:r w:rsidRPr="0081347D">
              <w:rPr>
                <w:rFonts w:ascii="Calibri" w:eastAsia="Meiryo" w:hAnsi="Calibri" w:cs="Times New Roman"/>
                <w:b/>
                <w:bCs/>
                <w:sz w:val="20"/>
                <w:szCs w:val="20"/>
              </w:rPr>
              <w:t>Time</w:t>
            </w:r>
            <w:r w:rsidR="00F168F0" w:rsidRPr="0081347D">
              <w:rPr>
                <w:rFonts w:ascii="Calibri" w:eastAsia="Meiryo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941E32" w:rsidRPr="0081347D">
              <w:rPr>
                <w:rFonts w:ascii="Calibri" w:eastAsia="Meiryo" w:hAnsi="Calibri" w:cs="Times New Roman"/>
                <w:b/>
                <w:bCs/>
                <w:sz w:val="20"/>
                <w:szCs w:val="20"/>
              </w:rPr>
              <w:t>(hours)</w:t>
            </w:r>
          </w:p>
          <w:p w:rsidR="00585417" w:rsidRPr="0081347D" w:rsidRDefault="00585417" w:rsidP="0081347D">
            <w:pPr>
              <w:rPr>
                <w:rFonts w:ascii="Calibri" w:eastAsia="Meiryo" w:hAnsi="Calibri" w:cs="Times New Roman"/>
                <w:b/>
                <w:bCs/>
                <w:sz w:val="20"/>
                <w:szCs w:val="20"/>
              </w:rPr>
            </w:pPr>
            <w:r w:rsidRPr="0081347D">
              <w:rPr>
                <w:rFonts w:ascii="Calibri" w:eastAsia="Meiryo" w:hAnsi="Calibri" w:cs="Times New Roman"/>
                <w:b/>
                <w:bCs/>
                <w:sz w:val="20"/>
                <w:szCs w:val="20"/>
              </w:rPr>
              <w:t>Unfinished</w:t>
            </w:r>
          </w:p>
        </w:tc>
      </w:tr>
      <w:tr w:rsidR="00834D98" w:rsidRPr="00585417" w:rsidTr="00A4692D">
        <w:trPr>
          <w:trHeight w:val="522"/>
          <w:tblHeader/>
        </w:trPr>
        <w:tc>
          <w:tcPr>
            <w:tcW w:w="2079" w:type="dxa"/>
            <w:shd w:val="clear" w:color="auto" w:fill="auto"/>
          </w:tcPr>
          <w:p w:rsidR="00834D98" w:rsidRDefault="00834D98" w:rsidP="00FD3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Sprint 5</w:t>
            </w:r>
            <w:r w:rsidR="00FD3A34">
              <w:rPr>
                <w:sz w:val="20"/>
                <w:szCs w:val="20"/>
              </w:rPr>
              <w:t>5</w:t>
            </w:r>
            <w:r w:rsidR="007E0249">
              <w:rPr>
                <w:sz w:val="20"/>
                <w:szCs w:val="20"/>
              </w:rPr>
              <w:t>, 01</w:t>
            </w:r>
            <w:r>
              <w:rPr>
                <w:sz w:val="20"/>
                <w:szCs w:val="20"/>
              </w:rPr>
              <w:t>/</w:t>
            </w:r>
            <w:r w:rsidR="00FD3A34">
              <w:rPr>
                <w:sz w:val="20"/>
                <w:szCs w:val="20"/>
              </w:rPr>
              <w:t>17</w:t>
            </w:r>
            <w:r w:rsidR="00E46EB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</w:t>
            </w:r>
            <w:r w:rsidR="007E0249">
              <w:rPr>
                <w:sz w:val="20"/>
                <w:szCs w:val="20"/>
              </w:rPr>
              <w:t>7</w:t>
            </w:r>
          </w:p>
        </w:tc>
        <w:tc>
          <w:tcPr>
            <w:tcW w:w="1326" w:type="dxa"/>
            <w:shd w:val="clear" w:color="auto" w:fill="auto"/>
          </w:tcPr>
          <w:p w:rsidR="00834D98" w:rsidRDefault="00E34D83" w:rsidP="007002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FD3A34">
              <w:rPr>
                <w:sz w:val="20"/>
                <w:szCs w:val="20"/>
              </w:rPr>
              <w:t>61</w:t>
            </w:r>
          </w:p>
        </w:tc>
        <w:tc>
          <w:tcPr>
            <w:tcW w:w="2084" w:type="dxa"/>
            <w:shd w:val="clear" w:color="auto" w:fill="auto"/>
          </w:tcPr>
          <w:p w:rsidR="00834D98" w:rsidRDefault="00E34D83" w:rsidP="00E46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FD3A34">
              <w:rPr>
                <w:sz w:val="20"/>
                <w:szCs w:val="20"/>
              </w:rPr>
              <w:t>744</w:t>
            </w:r>
          </w:p>
        </w:tc>
        <w:tc>
          <w:tcPr>
            <w:tcW w:w="1611" w:type="dxa"/>
            <w:shd w:val="clear" w:color="auto" w:fill="auto"/>
          </w:tcPr>
          <w:p w:rsidR="00834D98" w:rsidRDefault="00E34D83" w:rsidP="00E21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8D0FBA">
              <w:rPr>
                <w:sz w:val="20"/>
                <w:szCs w:val="20"/>
              </w:rPr>
              <w:t>280</w:t>
            </w:r>
          </w:p>
        </w:tc>
        <w:tc>
          <w:tcPr>
            <w:tcW w:w="1705" w:type="dxa"/>
            <w:shd w:val="clear" w:color="auto" w:fill="auto"/>
          </w:tcPr>
          <w:p w:rsidR="00834D98" w:rsidRDefault="002A741A" w:rsidP="008D0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34D83">
              <w:rPr>
                <w:sz w:val="20"/>
                <w:szCs w:val="20"/>
              </w:rPr>
              <w:t xml:space="preserve">         </w:t>
            </w:r>
            <w:r w:rsidR="008D0FBA">
              <w:rPr>
                <w:sz w:val="20"/>
                <w:szCs w:val="20"/>
              </w:rPr>
              <w:t>276</w:t>
            </w:r>
          </w:p>
        </w:tc>
        <w:tc>
          <w:tcPr>
            <w:tcW w:w="2203" w:type="dxa"/>
            <w:shd w:val="clear" w:color="auto" w:fill="auto"/>
          </w:tcPr>
          <w:p w:rsidR="00834D98" w:rsidRDefault="00E34D83" w:rsidP="00533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8D0FBA">
              <w:rPr>
                <w:sz w:val="20"/>
                <w:szCs w:val="20"/>
              </w:rPr>
              <w:t>188</w:t>
            </w:r>
          </w:p>
        </w:tc>
      </w:tr>
      <w:tr w:rsidR="00FD3A34" w:rsidRPr="00585417" w:rsidTr="00A4692D">
        <w:trPr>
          <w:trHeight w:val="522"/>
          <w:tblHeader/>
        </w:trPr>
        <w:tc>
          <w:tcPr>
            <w:tcW w:w="2079" w:type="dxa"/>
            <w:shd w:val="clear" w:color="auto" w:fill="auto"/>
          </w:tcPr>
          <w:p w:rsidR="00FD3A34" w:rsidRDefault="00FD3A34" w:rsidP="00FD3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Sprint 54, 01/02/17</w:t>
            </w:r>
          </w:p>
        </w:tc>
        <w:tc>
          <w:tcPr>
            <w:tcW w:w="1326" w:type="dxa"/>
            <w:shd w:val="clear" w:color="auto" w:fill="auto"/>
          </w:tcPr>
          <w:p w:rsidR="00FD3A34" w:rsidRDefault="00FD3A34" w:rsidP="00FD3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77</w:t>
            </w:r>
          </w:p>
        </w:tc>
        <w:tc>
          <w:tcPr>
            <w:tcW w:w="2084" w:type="dxa"/>
            <w:shd w:val="clear" w:color="auto" w:fill="auto"/>
          </w:tcPr>
          <w:p w:rsidR="00FD3A34" w:rsidRDefault="00FD3A34" w:rsidP="00FD3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880</w:t>
            </w:r>
          </w:p>
        </w:tc>
        <w:tc>
          <w:tcPr>
            <w:tcW w:w="1611" w:type="dxa"/>
            <w:shd w:val="clear" w:color="auto" w:fill="auto"/>
          </w:tcPr>
          <w:p w:rsidR="00FD3A34" w:rsidRDefault="00FD3A34" w:rsidP="00FD3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260</w:t>
            </w:r>
          </w:p>
        </w:tc>
        <w:tc>
          <w:tcPr>
            <w:tcW w:w="1705" w:type="dxa"/>
            <w:shd w:val="clear" w:color="auto" w:fill="auto"/>
          </w:tcPr>
          <w:p w:rsidR="00FD3A34" w:rsidRDefault="00FD3A34" w:rsidP="00FD3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351</w:t>
            </w:r>
          </w:p>
        </w:tc>
        <w:tc>
          <w:tcPr>
            <w:tcW w:w="2203" w:type="dxa"/>
            <w:shd w:val="clear" w:color="auto" w:fill="auto"/>
          </w:tcPr>
          <w:p w:rsidR="00FD3A34" w:rsidRDefault="00FD3A34" w:rsidP="00FD3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269</w:t>
            </w:r>
          </w:p>
        </w:tc>
      </w:tr>
      <w:tr w:rsidR="00FD3A34" w:rsidRPr="00585417" w:rsidTr="00A4692D">
        <w:trPr>
          <w:trHeight w:val="522"/>
          <w:tblHeader/>
        </w:trPr>
        <w:tc>
          <w:tcPr>
            <w:tcW w:w="2079" w:type="dxa"/>
            <w:shd w:val="clear" w:color="auto" w:fill="auto"/>
          </w:tcPr>
          <w:p w:rsidR="00FD3A34" w:rsidRDefault="00FD3A34" w:rsidP="00FD3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Sprint 53, 12/19/16</w:t>
            </w:r>
          </w:p>
        </w:tc>
        <w:tc>
          <w:tcPr>
            <w:tcW w:w="1326" w:type="dxa"/>
            <w:shd w:val="clear" w:color="auto" w:fill="auto"/>
          </w:tcPr>
          <w:p w:rsidR="00FD3A34" w:rsidRDefault="00FD3A34" w:rsidP="00FD3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40</w:t>
            </w:r>
          </w:p>
        </w:tc>
        <w:tc>
          <w:tcPr>
            <w:tcW w:w="2084" w:type="dxa"/>
            <w:shd w:val="clear" w:color="auto" w:fill="auto"/>
          </w:tcPr>
          <w:p w:rsidR="00FD3A34" w:rsidRDefault="00FD3A34" w:rsidP="00FD3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520</w:t>
            </w:r>
          </w:p>
        </w:tc>
        <w:tc>
          <w:tcPr>
            <w:tcW w:w="1611" w:type="dxa"/>
            <w:shd w:val="clear" w:color="auto" w:fill="auto"/>
          </w:tcPr>
          <w:p w:rsidR="00FD3A34" w:rsidRDefault="00FD3A34" w:rsidP="00FD3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104</w:t>
            </w:r>
          </w:p>
        </w:tc>
        <w:tc>
          <w:tcPr>
            <w:tcW w:w="1705" w:type="dxa"/>
            <w:shd w:val="clear" w:color="auto" w:fill="auto"/>
          </w:tcPr>
          <w:p w:rsidR="00FD3A34" w:rsidRDefault="00FD3A34" w:rsidP="00FD3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200</w:t>
            </w:r>
          </w:p>
        </w:tc>
        <w:tc>
          <w:tcPr>
            <w:tcW w:w="2203" w:type="dxa"/>
            <w:shd w:val="clear" w:color="auto" w:fill="auto"/>
          </w:tcPr>
          <w:p w:rsidR="00FD3A34" w:rsidRDefault="00FD3A34" w:rsidP="00FD3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216</w:t>
            </w:r>
          </w:p>
        </w:tc>
      </w:tr>
      <w:tr w:rsidR="00FD3A34" w:rsidRPr="00585417" w:rsidTr="00A4692D">
        <w:trPr>
          <w:trHeight w:val="522"/>
          <w:tblHeader/>
        </w:trPr>
        <w:tc>
          <w:tcPr>
            <w:tcW w:w="2079" w:type="dxa"/>
            <w:shd w:val="clear" w:color="auto" w:fill="auto"/>
          </w:tcPr>
          <w:p w:rsidR="00FD3A34" w:rsidRDefault="00FD3A34" w:rsidP="00FD3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Sprint 52, 12/05/16</w:t>
            </w:r>
          </w:p>
        </w:tc>
        <w:tc>
          <w:tcPr>
            <w:tcW w:w="1326" w:type="dxa"/>
            <w:shd w:val="clear" w:color="auto" w:fill="auto"/>
          </w:tcPr>
          <w:p w:rsidR="00FD3A34" w:rsidRDefault="00FD3A34" w:rsidP="00FD3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61</w:t>
            </w:r>
          </w:p>
        </w:tc>
        <w:tc>
          <w:tcPr>
            <w:tcW w:w="2084" w:type="dxa"/>
            <w:shd w:val="clear" w:color="auto" w:fill="auto"/>
          </w:tcPr>
          <w:p w:rsidR="00FD3A34" w:rsidRDefault="00FD3A34" w:rsidP="00FD3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600</w:t>
            </w:r>
          </w:p>
        </w:tc>
        <w:tc>
          <w:tcPr>
            <w:tcW w:w="1611" w:type="dxa"/>
            <w:shd w:val="clear" w:color="auto" w:fill="auto"/>
          </w:tcPr>
          <w:p w:rsidR="00FD3A34" w:rsidRDefault="00FD3A34" w:rsidP="00FD3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160</w:t>
            </w:r>
          </w:p>
        </w:tc>
        <w:tc>
          <w:tcPr>
            <w:tcW w:w="1705" w:type="dxa"/>
            <w:shd w:val="clear" w:color="auto" w:fill="auto"/>
          </w:tcPr>
          <w:p w:rsidR="00FD3A34" w:rsidRDefault="00FD3A34" w:rsidP="00FD3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380</w:t>
            </w:r>
          </w:p>
        </w:tc>
        <w:tc>
          <w:tcPr>
            <w:tcW w:w="2203" w:type="dxa"/>
            <w:shd w:val="clear" w:color="auto" w:fill="auto"/>
          </w:tcPr>
          <w:p w:rsidR="00FD3A34" w:rsidRDefault="00FD3A34" w:rsidP="00FD3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60</w:t>
            </w:r>
          </w:p>
        </w:tc>
      </w:tr>
      <w:tr w:rsidR="00FD3A34" w:rsidRPr="00585417" w:rsidTr="00A4692D">
        <w:trPr>
          <w:trHeight w:val="522"/>
          <w:tblHeader/>
        </w:trPr>
        <w:tc>
          <w:tcPr>
            <w:tcW w:w="2079" w:type="dxa"/>
            <w:shd w:val="clear" w:color="auto" w:fill="auto"/>
          </w:tcPr>
          <w:p w:rsidR="00FD3A34" w:rsidRPr="00A4692D" w:rsidRDefault="00FD3A34" w:rsidP="00FD3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Sprint 51, 11/21/16</w:t>
            </w:r>
          </w:p>
        </w:tc>
        <w:tc>
          <w:tcPr>
            <w:tcW w:w="1326" w:type="dxa"/>
            <w:shd w:val="clear" w:color="auto" w:fill="auto"/>
          </w:tcPr>
          <w:p w:rsidR="00FD3A34" w:rsidRPr="00A4692D" w:rsidRDefault="00FD3A34" w:rsidP="00FD3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54</w:t>
            </w:r>
          </w:p>
        </w:tc>
        <w:tc>
          <w:tcPr>
            <w:tcW w:w="2084" w:type="dxa"/>
            <w:shd w:val="clear" w:color="auto" w:fill="auto"/>
          </w:tcPr>
          <w:p w:rsidR="00FD3A34" w:rsidRPr="00A4692D" w:rsidRDefault="00FD3A34" w:rsidP="00FD3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574</w:t>
            </w:r>
          </w:p>
        </w:tc>
        <w:tc>
          <w:tcPr>
            <w:tcW w:w="1611" w:type="dxa"/>
            <w:shd w:val="clear" w:color="auto" w:fill="auto"/>
          </w:tcPr>
          <w:p w:rsidR="00FD3A34" w:rsidRPr="00A4692D" w:rsidRDefault="00FD3A34" w:rsidP="00FD3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55</w:t>
            </w:r>
          </w:p>
        </w:tc>
        <w:tc>
          <w:tcPr>
            <w:tcW w:w="1705" w:type="dxa"/>
            <w:shd w:val="clear" w:color="auto" w:fill="auto"/>
          </w:tcPr>
          <w:p w:rsidR="00FD3A34" w:rsidRPr="00A4692D" w:rsidRDefault="00FD3A34" w:rsidP="00FD3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457</w:t>
            </w:r>
          </w:p>
        </w:tc>
        <w:tc>
          <w:tcPr>
            <w:tcW w:w="2203" w:type="dxa"/>
            <w:shd w:val="clear" w:color="auto" w:fill="auto"/>
          </w:tcPr>
          <w:p w:rsidR="00FD3A34" w:rsidRPr="00A4692D" w:rsidRDefault="00FD3A34" w:rsidP="00FD3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150</w:t>
            </w:r>
          </w:p>
        </w:tc>
      </w:tr>
    </w:tbl>
    <w:p w:rsidR="004F38B5" w:rsidRDefault="009E3431" w:rsidP="0038332C">
      <w:r>
        <w:br w:type="page"/>
      </w:r>
      <w:bookmarkStart w:id="0" w:name="_GoBack"/>
      <w:bookmarkEnd w:id="0"/>
    </w:p>
    <w:p w:rsidR="007C660E" w:rsidRDefault="002203BD" w:rsidP="004F38B5">
      <w:pPr>
        <w:pStyle w:val="Heading1"/>
        <w:rPr>
          <w:sz w:val="24"/>
          <w:szCs w:val="24"/>
        </w:rPr>
      </w:pPr>
      <w:r w:rsidRPr="00295B99">
        <w:rPr>
          <w:sz w:val="24"/>
          <w:szCs w:val="24"/>
        </w:rPr>
        <w:lastRenderedPageBreak/>
        <w:t>Key Accomplishments and Plans</w:t>
      </w:r>
      <w:r w:rsidR="009D7029">
        <w:rPr>
          <w:sz w:val="24"/>
          <w:szCs w:val="24"/>
        </w:rPr>
        <w:t xml:space="preserve"> from This Week </w:t>
      </w:r>
      <w:r w:rsidR="00CC402B" w:rsidRPr="00295B99">
        <w:rPr>
          <w:sz w:val="24"/>
          <w:szCs w:val="24"/>
        </w:rPr>
        <w:t>(across the project)</w:t>
      </w:r>
    </w:p>
    <w:tbl>
      <w:tblPr>
        <w:tblStyle w:val="TableGrid"/>
        <w:tblW w:w="10965" w:type="dxa"/>
        <w:tblLayout w:type="fixed"/>
        <w:tblLook w:val="04A0" w:firstRow="1" w:lastRow="0" w:firstColumn="1" w:lastColumn="0" w:noHBand="0" w:noVBand="1"/>
      </w:tblPr>
      <w:tblGrid>
        <w:gridCol w:w="1680"/>
        <w:gridCol w:w="9285"/>
      </w:tblGrid>
      <w:tr w:rsidR="00611C2E" w:rsidRPr="000734DF" w:rsidTr="00B57EC0">
        <w:trPr>
          <w:cantSplit/>
          <w:trHeight w:val="423"/>
          <w:tblHeader/>
        </w:trPr>
        <w:tc>
          <w:tcPr>
            <w:tcW w:w="1680" w:type="dxa"/>
            <w:shd w:val="clear" w:color="auto" w:fill="D9D9D9" w:themeFill="background1" w:themeFillShade="D9"/>
            <w:noWrap/>
            <w:hideMark/>
          </w:tcPr>
          <w:p w:rsidR="00611C2E" w:rsidRPr="000734DF" w:rsidRDefault="00611C2E" w:rsidP="008C1CE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734DF">
              <w:rPr>
                <w:rFonts w:ascii="Calibri" w:hAnsi="Calibri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9285" w:type="dxa"/>
            <w:shd w:val="clear" w:color="auto" w:fill="D9D9D9" w:themeFill="background1" w:themeFillShade="D9"/>
            <w:noWrap/>
            <w:hideMark/>
          </w:tcPr>
          <w:p w:rsidR="00611C2E" w:rsidRPr="000734DF" w:rsidRDefault="00611C2E" w:rsidP="008C1CE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734DF">
              <w:rPr>
                <w:rFonts w:ascii="Calibri" w:hAnsi="Calibri"/>
                <w:b/>
                <w:bCs/>
                <w:sz w:val="20"/>
                <w:szCs w:val="20"/>
              </w:rPr>
              <w:t>Key Accomplishments and Plans</w:t>
            </w:r>
          </w:p>
        </w:tc>
      </w:tr>
      <w:tr w:rsidR="008A78E4" w:rsidRPr="00C5760A" w:rsidTr="00B57EC0">
        <w:trPr>
          <w:trHeight w:val="1811"/>
        </w:trPr>
        <w:tc>
          <w:tcPr>
            <w:tcW w:w="1680" w:type="dxa"/>
            <w:hideMark/>
          </w:tcPr>
          <w:p w:rsidR="008A78E4" w:rsidRPr="00FE0867" w:rsidRDefault="008A78E4" w:rsidP="00FE0867">
            <w:pPr>
              <w:rPr>
                <w:rStyle w:val="PlainTextChar"/>
                <w:sz w:val="20"/>
              </w:rPr>
            </w:pPr>
            <w:r w:rsidRPr="00FE0867">
              <w:rPr>
                <w:rStyle w:val="PlainTextChar"/>
                <w:sz w:val="20"/>
              </w:rPr>
              <w:t>Requirements</w:t>
            </w:r>
          </w:p>
        </w:tc>
        <w:tc>
          <w:tcPr>
            <w:tcW w:w="9285" w:type="dxa"/>
            <w:hideMark/>
          </w:tcPr>
          <w:p w:rsidR="008A78E4" w:rsidRPr="00E84050" w:rsidRDefault="008A78E4" w:rsidP="00FE0867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 w:rsidRPr="004E4428">
              <w:rPr>
                <w:rStyle w:val="PlainTextChar"/>
                <w:sz w:val="20"/>
              </w:rPr>
              <w:t>Updated/created Jira tickets for data flow enhancements</w:t>
            </w:r>
            <w:r>
              <w:rPr>
                <w:rStyle w:val="PlainTextChar"/>
                <w:sz w:val="20"/>
              </w:rPr>
              <w:t xml:space="preserve"> and reprocessing</w:t>
            </w:r>
            <w:r w:rsidR="0043564C">
              <w:rPr>
                <w:rStyle w:val="PlainTextChar"/>
                <w:sz w:val="20"/>
              </w:rPr>
              <w:t xml:space="preserve"> </w:t>
            </w:r>
            <w:r w:rsidR="004B24D7">
              <w:rPr>
                <w:rStyle w:val="PlainTextChar"/>
                <w:sz w:val="20"/>
              </w:rPr>
              <w:t>for production</w:t>
            </w:r>
            <w:r w:rsidR="00E13168">
              <w:rPr>
                <w:rStyle w:val="PlainTextChar"/>
                <w:sz w:val="20"/>
              </w:rPr>
              <w:t xml:space="preserve"> AMC</w:t>
            </w:r>
          </w:p>
          <w:p w:rsidR="008A78E4" w:rsidRPr="009230DF" w:rsidRDefault="008A78E4" w:rsidP="00FE0867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 w:rsidRPr="009230DF">
              <w:rPr>
                <w:rStyle w:val="PlainTextChar"/>
                <w:sz w:val="20"/>
              </w:rPr>
              <w:t xml:space="preserve">Completed and distributed the weekly status report </w:t>
            </w:r>
            <w:r w:rsidR="006814F0">
              <w:rPr>
                <w:rStyle w:val="PlainTextChar"/>
                <w:sz w:val="20"/>
              </w:rPr>
              <w:t xml:space="preserve"> </w:t>
            </w:r>
            <w:r w:rsidR="00694365">
              <w:rPr>
                <w:rStyle w:val="PlainTextChar"/>
                <w:sz w:val="20"/>
              </w:rPr>
              <w:t>01/20</w:t>
            </w:r>
            <w:r w:rsidRPr="009230DF">
              <w:rPr>
                <w:rStyle w:val="PlainTextChar"/>
                <w:sz w:val="20"/>
              </w:rPr>
              <w:t>/201</w:t>
            </w:r>
            <w:r w:rsidR="001741ED">
              <w:rPr>
                <w:rStyle w:val="PlainTextChar"/>
                <w:sz w:val="20"/>
              </w:rPr>
              <w:t>7</w:t>
            </w:r>
            <w:r w:rsidRPr="009230DF">
              <w:rPr>
                <w:rStyle w:val="PlainTextChar"/>
                <w:sz w:val="20"/>
              </w:rPr>
              <w:t xml:space="preserve"> </w:t>
            </w:r>
          </w:p>
          <w:p w:rsidR="008A78E4" w:rsidRDefault="00607D56" w:rsidP="00FE0867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>
              <w:rPr>
                <w:rStyle w:val="PlainTextChar"/>
                <w:sz w:val="20"/>
              </w:rPr>
              <w:t xml:space="preserve">Updating Test plan and requirements checklist for January release of the AMC </w:t>
            </w:r>
          </w:p>
          <w:p w:rsidR="008A78E4" w:rsidRDefault="008A78E4" w:rsidP="00FE0867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>
              <w:rPr>
                <w:rStyle w:val="PlainTextChar"/>
                <w:sz w:val="20"/>
              </w:rPr>
              <w:t>Aided with transition communications, technical assistance, and gathered feedback</w:t>
            </w:r>
          </w:p>
          <w:p w:rsidR="008A78E4" w:rsidRDefault="008A78E4" w:rsidP="00FE0867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>
              <w:rPr>
                <w:rStyle w:val="PlainTextChar"/>
                <w:sz w:val="20"/>
              </w:rPr>
              <w:t xml:space="preserve">Aided in </w:t>
            </w:r>
            <w:r w:rsidRPr="00AD1F67">
              <w:rPr>
                <w:rStyle w:val="PlainTextChar"/>
                <w:sz w:val="20"/>
              </w:rPr>
              <w:t>Sprint planning</w:t>
            </w:r>
            <w:r>
              <w:rPr>
                <w:rStyle w:val="PlainTextChar"/>
                <w:sz w:val="20"/>
              </w:rPr>
              <w:t xml:space="preserve"> (prioritization and estimation)</w:t>
            </w:r>
          </w:p>
          <w:p w:rsidR="00AA265A" w:rsidRDefault="00694365" w:rsidP="00FE0867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>
              <w:rPr>
                <w:rStyle w:val="PlainTextChar"/>
                <w:sz w:val="20"/>
              </w:rPr>
              <w:t>Sent out NSSP notification about</w:t>
            </w:r>
            <w:r w:rsidR="00786C06">
              <w:rPr>
                <w:rStyle w:val="PlainTextChar"/>
                <w:sz w:val="20"/>
              </w:rPr>
              <w:t xml:space="preserve"> </w:t>
            </w:r>
            <w:r>
              <w:rPr>
                <w:rStyle w:val="PlainTextChar"/>
                <w:sz w:val="20"/>
              </w:rPr>
              <w:t>the Quick Start Guide for AMC &amp;</w:t>
            </w:r>
            <w:r w:rsidR="00786C06">
              <w:rPr>
                <w:rStyle w:val="PlainTextChar"/>
                <w:sz w:val="20"/>
              </w:rPr>
              <w:t xml:space="preserve"> new AMC release</w:t>
            </w:r>
            <w:r w:rsidR="00DA0300">
              <w:rPr>
                <w:rStyle w:val="PlainTextChar"/>
                <w:sz w:val="20"/>
              </w:rPr>
              <w:t xml:space="preserve"> to take place in January</w:t>
            </w:r>
          </w:p>
          <w:p w:rsidR="00C25DB8" w:rsidRDefault="00694365" w:rsidP="00FE0867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>
              <w:rPr>
                <w:rStyle w:val="PlainTextChar"/>
                <w:sz w:val="20"/>
              </w:rPr>
              <w:t>Assisted with hosting the MFT UI presentation to CDC Stakeholders</w:t>
            </w:r>
          </w:p>
          <w:p w:rsidR="001741ED" w:rsidRDefault="00694365" w:rsidP="00FE0867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>
              <w:rPr>
                <w:rStyle w:val="PlainTextChar"/>
                <w:sz w:val="20"/>
              </w:rPr>
              <w:t>Tested the Production AMC release according to the detailed Test Plan</w:t>
            </w:r>
          </w:p>
          <w:p w:rsidR="001741ED" w:rsidRPr="0043564C" w:rsidRDefault="001741ED" w:rsidP="00FE0867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>
              <w:rPr>
                <w:rStyle w:val="PlainTextChar"/>
                <w:sz w:val="20"/>
              </w:rPr>
              <w:t>Added defect tickets from AMC</w:t>
            </w:r>
            <w:r w:rsidR="00694365">
              <w:rPr>
                <w:rStyle w:val="PlainTextChar"/>
                <w:sz w:val="20"/>
              </w:rPr>
              <w:t xml:space="preserve"> Production</w:t>
            </w:r>
            <w:r>
              <w:rPr>
                <w:rStyle w:val="PlainTextChar"/>
                <w:sz w:val="20"/>
              </w:rPr>
              <w:t xml:space="preserve"> testing to our Agile application for fixing </w:t>
            </w:r>
          </w:p>
        </w:tc>
      </w:tr>
      <w:tr w:rsidR="008A78E4" w:rsidRPr="009365C4" w:rsidTr="001741ED">
        <w:trPr>
          <w:trHeight w:val="1988"/>
        </w:trPr>
        <w:tc>
          <w:tcPr>
            <w:tcW w:w="1680" w:type="dxa"/>
            <w:hideMark/>
          </w:tcPr>
          <w:p w:rsidR="008A78E4" w:rsidRPr="00FE0867" w:rsidRDefault="007C01C9" w:rsidP="00FE0867">
            <w:pPr>
              <w:rPr>
                <w:rStyle w:val="PlainTextChar"/>
                <w:sz w:val="20"/>
              </w:rPr>
            </w:pPr>
            <w:r w:rsidRPr="00FE0867">
              <w:rPr>
                <w:rStyle w:val="PlainTextChar"/>
                <w:sz w:val="20"/>
              </w:rPr>
              <w:t>System Development &amp; Maintenance</w:t>
            </w:r>
          </w:p>
        </w:tc>
        <w:tc>
          <w:tcPr>
            <w:tcW w:w="9285" w:type="dxa"/>
            <w:hideMark/>
          </w:tcPr>
          <w:p w:rsidR="00951B2D" w:rsidRPr="00694365" w:rsidRDefault="00951B2D" w:rsidP="00694365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 w:rsidRPr="00694365">
              <w:rPr>
                <w:rStyle w:val="PlainTextChar"/>
                <w:sz w:val="20"/>
              </w:rPr>
              <w:t xml:space="preserve">Tested Release Tickets against </w:t>
            </w:r>
            <w:r w:rsidR="00D2138B">
              <w:rPr>
                <w:rStyle w:val="PlainTextChar"/>
                <w:sz w:val="20"/>
              </w:rPr>
              <w:t>Staging Build</w:t>
            </w:r>
          </w:p>
          <w:p w:rsidR="00951B2D" w:rsidRPr="00694365" w:rsidRDefault="00951B2D" w:rsidP="00694365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 w:rsidRPr="00694365">
              <w:rPr>
                <w:rStyle w:val="PlainTextChar"/>
                <w:sz w:val="20"/>
              </w:rPr>
              <w:t>Worked on bugs identified during testing</w:t>
            </w:r>
            <w:r w:rsidR="00D2138B">
              <w:rPr>
                <w:rStyle w:val="PlainTextChar"/>
                <w:sz w:val="20"/>
              </w:rPr>
              <w:t xml:space="preserve"> of Staging and Production</w:t>
            </w:r>
          </w:p>
          <w:p w:rsidR="00951B2D" w:rsidRPr="00694365" w:rsidRDefault="00951B2D" w:rsidP="00694365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 w:rsidRPr="00694365">
              <w:rPr>
                <w:rStyle w:val="PlainTextChar"/>
                <w:sz w:val="20"/>
              </w:rPr>
              <w:t>Worked at bringing S</w:t>
            </w:r>
            <w:r w:rsidR="00D2138B">
              <w:rPr>
                <w:rStyle w:val="PlainTextChar"/>
                <w:sz w:val="20"/>
              </w:rPr>
              <w:t>AS Environment Manager fully up</w:t>
            </w:r>
          </w:p>
          <w:p w:rsidR="00951B2D" w:rsidRPr="00694365" w:rsidRDefault="00951B2D" w:rsidP="00694365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 w:rsidRPr="00694365">
              <w:rPr>
                <w:rStyle w:val="PlainTextChar"/>
                <w:sz w:val="20"/>
              </w:rPr>
              <w:t>Continued process of evaluatio</w:t>
            </w:r>
            <w:r w:rsidR="00D2138B">
              <w:rPr>
                <w:rStyle w:val="PlainTextChar"/>
                <w:sz w:val="20"/>
              </w:rPr>
              <w:t>n for SAS Studio implementation</w:t>
            </w:r>
          </w:p>
          <w:p w:rsidR="00951B2D" w:rsidRPr="00694365" w:rsidRDefault="00951B2D" w:rsidP="00694365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 w:rsidRPr="00694365">
              <w:rPr>
                <w:rStyle w:val="PlainTextChar"/>
                <w:sz w:val="20"/>
              </w:rPr>
              <w:t xml:space="preserve">Installed SAS/ACCESS for MS SQL Server to </w:t>
            </w:r>
            <w:r w:rsidR="00D2138B">
              <w:rPr>
                <w:rStyle w:val="PlainTextChar"/>
                <w:sz w:val="20"/>
              </w:rPr>
              <w:t>be added to VA Server</w:t>
            </w:r>
          </w:p>
          <w:p w:rsidR="00951B2D" w:rsidRPr="00694365" w:rsidRDefault="00D2138B" w:rsidP="00694365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>
              <w:rPr>
                <w:rStyle w:val="PlainTextChar"/>
                <w:sz w:val="20"/>
              </w:rPr>
              <w:t>Updated SAS Licenses</w:t>
            </w:r>
          </w:p>
          <w:p w:rsidR="00951B2D" w:rsidRPr="00694365" w:rsidRDefault="00951B2D" w:rsidP="00694365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 w:rsidRPr="00694365">
              <w:rPr>
                <w:rStyle w:val="PlainTextChar"/>
                <w:sz w:val="20"/>
              </w:rPr>
              <w:t>Troubleshot issues around Cou</w:t>
            </w:r>
            <w:r w:rsidR="00D2138B">
              <w:rPr>
                <w:rStyle w:val="PlainTextChar"/>
                <w:sz w:val="20"/>
              </w:rPr>
              <w:t>nty data in SAS Visual Analytics</w:t>
            </w:r>
          </w:p>
          <w:p w:rsidR="00951B2D" w:rsidRPr="00694365" w:rsidRDefault="00951B2D" w:rsidP="00694365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 w:rsidRPr="00694365">
              <w:rPr>
                <w:rStyle w:val="PlainTextChar"/>
                <w:sz w:val="20"/>
              </w:rPr>
              <w:t>Made server recom</w:t>
            </w:r>
            <w:r w:rsidR="00D2138B">
              <w:rPr>
                <w:rStyle w:val="PlainTextChar"/>
                <w:sz w:val="20"/>
              </w:rPr>
              <w:t>mendations for next fiscal year</w:t>
            </w:r>
          </w:p>
          <w:p w:rsidR="007B3E74" w:rsidRPr="00694365" w:rsidRDefault="007B3E74" w:rsidP="00694365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 w:rsidRPr="00694365">
              <w:rPr>
                <w:rStyle w:val="PlainTextChar"/>
                <w:sz w:val="20"/>
              </w:rPr>
              <w:t xml:space="preserve">Test </w:t>
            </w:r>
            <w:r w:rsidR="003F1EC0" w:rsidRPr="00694365">
              <w:rPr>
                <w:rStyle w:val="PlainTextChar"/>
                <w:sz w:val="20"/>
              </w:rPr>
              <w:t>Deployment</w:t>
            </w:r>
            <w:r w:rsidRPr="00694365">
              <w:rPr>
                <w:rStyle w:val="PlainTextChar"/>
                <w:sz w:val="20"/>
              </w:rPr>
              <w:t xml:space="preserve"> for AMC application 1.1.02</w:t>
            </w:r>
          </w:p>
          <w:p w:rsidR="007B3E74" w:rsidRPr="00694365" w:rsidRDefault="007B3E74" w:rsidP="00694365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 w:rsidRPr="00694365">
              <w:rPr>
                <w:rStyle w:val="PlainTextChar"/>
                <w:sz w:val="20"/>
              </w:rPr>
              <w:t>Staging Deployment for AMC Application 1.1.02</w:t>
            </w:r>
          </w:p>
          <w:p w:rsidR="007B3E74" w:rsidRPr="00036E9D" w:rsidRDefault="007B3E74" w:rsidP="00694365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 w:rsidRPr="00694365">
              <w:rPr>
                <w:rStyle w:val="PlainTextChar"/>
                <w:sz w:val="20"/>
              </w:rPr>
              <w:t>Production deployment for staging application 1.1.02</w:t>
            </w:r>
          </w:p>
        </w:tc>
      </w:tr>
      <w:tr w:rsidR="008A78E4" w:rsidRPr="001A13EF" w:rsidTr="00B57EC0">
        <w:trPr>
          <w:trHeight w:val="1254"/>
        </w:trPr>
        <w:tc>
          <w:tcPr>
            <w:tcW w:w="1680" w:type="dxa"/>
            <w:shd w:val="clear" w:color="auto" w:fill="auto"/>
            <w:hideMark/>
          </w:tcPr>
          <w:p w:rsidR="008A78E4" w:rsidRPr="00FE0867" w:rsidRDefault="008A78E4" w:rsidP="00FE0867">
            <w:pPr>
              <w:rPr>
                <w:rStyle w:val="PlainTextChar"/>
                <w:sz w:val="20"/>
              </w:rPr>
            </w:pPr>
            <w:r w:rsidRPr="00FE0867">
              <w:rPr>
                <w:rStyle w:val="PlainTextChar"/>
                <w:sz w:val="20"/>
              </w:rPr>
              <w:t>Data Onboarding</w:t>
            </w:r>
          </w:p>
        </w:tc>
        <w:tc>
          <w:tcPr>
            <w:tcW w:w="9285" w:type="dxa"/>
            <w:hideMark/>
          </w:tcPr>
          <w:p w:rsidR="00F656CE" w:rsidRPr="00694365" w:rsidRDefault="00F656CE" w:rsidP="00694365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 w:rsidRPr="00694365">
              <w:rPr>
                <w:rStyle w:val="PlainTextChar"/>
                <w:sz w:val="20"/>
              </w:rPr>
              <w:t>Finalize presentation for Facility Administration Tool</w:t>
            </w:r>
          </w:p>
          <w:p w:rsidR="00F656CE" w:rsidRPr="00694365" w:rsidRDefault="00F656CE" w:rsidP="00694365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 w:rsidRPr="00694365">
              <w:rPr>
                <w:rStyle w:val="PlainTextChar"/>
                <w:sz w:val="20"/>
              </w:rPr>
              <w:t>Develop R-studio Quick Start Guide</w:t>
            </w:r>
          </w:p>
          <w:p w:rsidR="00F656CE" w:rsidRPr="00694365" w:rsidRDefault="00F656CE" w:rsidP="00694365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 w:rsidRPr="00694365">
              <w:rPr>
                <w:rStyle w:val="PlainTextChar"/>
                <w:sz w:val="20"/>
              </w:rPr>
              <w:t>Continue regular MFT update requests from Service Desk</w:t>
            </w:r>
          </w:p>
          <w:p w:rsidR="00F656CE" w:rsidRPr="00694365" w:rsidRDefault="00F656CE" w:rsidP="00694365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 w:rsidRPr="00694365">
              <w:rPr>
                <w:rStyle w:val="PlainTextChar"/>
                <w:sz w:val="20"/>
              </w:rPr>
              <w:t>Correct Issue with Duplicate Facility Names sending to different FacilityID_UUIDs (in MFT/ESSENCE)</w:t>
            </w:r>
          </w:p>
          <w:p w:rsidR="00694365" w:rsidRPr="00694365" w:rsidRDefault="00F656CE" w:rsidP="00694365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 w:rsidRPr="00694365">
              <w:rPr>
                <w:rStyle w:val="PlainTextChar"/>
                <w:sz w:val="20"/>
              </w:rPr>
              <w:t>Make MFT updates for Quarter 1 Onboarding Planning and Prioritization period</w:t>
            </w:r>
          </w:p>
          <w:p w:rsidR="00694365" w:rsidRDefault="00694365" w:rsidP="00694365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 w:rsidRPr="00694365">
              <w:rPr>
                <w:rStyle w:val="PlainTextChar"/>
                <w:sz w:val="20"/>
              </w:rPr>
              <w:t>Stage-Collect Development and Testing</w:t>
            </w:r>
          </w:p>
          <w:p w:rsidR="00694365" w:rsidRPr="00694365" w:rsidRDefault="00694365" w:rsidP="00694365">
            <w:pPr>
              <w:pStyle w:val="ListParagraph"/>
              <w:ind w:left="162"/>
              <w:rPr>
                <w:rStyle w:val="PlainTextChar"/>
                <w:sz w:val="20"/>
              </w:rPr>
            </w:pPr>
          </w:p>
        </w:tc>
      </w:tr>
      <w:tr w:rsidR="008A78E4" w:rsidRPr="00045373" w:rsidTr="00631920">
        <w:trPr>
          <w:trHeight w:val="1232"/>
        </w:trPr>
        <w:tc>
          <w:tcPr>
            <w:tcW w:w="1680" w:type="dxa"/>
            <w:shd w:val="clear" w:color="auto" w:fill="auto"/>
            <w:hideMark/>
          </w:tcPr>
          <w:p w:rsidR="008A78E4" w:rsidRPr="003059B4" w:rsidRDefault="008A78E4" w:rsidP="008A78E4">
            <w:pPr>
              <w:rPr>
                <w:rFonts w:asciiTheme="majorHAnsi" w:hAnsiTheme="majorHAnsi"/>
                <w:sz w:val="16"/>
                <w:szCs w:val="16"/>
              </w:rPr>
            </w:pPr>
            <w:r w:rsidRPr="003059B4">
              <w:rPr>
                <w:rFonts w:asciiTheme="majorHAnsi" w:hAnsiTheme="majorHAnsi"/>
                <w:sz w:val="16"/>
                <w:szCs w:val="16"/>
              </w:rPr>
              <w:t>Technical Support</w:t>
            </w:r>
          </w:p>
        </w:tc>
        <w:tc>
          <w:tcPr>
            <w:tcW w:w="9285" w:type="dxa"/>
            <w:hideMark/>
          </w:tcPr>
          <w:p w:rsidR="008A78E4" w:rsidRPr="00E81241" w:rsidRDefault="008A78E4" w:rsidP="008A78E4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 w:rsidRPr="00E81241">
              <w:rPr>
                <w:rStyle w:val="PlainTextChar"/>
                <w:sz w:val="20"/>
              </w:rPr>
              <w:t>Operational support for the Essence platform</w:t>
            </w:r>
          </w:p>
          <w:p w:rsidR="008A78E4" w:rsidRPr="00E81241" w:rsidRDefault="008A78E4" w:rsidP="008A78E4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 w:rsidRPr="00E81241">
              <w:rPr>
                <w:rStyle w:val="PlainTextChar"/>
                <w:sz w:val="20"/>
              </w:rPr>
              <w:t>Monitoring replication objects on the various platforms</w:t>
            </w:r>
          </w:p>
          <w:p w:rsidR="008A78E4" w:rsidRPr="00E81241" w:rsidRDefault="008A78E4" w:rsidP="008A78E4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 w:rsidRPr="00E81241">
              <w:rPr>
                <w:rStyle w:val="PlainTextChar"/>
                <w:sz w:val="20"/>
              </w:rPr>
              <w:t>Working on support JIRA tickets</w:t>
            </w:r>
          </w:p>
          <w:p w:rsidR="008A78E4" w:rsidRPr="00694365" w:rsidRDefault="008A78E4" w:rsidP="00875FB1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 w:rsidRPr="00E81241">
              <w:rPr>
                <w:rStyle w:val="PlainTextChar"/>
                <w:sz w:val="20"/>
              </w:rPr>
              <w:t xml:space="preserve">Working on </w:t>
            </w:r>
            <w:proofErr w:type="spellStart"/>
            <w:r w:rsidR="00875FB1" w:rsidRPr="00E81241">
              <w:rPr>
                <w:rStyle w:val="PlainTextChar"/>
                <w:sz w:val="20"/>
              </w:rPr>
              <w:t>Biosense</w:t>
            </w:r>
            <w:proofErr w:type="spellEnd"/>
            <w:r w:rsidRPr="00E81241">
              <w:rPr>
                <w:rStyle w:val="PlainTextChar"/>
                <w:sz w:val="20"/>
              </w:rPr>
              <w:t xml:space="preserve"> Legacy import process</w:t>
            </w:r>
          </w:p>
        </w:tc>
      </w:tr>
      <w:tr w:rsidR="008A78E4" w:rsidRPr="00A17514" w:rsidTr="008010E1">
        <w:trPr>
          <w:trHeight w:val="1250"/>
        </w:trPr>
        <w:tc>
          <w:tcPr>
            <w:tcW w:w="1680" w:type="dxa"/>
            <w:hideMark/>
          </w:tcPr>
          <w:p w:rsidR="008A78E4" w:rsidRPr="00CA299D" w:rsidRDefault="008A78E4" w:rsidP="008A78E4">
            <w:pPr>
              <w:rPr>
                <w:rFonts w:asciiTheme="majorHAnsi" w:hAnsiTheme="majorHAnsi"/>
                <w:sz w:val="16"/>
                <w:szCs w:val="16"/>
              </w:rPr>
            </w:pPr>
            <w:r w:rsidRPr="00CA299D">
              <w:rPr>
                <w:rFonts w:asciiTheme="majorHAnsi" w:hAnsiTheme="majorHAnsi"/>
                <w:sz w:val="16"/>
                <w:szCs w:val="16"/>
              </w:rPr>
              <w:t>Data Analytics</w:t>
            </w:r>
          </w:p>
        </w:tc>
        <w:tc>
          <w:tcPr>
            <w:tcW w:w="9285" w:type="dxa"/>
            <w:hideMark/>
          </w:tcPr>
          <w:p w:rsidR="00951B2D" w:rsidRPr="00694365" w:rsidRDefault="00C81F23" w:rsidP="00694365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>
              <w:rPr>
                <w:rStyle w:val="PlainTextChar"/>
                <w:sz w:val="20"/>
              </w:rPr>
              <w:t>Developed plan </w:t>
            </w:r>
            <w:r w:rsidR="00951B2D" w:rsidRPr="00694365">
              <w:rPr>
                <w:rStyle w:val="PlainTextChar"/>
                <w:sz w:val="20"/>
              </w:rPr>
              <w:t>for testing DOD processing</w:t>
            </w:r>
            <w:r>
              <w:rPr>
                <w:rStyle w:val="PlainTextChar"/>
                <w:sz w:val="20"/>
              </w:rPr>
              <w:t xml:space="preserve"> with team lead</w:t>
            </w:r>
          </w:p>
          <w:p w:rsidR="00951B2D" w:rsidRPr="00694365" w:rsidRDefault="00951B2D" w:rsidP="00694365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 w:rsidRPr="00694365">
              <w:rPr>
                <w:rStyle w:val="PlainTextChar"/>
                <w:sz w:val="20"/>
              </w:rPr>
              <w:t>Initial testing on DOD processing, sent findings to team, logged in JIRA</w:t>
            </w:r>
          </w:p>
          <w:p w:rsidR="00951B2D" w:rsidRPr="00694365" w:rsidRDefault="00951B2D" w:rsidP="00694365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 w:rsidRPr="00694365">
              <w:rPr>
                <w:rStyle w:val="PlainTextChar"/>
                <w:sz w:val="20"/>
              </w:rPr>
              <w:t>Second round of testing for DOD (1/27)</w:t>
            </w:r>
          </w:p>
          <w:p w:rsidR="00951B2D" w:rsidRPr="00694365" w:rsidRDefault="00951B2D" w:rsidP="00694365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 w:rsidRPr="00694365">
              <w:rPr>
                <w:rStyle w:val="PlainTextChar"/>
                <w:sz w:val="20"/>
              </w:rPr>
              <w:t>Requested input from CDC on content of Source fields in DOD data</w:t>
            </w:r>
          </w:p>
          <w:p w:rsidR="00951B2D" w:rsidRPr="00694365" w:rsidRDefault="00C81F23" w:rsidP="00694365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>
              <w:rPr>
                <w:rStyle w:val="PlainTextChar"/>
                <w:sz w:val="20"/>
              </w:rPr>
              <w:t>Built and Tested code for individual sites</w:t>
            </w:r>
            <w:r w:rsidR="00951B2D" w:rsidRPr="00694365">
              <w:rPr>
                <w:rStyle w:val="PlainTextChar"/>
                <w:sz w:val="20"/>
              </w:rPr>
              <w:t xml:space="preserve"> Legacy Facility ID changes</w:t>
            </w:r>
          </w:p>
          <w:p w:rsidR="00951B2D" w:rsidRPr="00694365" w:rsidRDefault="00951B2D" w:rsidP="00694365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 w:rsidRPr="00694365">
              <w:rPr>
                <w:rStyle w:val="PlainTextChar"/>
                <w:sz w:val="20"/>
              </w:rPr>
              <w:t>Developed templates for communicating availability of legacy data for use by ADM/Sis</w:t>
            </w:r>
          </w:p>
          <w:p w:rsidR="00951B2D" w:rsidRPr="00694365" w:rsidRDefault="00951B2D" w:rsidP="00694365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 w:rsidRPr="00694365">
              <w:rPr>
                <w:rStyle w:val="PlainTextChar"/>
                <w:sz w:val="20"/>
              </w:rPr>
              <w:t>Met with CDC/ADM to help update Legacy status columns for Cluster 2, plan for Cluster 3</w:t>
            </w:r>
          </w:p>
          <w:p w:rsidR="004F6489" w:rsidRPr="00694365" w:rsidRDefault="004F6489" w:rsidP="00694365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 w:rsidRPr="00694365">
              <w:rPr>
                <w:rStyle w:val="PlainTextChar"/>
                <w:sz w:val="20"/>
              </w:rPr>
              <w:t>Gained access to JIRA, BioSense platform</w:t>
            </w:r>
            <w:r w:rsidR="00C81F23">
              <w:rPr>
                <w:rStyle w:val="PlainTextChar"/>
                <w:sz w:val="20"/>
              </w:rPr>
              <w:t>,</w:t>
            </w:r>
            <w:r w:rsidRPr="00694365">
              <w:rPr>
                <w:rStyle w:val="PlainTextChar"/>
                <w:sz w:val="20"/>
              </w:rPr>
              <w:t xml:space="preserve"> as well as ADMINER</w:t>
            </w:r>
          </w:p>
          <w:p w:rsidR="004F6489" w:rsidRPr="00694365" w:rsidRDefault="004F6489" w:rsidP="00694365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 w:rsidRPr="00694365">
              <w:rPr>
                <w:rStyle w:val="PlainTextChar"/>
                <w:sz w:val="20"/>
              </w:rPr>
              <w:t>Attended the Knowledge Transition meeting with BioSense technical content</w:t>
            </w:r>
          </w:p>
          <w:p w:rsidR="004F6489" w:rsidRPr="00694365" w:rsidRDefault="004F6489" w:rsidP="00694365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 w:rsidRPr="00694365">
              <w:rPr>
                <w:rStyle w:val="PlainTextChar"/>
                <w:sz w:val="20"/>
              </w:rPr>
              <w:t>Organized daily knowledge transition meetings and participated in learning the system</w:t>
            </w:r>
          </w:p>
          <w:p w:rsidR="004F6489" w:rsidRPr="00694365" w:rsidRDefault="004F6489" w:rsidP="00694365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 w:rsidRPr="00694365">
              <w:rPr>
                <w:rStyle w:val="PlainTextChar"/>
                <w:sz w:val="20"/>
              </w:rPr>
              <w:t>Reviewed the Legacy requirements and constructed a document outlining next steps</w:t>
            </w:r>
          </w:p>
          <w:p w:rsidR="004F6489" w:rsidRPr="00694365" w:rsidRDefault="004F6489" w:rsidP="00694365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 w:rsidRPr="00694365">
              <w:rPr>
                <w:rStyle w:val="PlainTextChar"/>
                <w:sz w:val="20"/>
              </w:rPr>
              <w:t>Reviewed the Legacy Transition Plan and applied updates</w:t>
            </w:r>
          </w:p>
          <w:p w:rsidR="002910D3" w:rsidRPr="00694365" w:rsidRDefault="004F6489" w:rsidP="00694365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 w:rsidRPr="00694365">
              <w:rPr>
                <w:rStyle w:val="PlainTextChar"/>
                <w:sz w:val="20"/>
              </w:rPr>
              <w:t>Started to create tickets in JIRA for each Legacy Transition site as a “task”</w:t>
            </w:r>
          </w:p>
        </w:tc>
      </w:tr>
      <w:tr w:rsidR="008A78E4" w:rsidRPr="00FA4062" w:rsidTr="00F43567">
        <w:trPr>
          <w:trHeight w:val="1520"/>
        </w:trPr>
        <w:tc>
          <w:tcPr>
            <w:tcW w:w="1680" w:type="dxa"/>
            <w:hideMark/>
          </w:tcPr>
          <w:p w:rsidR="008A78E4" w:rsidRPr="00CA299D" w:rsidRDefault="008A78E4" w:rsidP="008A78E4">
            <w:pPr>
              <w:rPr>
                <w:rFonts w:asciiTheme="majorHAnsi" w:hAnsiTheme="majorHAnsi"/>
                <w:sz w:val="16"/>
                <w:szCs w:val="16"/>
              </w:rPr>
            </w:pPr>
            <w:r w:rsidRPr="006F55DC">
              <w:rPr>
                <w:rFonts w:asciiTheme="majorHAnsi" w:hAnsiTheme="majorHAnsi"/>
                <w:sz w:val="16"/>
                <w:szCs w:val="16"/>
              </w:rPr>
              <w:t>Training &amp; Communication</w:t>
            </w:r>
          </w:p>
        </w:tc>
        <w:tc>
          <w:tcPr>
            <w:tcW w:w="9285" w:type="dxa"/>
            <w:hideMark/>
          </w:tcPr>
          <w:p w:rsidR="008A78E4" w:rsidRPr="00443CDC" w:rsidRDefault="008A78E4" w:rsidP="00443CDC">
            <w:pPr>
              <w:rPr>
                <w:rStyle w:val="PlainTextChar"/>
                <w:sz w:val="20"/>
              </w:rPr>
            </w:pPr>
          </w:p>
          <w:p w:rsidR="008A78E4" w:rsidRDefault="008A78E4" w:rsidP="008A78E4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>
              <w:rPr>
                <w:rStyle w:val="PlainTextChar"/>
                <w:sz w:val="20"/>
              </w:rPr>
              <w:t>Updated transition materials</w:t>
            </w:r>
          </w:p>
          <w:p w:rsidR="008A78E4" w:rsidRPr="000A61A0" w:rsidRDefault="008A78E4" w:rsidP="008A78E4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Style w:val="PlainTextChar"/>
                <w:sz w:val="20"/>
              </w:rPr>
            </w:pPr>
            <w:r>
              <w:rPr>
                <w:rStyle w:val="PlainTextChar"/>
                <w:sz w:val="20"/>
              </w:rPr>
              <w:t>Monitored and resolved NSSP Mailbox/ Held Desk requests</w:t>
            </w:r>
          </w:p>
        </w:tc>
      </w:tr>
    </w:tbl>
    <w:p w:rsidR="000A61A0" w:rsidRDefault="000A61A0" w:rsidP="00165944">
      <w:pPr>
        <w:pStyle w:val="Heading1"/>
        <w:rPr>
          <w:sz w:val="24"/>
          <w:szCs w:val="24"/>
        </w:rPr>
      </w:pPr>
      <w:bookmarkStart w:id="1" w:name="_New/Significant_Project_Issues/Risk"/>
      <w:bookmarkEnd w:id="1"/>
    </w:p>
    <w:p w:rsidR="00346ABF" w:rsidRDefault="00346ABF" w:rsidP="00346ABF"/>
    <w:p w:rsidR="00346ABF" w:rsidRDefault="00346ABF" w:rsidP="00346ABF"/>
    <w:p w:rsidR="00346ABF" w:rsidRPr="00346ABF" w:rsidRDefault="00346ABF" w:rsidP="00346ABF"/>
    <w:p w:rsidR="0001597B" w:rsidRPr="004F38B5" w:rsidRDefault="001A40E7" w:rsidP="004F38B5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New/Significant Project Issues/Risks</w:t>
      </w:r>
      <w:r w:rsidR="00550C5E">
        <w:rPr>
          <w:sz w:val="24"/>
          <w:szCs w:val="24"/>
        </w:rPr>
        <w:t>/Scope Changes</w:t>
      </w:r>
      <w:r w:rsidR="00CC402B">
        <w:rPr>
          <w:sz w:val="24"/>
          <w:szCs w:val="24"/>
        </w:rPr>
        <w:t xml:space="preserve"> for Current Sprint</w:t>
      </w:r>
    </w:p>
    <w:tbl>
      <w:tblPr>
        <w:tblW w:w="10851" w:type="dxa"/>
        <w:tblInd w:w="-5" w:type="dxa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534"/>
        <w:gridCol w:w="629"/>
        <w:gridCol w:w="3507"/>
        <w:gridCol w:w="4992"/>
        <w:gridCol w:w="1189"/>
      </w:tblGrid>
      <w:tr w:rsidR="00801A68" w:rsidRPr="0001597B" w:rsidTr="00801A68">
        <w:trPr>
          <w:cantSplit/>
          <w:trHeight w:val="207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5" w:type="dxa"/>
              <w:bottom w:w="72" w:type="dxa"/>
              <w:right w:w="15" w:type="dxa"/>
            </w:tcMar>
            <w:hideMark/>
          </w:tcPr>
          <w:p w:rsidR="00801A68" w:rsidRPr="008C4D61" w:rsidRDefault="00801A68" w:rsidP="002E7C2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</w:pPr>
            <w:r w:rsidRPr="008C4D61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>Type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5" w:type="dxa"/>
              <w:bottom w:w="72" w:type="dxa"/>
              <w:right w:w="15" w:type="dxa"/>
            </w:tcMar>
            <w:hideMark/>
          </w:tcPr>
          <w:p w:rsidR="00801A68" w:rsidRPr="008C4D61" w:rsidRDefault="00801A68" w:rsidP="002E7C2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</w:pPr>
            <w:r w:rsidRPr="008C4D61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>ID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5" w:type="dxa"/>
              <w:bottom w:w="72" w:type="dxa"/>
              <w:right w:w="15" w:type="dxa"/>
            </w:tcMar>
            <w:hideMark/>
          </w:tcPr>
          <w:p w:rsidR="00801A68" w:rsidRPr="008C4D61" w:rsidRDefault="00801A68" w:rsidP="002E7C2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</w:pPr>
            <w:r w:rsidRPr="008C4D61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>Description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5" w:type="dxa"/>
              <w:bottom w:w="72" w:type="dxa"/>
              <w:right w:w="15" w:type="dxa"/>
            </w:tcMar>
            <w:hideMark/>
          </w:tcPr>
          <w:p w:rsidR="00801A68" w:rsidRPr="008C4D61" w:rsidRDefault="00801A68" w:rsidP="002E7C2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</w:pPr>
            <w:r w:rsidRPr="008C4D61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>Mitigation/Action Taken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5" w:type="dxa"/>
              <w:bottom w:w="72" w:type="dxa"/>
              <w:right w:w="15" w:type="dxa"/>
            </w:tcMar>
            <w:hideMark/>
          </w:tcPr>
          <w:p w:rsidR="00801A68" w:rsidRPr="008C4D61" w:rsidRDefault="00801A68" w:rsidP="002E7C26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</w:pPr>
            <w:r w:rsidRPr="008C4D61">
              <w:rPr>
                <w:rFonts w:ascii="Calibri" w:eastAsia="Times New Roman" w:hAnsi="Calibri" w:cs="Arial"/>
                <w:b/>
                <w:bCs/>
                <w:color w:val="000000" w:themeColor="text1"/>
                <w:kern w:val="24"/>
                <w:sz w:val="20"/>
                <w:szCs w:val="20"/>
                <w:lang w:eastAsia="en-US"/>
              </w:rPr>
              <w:t>Status</w:t>
            </w:r>
          </w:p>
        </w:tc>
      </w:tr>
      <w:tr w:rsidR="00801A68" w:rsidRPr="0001597B" w:rsidTr="00801A68">
        <w:trPr>
          <w:trHeight w:val="1021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01A68" w:rsidRPr="00654198" w:rsidRDefault="00801A68" w:rsidP="002E7C2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</w:pPr>
            <w:r w:rsidRPr="00654198"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  <w:t>Risk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01A68" w:rsidRPr="00654198" w:rsidRDefault="00801A68" w:rsidP="002E7C2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54198">
              <w:rPr>
                <w:rFonts w:ascii="Calibri" w:hAnsi="Calibri"/>
                <w:color w:val="000000"/>
                <w:sz w:val="20"/>
                <w:szCs w:val="20"/>
              </w:rPr>
              <w:t>R012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01A68" w:rsidRPr="00654198" w:rsidRDefault="00801A68" w:rsidP="002E7C26">
            <w:pPr>
              <w:pStyle w:val="PlainText"/>
              <w:rPr>
                <w:sz w:val="20"/>
                <w:szCs w:val="20"/>
              </w:rPr>
            </w:pPr>
            <w:r w:rsidRPr="00654198">
              <w:rPr>
                <w:sz w:val="20"/>
              </w:rPr>
              <w:t>Amazon infrastructure issues may affect BioSense Platform infrastructure.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01A68" w:rsidRPr="00654198" w:rsidRDefault="00801A68" w:rsidP="002E7C26">
            <w:pPr>
              <w:pStyle w:val="PlainText"/>
              <w:rPr>
                <w:sz w:val="20"/>
                <w:szCs w:val="20"/>
              </w:rPr>
            </w:pPr>
            <w:r w:rsidRPr="00654198">
              <w:rPr>
                <w:sz w:val="20"/>
              </w:rPr>
              <w:t xml:space="preserve">Monitor Amazon performance and prioritize and respond to issues as determined by the </w:t>
            </w:r>
            <w:r>
              <w:rPr>
                <w:sz w:val="20"/>
              </w:rPr>
              <w:t>project team</w:t>
            </w:r>
            <w:r w:rsidRPr="00654198">
              <w:rPr>
                <w:sz w:val="20"/>
              </w:rPr>
              <w:t>.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01A68" w:rsidRPr="00654198" w:rsidRDefault="00801A68" w:rsidP="002E7C26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</w:pPr>
            <w:r w:rsidRPr="00654198"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  <w:t>Monitor</w:t>
            </w:r>
          </w:p>
        </w:tc>
      </w:tr>
      <w:tr w:rsidR="00801A68" w:rsidRPr="0001597B" w:rsidTr="00801A68">
        <w:trPr>
          <w:trHeight w:val="1021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01A68" w:rsidRPr="00654198" w:rsidRDefault="00801A68" w:rsidP="002E7C2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  <w:t>Risk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01A68" w:rsidRPr="00654198" w:rsidRDefault="00801A68" w:rsidP="002E7C2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R013</w:t>
            </w:r>
          </w:p>
        </w:tc>
        <w:tc>
          <w:tcPr>
            <w:tcW w:w="3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01A68" w:rsidRPr="00654198" w:rsidRDefault="00801A68" w:rsidP="002E7C26">
            <w:pPr>
              <w:pStyle w:val="PlainText"/>
              <w:rPr>
                <w:sz w:val="20"/>
              </w:rPr>
            </w:pPr>
            <w:r w:rsidRPr="002967CF">
              <w:rPr>
                <w:sz w:val="20"/>
              </w:rPr>
              <w:t>The development, testing, and staging environment AMC applications are not independent systems. Existing connections between each may lead to issues when new development is implemented</w:t>
            </w:r>
          </w:p>
        </w:tc>
        <w:tc>
          <w:tcPr>
            <w:tcW w:w="4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01A68" w:rsidRPr="002967CF" w:rsidRDefault="00801A68" w:rsidP="002E7C26">
            <w:pPr>
              <w:rPr>
                <w:lang w:eastAsia="en-US"/>
              </w:rPr>
            </w:pPr>
            <w:r w:rsidRPr="002967CF">
              <w:rPr>
                <w:rFonts w:ascii="Calibri" w:eastAsiaTheme="minorHAnsi" w:hAnsi="Calibri"/>
                <w:sz w:val="20"/>
                <w:szCs w:val="21"/>
                <w:lang w:eastAsia="en-US"/>
              </w:rPr>
              <w:t xml:space="preserve">The team will work to identify a long term solution to separate the applications (AMC &amp; ESSENCE) in each environment. In the short term, they will create and adhere to SOPs and checklists for releasing new builds in each environment 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801A68" w:rsidRPr="00654198" w:rsidRDefault="00801A68" w:rsidP="002E7C26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US"/>
              </w:rPr>
              <w:t>Monitor</w:t>
            </w:r>
          </w:p>
        </w:tc>
      </w:tr>
    </w:tbl>
    <w:p w:rsidR="00994F2A" w:rsidRDefault="00994F2A" w:rsidP="002703EE"/>
    <w:p w:rsidR="0025031E" w:rsidRPr="002703EE" w:rsidRDefault="0025031E" w:rsidP="002703EE"/>
    <w:p w:rsidR="003032F0" w:rsidRPr="00764E55" w:rsidRDefault="009365C4">
      <w:pPr>
        <w:rPr>
          <w:rFonts w:asciiTheme="majorHAnsi" w:eastAsiaTheme="majorEastAsia" w:hAnsiTheme="majorHAnsi" w:cs="Times New Roman"/>
          <w:color w:val="B01513" w:themeColor="accent1"/>
          <w:sz w:val="24"/>
          <w:szCs w:val="24"/>
        </w:rPr>
      </w:pPr>
      <w:r w:rsidRPr="009365C4">
        <w:rPr>
          <w:rFonts w:asciiTheme="majorHAnsi" w:eastAsiaTheme="majorEastAsia" w:hAnsiTheme="majorHAnsi" w:cs="Times New Roman"/>
          <w:color w:val="B01513" w:themeColor="accent1"/>
          <w:sz w:val="24"/>
          <w:szCs w:val="24"/>
        </w:rPr>
        <w:t>System Maintenance, Updates and Outages</w:t>
      </w:r>
    </w:p>
    <w:tbl>
      <w:tblPr>
        <w:tblW w:w="108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490"/>
        <w:gridCol w:w="5061"/>
        <w:gridCol w:w="1840"/>
      </w:tblGrid>
      <w:tr w:rsidR="00764E55" w:rsidRPr="00764E55" w:rsidTr="00DB739F">
        <w:trPr>
          <w:trHeight w:val="858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3D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E55" w:rsidRPr="00764E55" w:rsidRDefault="00764E55" w:rsidP="00764E55">
            <w:pPr>
              <w:rPr>
                <w:rFonts w:cs="Times New Roman"/>
                <w:b/>
                <w:bCs/>
              </w:rPr>
            </w:pPr>
            <w:r w:rsidRPr="00764E55">
              <w:rPr>
                <w:rFonts w:cs="Times New Roman"/>
                <w:b/>
                <w:bCs/>
              </w:rPr>
              <w:t>Date(s) Time(s) of Outages/Updates/Patches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E55" w:rsidRPr="00764E55" w:rsidRDefault="00764E55" w:rsidP="00764E55">
            <w:pPr>
              <w:rPr>
                <w:rFonts w:cs="Times New Roman"/>
                <w:b/>
                <w:bCs/>
              </w:rPr>
            </w:pPr>
            <w:r w:rsidRPr="00764E55">
              <w:rPr>
                <w:rFonts w:cs="Times New Roman"/>
                <w:b/>
                <w:bCs/>
              </w:rPr>
              <w:t>Estimated Downtime</w:t>
            </w:r>
          </w:p>
        </w:tc>
        <w:tc>
          <w:tcPr>
            <w:tcW w:w="5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E55" w:rsidRPr="00764E55" w:rsidRDefault="00764E55" w:rsidP="00764E55">
            <w:pPr>
              <w:rPr>
                <w:rFonts w:cs="Times New Roman"/>
                <w:b/>
                <w:bCs/>
              </w:rPr>
            </w:pPr>
            <w:r w:rsidRPr="00764E55">
              <w:rPr>
                <w:rFonts w:cs="Times New Roman"/>
                <w:b/>
                <w:bCs/>
              </w:rPr>
              <w:t>Reason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3D3D3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E55" w:rsidRPr="00764E55" w:rsidRDefault="00764E55" w:rsidP="00764E55">
            <w:pPr>
              <w:rPr>
                <w:rFonts w:cs="Times New Roman"/>
                <w:b/>
                <w:bCs/>
              </w:rPr>
            </w:pPr>
            <w:r w:rsidRPr="00764E55">
              <w:rPr>
                <w:rFonts w:cs="Times New Roman"/>
                <w:b/>
                <w:bCs/>
              </w:rPr>
              <w:t>Expected or Unexpected</w:t>
            </w:r>
          </w:p>
        </w:tc>
      </w:tr>
      <w:tr w:rsidR="001B3A61" w:rsidRPr="00764E55" w:rsidTr="00326070">
        <w:trPr>
          <w:trHeight w:val="858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A61" w:rsidRDefault="001B3A61" w:rsidP="00710E39">
            <w:r>
              <w:t xml:space="preserve">Thursday </w:t>
            </w:r>
            <w:r w:rsidR="00710E39">
              <w:t>01/05/17</w:t>
            </w:r>
          </w:p>
          <w:p w:rsidR="00710E39" w:rsidRDefault="00710E39" w:rsidP="00710E39">
            <w:r>
              <w:t>6:00 AM TO 10:00 AM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61" w:rsidRPr="001B3A61" w:rsidRDefault="001B3A61" w:rsidP="001B3A61">
            <w:r w:rsidRPr="001B3A61">
              <w:t xml:space="preserve">   </w:t>
            </w:r>
          </w:p>
          <w:p w:rsidR="001B3A61" w:rsidRPr="001B3A61" w:rsidRDefault="001B3A61" w:rsidP="001B3A61">
            <w:r w:rsidRPr="001B3A61">
              <w:t>4 hours</w:t>
            </w:r>
          </w:p>
          <w:p w:rsidR="001B3A61" w:rsidRPr="001B3A61" w:rsidRDefault="001B3A61" w:rsidP="001B3A61"/>
        </w:tc>
        <w:tc>
          <w:tcPr>
            <w:tcW w:w="5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A61" w:rsidRDefault="001B3A61" w:rsidP="001B3A61">
            <w:r>
              <w:t xml:space="preserve">Planned </w:t>
            </w:r>
            <w:r w:rsidRPr="001B3A61">
              <w:t>Patching – Staging Systems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A61" w:rsidRDefault="001B3A61" w:rsidP="001B3A61">
            <w:pPr>
              <w:jc w:val="center"/>
            </w:pPr>
            <w:r>
              <w:t>Expected</w:t>
            </w:r>
          </w:p>
        </w:tc>
      </w:tr>
      <w:tr w:rsidR="007C4963" w:rsidRPr="00764E55" w:rsidTr="00326070">
        <w:trPr>
          <w:trHeight w:val="858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963" w:rsidRDefault="007C4963" w:rsidP="007C4963">
            <w:r>
              <w:t xml:space="preserve">Thursday </w:t>
            </w:r>
            <w:r w:rsidR="00710E39">
              <w:t>01/12/17</w:t>
            </w:r>
          </w:p>
          <w:p w:rsidR="007C4963" w:rsidRDefault="007C4963" w:rsidP="007C4963">
            <w:r>
              <w:t>6:00 AM TO 10:00 AM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4963" w:rsidRPr="001B3A61" w:rsidRDefault="007C4963" w:rsidP="007C4963">
            <w:r w:rsidRPr="001B3A61">
              <w:t xml:space="preserve">   </w:t>
            </w:r>
          </w:p>
          <w:p w:rsidR="007C4963" w:rsidRPr="001B3A61" w:rsidRDefault="007C4963" w:rsidP="007C4963">
            <w:r w:rsidRPr="001B3A61">
              <w:t>4 hours</w:t>
            </w:r>
          </w:p>
          <w:p w:rsidR="007C4963" w:rsidRPr="001B3A61" w:rsidRDefault="007C4963" w:rsidP="007C4963"/>
        </w:tc>
        <w:tc>
          <w:tcPr>
            <w:tcW w:w="5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963" w:rsidRDefault="007C4963" w:rsidP="007C4963">
            <w:r>
              <w:t xml:space="preserve">Planned </w:t>
            </w:r>
            <w:r w:rsidRPr="001B3A61">
              <w:t>Patching –</w:t>
            </w:r>
            <w:r>
              <w:t xml:space="preserve"> Production</w:t>
            </w:r>
            <w:r w:rsidRPr="001B3A61">
              <w:t xml:space="preserve"> Systems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4963" w:rsidRDefault="007C4963" w:rsidP="007C4963">
            <w:pPr>
              <w:jc w:val="center"/>
            </w:pPr>
            <w:r>
              <w:t>Expected</w:t>
            </w:r>
          </w:p>
        </w:tc>
      </w:tr>
      <w:tr w:rsidR="00AA6238" w:rsidRPr="00764E55" w:rsidTr="009E609A">
        <w:trPr>
          <w:trHeight w:val="106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238" w:rsidRDefault="00AA6238" w:rsidP="007C4963">
            <w:r>
              <w:t>Monday 1/23/2017</w:t>
            </w:r>
          </w:p>
          <w:p w:rsidR="009E609A" w:rsidRDefault="009E609A" w:rsidP="007C4963">
            <w:r>
              <w:t>6:00 AM TO 10:00 AM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09A" w:rsidRDefault="009E609A" w:rsidP="007C4963"/>
          <w:p w:rsidR="00AA6238" w:rsidRPr="001B3A61" w:rsidRDefault="00AA6238" w:rsidP="007C4963">
            <w:r>
              <w:t>4 hours</w:t>
            </w:r>
          </w:p>
        </w:tc>
        <w:tc>
          <w:tcPr>
            <w:tcW w:w="5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238" w:rsidRDefault="00AA6238" w:rsidP="007C4963">
            <w:r>
              <w:t>Planned Patching – Production Systems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238" w:rsidRDefault="00AA6238" w:rsidP="007C4963">
            <w:pPr>
              <w:jc w:val="center"/>
            </w:pPr>
            <w:r>
              <w:t>Expected</w:t>
            </w:r>
          </w:p>
        </w:tc>
      </w:tr>
      <w:tr w:rsidR="006658A3" w:rsidRPr="00764E55" w:rsidTr="009E609A">
        <w:trPr>
          <w:trHeight w:val="106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8A3" w:rsidRDefault="006658A3" w:rsidP="007C4963">
            <w:r>
              <w:t>AMC Release 01/27/2017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8A3" w:rsidRDefault="006658A3" w:rsidP="007C4963"/>
        </w:tc>
        <w:tc>
          <w:tcPr>
            <w:tcW w:w="5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8A3" w:rsidRDefault="006658A3" w:rsidP="007C4963">
            <w:r>
              <w:t>AMC Production Release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8A3" w:rsidRDefault="006658A3" w:rsidP="007C4963">
            <w:pPr>
              <w:jc w:val="center"/>
            </w:pPr>
            <w:r>
              <w:t xml:space="preserve">Expected </w:t>
            </w:r>
          </w:p>
        </w:tc>
      </w:tr>
    </w:tbl>
    <w:p w:rsidR="003032F0" w:rsidRDefault="003032F0" w:rsidP="003032F0">
      <w:r>
        <w:br w:type="page"/>
      </w:r>
    </w:p>
    <w:p w:rsidR="00A62DB2" w:rsidRPr="004F38B5" w:rsidRDefault="00A62DB2" w:rsidP="004F38B5">
      <w:pPr>
        <w:pStyle w:val="Heading1"/>
        <w:rPr>
          <w:sz w:val="24"/>
          <w:szCs w:val="24"/>
        </w:rPr>
      </w:pPr>
      <w:r w:rsidRPr="007C350C">
        <w:rPr>
          <w:sz w:val="24"/>
          <w:szCs w:val="24"/>
        </w:rPr>
        <w:lastRenderedPageBreak/>
        <w:t xml:space="preserve">Requirements Status and </w:t>
      </w:r>
      <w:r w:rsidR="00C52876">
        <w:rPr>
          <w:sz w:val="24"/>
          <w:szCs w:val="24"/>
        </w:rPr>
        <w:t>Ag</w:t>
      </w:r>
      <w:r w:rsidRPr="007C350C">
        <w:rPr>
          <w:sz w:val="24"/>
          <w:szCs w:val="24"/>
        </w:rPr>
        <w:t xml:space="preserve">ile Development Activities </w:t>
      </w:r>
      <w:r w:rsidR="00CC402B">
        <w:rPr>
          <w:sz w:val="24"/>
          <w:szCs w:val="24"/>
        </w:rPr>
        <w:t>(</w:t>
      </w:r>
      <w:r w:rsidR="00CC402B" w:rsidRPr="007C350C">
        <w:rPr>
          <w:sz w:val="24"/>
          <w:szCs w:val="24"/>
        </w:rPr>
        <w:t>Sub-task 2.3.2</w:t>
      </w:r>
      <w:r w:rsidR="00CC402B">
        <w:rPr>
          <w:sz w:val="24"/>
          <w:szCs w:val="24"/>
        </w:rPr>
        <w:t xml:space="preserve"> &amp; Sub-task 2.3.6)</w:t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435"/>
        <w:gridCol w:w="1182"/>
        <w:gridCol w:w="3780"/>
        <w:gridCol w:w="1350"/>
        <w:gridCol w:w="3330"/>
      </w:tblGrid>
      <w:tr w:rsidR="00AC314B" w:rsidRPr="00732633" w:rsidTr="00375954">
        <w:trPr>
          <w:trHeight w:val="332"/>
        </w:trPr>
        <w:tc>
          <w:tcPr>
            <w:tcW w:w="1435" w:type="dxa"/>
            <w:shd w:val="clear" w:color="auto" w:fill="D9D9D9" w:themeFill="background1" w:themeFillShade="D9"/>
            <w:noWrap/>
            <w:vAlign w:val="center"/>
            <w:hideMark/>
          </w:tcPr>
          <w:p w:rsidR="00AC314B" w:rsidRPr="00732633" w:rsidRDefault="000A0A2D" w:rsidP="00E2685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D9D9D9" w:themeFill="background1" w:themeFillShade="D9"/>
            <w:noWrap/>
            <w:vAlign w:val="center"/>
            <w:hideMark/>
          </w:tcPr>
          <w:p w:rsidR="00AC314B" w:rsidRPr="00732633" w:rsidRDefault="00AC314B" w:rsidP="00E2685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2633">
              <w:rPr>
                <w:rFonts w:ascii="Calibri" w:hAnsi="Calibr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780" w:type="dxa"/>
            <w:shd w:val="clear" w:color="auto" w:fill="D9D9D9" w:themeFill="background1" w:themeFillShade="D9"/>
            <w:noWrap/>
            <w:vAlign w:val="center"/>
            <w:hideMark/>
          </w:tcPr>
          <w:p w:rsidR="00AC314B" w:rsidRPr="00732633" w:rsidRDefault="00AC314B" w:rsidP="00E2685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2633">
              <w:rPr>
                <w:rFonts w:ascii="Calibri" w:hAnsi="Calibri"/>
                <w:b/>
                <w:bCs/>
                <w:sz w:val="20"/>
                <w:szCs w:val="20"/>
              </w:rPr>
              <w:t>Last Week's Activities</w:t>
            </w:r>
          </w:p>
        </w:tc>
        <w:tc>
          <w:tcPr>
            <w:tcW w:w="1350" w:type="dxa"/>
            <w:shd w:val="clear" w:color="auto" w:fill="D9D9D9" w:themeFill="background1" w:themeFillShade="D9"/>
            <w:noWrap/>
            <w:vAlign w:val="center"/>
            <w:hideMark/>
          </w:tcPr>
          <w:p w:rsidR="006E053D" w:rsidRPr="001C255C" w:rsidRDefault="00866317" w:rsidP="001C255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C255C">
              <w:rPr>
                <w:rFonts w:ascii="Calibri" w:hAnsi="Calibri"/>
                <w:b/>
                <w:bCs/>
                <w:sz w:val="20"/>
                <w:szCs w:val="20"/>
              </w:rPr>
              <w:t>%</w:t>
            </w:r>
          </w:p>
          <w:p w:rsidR="00AC314B" w:rsidRPr="001C255C" w:rsidRDefault="00AC314B" w:rsidP="00E2685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C255C">
              <w:rPr>
                <w:rFonts w:ascii="Calibri" w:hAnsi="Calibri"/>
                <w:b/>
                <w:bCs/>
                <w:sz w:val="20"/>
                <w:szCs w:val="20"/>
              </w:rPr>
              <w:t>Complete</w:t>
            </w:r>
          </w:p>
        </w:tc>
        <w:tc>
          <w:tcPr>
            <w:tcW w:w="3330" w:type="dxa"/>
            <w:shd w:val="clear" w:color="auto" w:fill="D9D9D9" w:themeFill="background1" w:themeFillShade="D9"/>
            <w:noWrap/>
            <w:vAlign w:val="center"/>
            <w:hideMark/>
          </w:tcPr>
          <w:p w:rsidR="00AC314B" w:rsidRPr="00732633" w:rsidRDefault="00AC314B" w:rsidP="00E2685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32633">
              <w:rPr>
                <w:rFonts w:ascii="Calibri" w:hAnsi="Calibri"/>
                <w:b/>
                <w:bCs/>
                <w:sz w:val="20"/>
                <w:szCs w:val="20"/>
              </w:rPr>
              <w:t>Upcoming Activities</w:t>
            </w:r>
          </w:p>
        </w:tc>
      </w:tr>
      <w:tr w:rsidR="00611C2E" w:rsidTr="00375954">
        <w:trPr>
          <w:trHeight w:val="710"/>
        </w:trPr>
        <w:tc>
          <w:tcPr>
            <w:tcW w:w="1435" w:type="dxa"/>
            <w:shd w:val="clear" w:color="auto" w:fill="auto"/>
            <w:noWrap/>
          </w:tcPr>
          <w:p w:rsidR="00835780" w:rsidRDefault="00611C2E" w:rsidP="0070109F">
            <w:pPr>
              <w:rPr>
                <w:rStyle w:val="PlainTextChar"/>
              </w:rPr>
            </w:pPr>
            <w:r w:rsidRPr="001C255C">
              <w:rPr>
                <w:rStyle w:val="PlainTextChar"/>
              </w:rPr>
              <w:t xml:space="preserve">Data Flow </w:t>
            </w:r>
          </w:p>
          <w:p w:rsidR="00611C2E" w:rsidRPr="00835780" w:rsidRDefault="00611C2E" w:rsidP="00835780">
            <w:pPr>
              <w:jc w:val="center"/>
              <w:rPr>
                <w:rFonts w:ascii="Calibri" w:eastAsiaTheme="minorHAnsi" w:hAnsi="Calibri"/>
                <w:sz w:val="22"/>
                <w:szCs w:val="21"/>
                <w:lang w:eastAsia="en-US"/>
              </w:rPr>
            </w:pPr>
          </w:p>
        </w:tc>
        <w:tc>
          <w:tcPr>
            <w:tcW w:w="1170" w:type="dxa"/>
            <w:shd w:val="clear" w:color="auto" w:fill="auto"/>
            <w:noWrap/>
          </w:tcPr>
          <w:p w:rsidR="00611C2E" w:rsidRPr="006E053D" w:rsidRDefault="00E85254" w:rsidP="00333FC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611C2E" w:rsidRPr="006E053D">
              <w:rPr>
                <w:rFonts w:ascii="Calibri" w:hAnsi="Calibri"/>
                <w:sz w:val="20"/>
                <w:szCs w:val="20"/>
              </w:rPr>
              <w:t>/</w:t>
            </w:r>
            <w:r w:rsidR="00B43999">
              <w:rPr>
                <w:rFonts w:ascii="Calibri" w:hAnsi="Calibri"/>
                <w:sz w:val="20"/>
                <w:szCs w:val="20"/>
              </w:rPr>
              <w:t>09</w:t>
            </w:r>
            <w:r w:rsidR="00611C2E" w:rsidRPr="006E053D">
              <w:rPr>
                <w:rFonts w:ascii="Calibri" w:hAnsi="Calibri"/>
                <w:sz w:val="20"/>
                <w:szCs w:val="20"/>
              </w:rPr>
              <w:t>/201</w:t>
            </w:r>
            <w:r w:rsidR="00632302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780" w:type="dxa"/>
            <w:shd w:val="clear" w:color="auto" w:fill="auto"/>
            <w:noWrap/>
          </w:tcPr>
          <w:p w:rsidR="00611C2E" w:rsidRPr="0070109F" w:rsidRDefault="009F2699" w:rsidP="009F2699">
            <w:pPr>
              <w:rPr>
                <w:rStyle w:val="PlainTextChar"/>
                <w:sz w:val="20"/>
                <w:szCs w:val="20"/>
              </w:rPr>
            </w:pPr>
            <w:r>
              <w:rPr>
                <w:rStyle w:val="PlainTextChar"/>
                <w:sz w:val="20"/>
                <w:szCs w:val="20"/>
              </w:rPr>
              <w:t>The</w:t>
            </w:r>
            <w:r w:rsidR="007F18C8">
              <w:rPr>
                <w:rStyle w:val="PlainTextChar"/>
                <w:sz w:val="20"/>
                <w:szCs w:val="20"/>
              </w:rPr>
              <w:t xml:space="preserve"> team </w:t>
            </w:r>
            <w:r w:rsidR="00634E6C">
              <w:rPr>
                <w:rStyle w:val="PlainTextChar"/>
                <w:sz w:val="20"/>
                <w:szCs w:val="20"/>
              </w:rPr>
              <w:t xml:space="preserve">continued to </w:t>
            </w:r>
            <w:r w:rsidR="002703EE">
              <w:rPr>
                <w:rStyle w:val="PlainTextChar"/>
                <w:sz w:val="20"/>
                <w:szCs w:val="20"/>
              </w:rPr>
              <w:t>conduct quality assurance testing on stored procedures</w:t>
            </w:r>
            <w:r w:rsidR="008306EA">
              <w:rPr>
                <w:rStyle w:val="PlainTextChar"/>
                <w:sz w:val="20"/>
                <w:szCs w:val="20"/>
              </w:rPr>
              <w:t>, and</w:t>
            </w:r>
            <w:r w:rsidR="00523275">
              <w:rPr>
                <w:rStyle w:val="PlainTextChar"/>
                <w:sz w:val="20"/>
                <w:szCs w:val="20"/>
              </w:rPr>
              <w:t xml:space="preserve"> </w:t>
            </w:r>
            <w:r>
              <w:rPr>
                <w:rStyle w:val="PlainTextChar"/>
                <w:sz w:val="20"/>
                <w:szCs w:val="20"/>
              </w:rPr>
              <w:t>monitored</w:t>
            </w:r>
            <w:r w:rsidR="00523275">
              <w:rPr>
                <w:rStyle w:val="PlainTextChar"/>
                <w:sz w:val="20"/>
                <w:szCs w:val="20"/>
              </w:rPr>
              <w:t xml:space="preserve"> Production data flow enhancements</w:t>
            </w:r>
            <w:r w:rsidR="009A4AD8">
              <w:rPr>
                <w:rStyle w:val="PlainTextChar"/>
                <w:sz w:val="20"/>
                <w:szCs w:val="20"/>
              </w:rPr>
              <w:t>.</w:t>
            </w:r>
          </w:p>
        </w:tc>
        <w:tc>
          <w:tcPr>
            <w:tcW w:w="1350" w:type="dxa"/>
            <w:shd w:val="clear" w:color="auto" w:fill="auto"/>
            <w:noWrap/>
          </w:tcPr>
          <w:p w:rsidR="00611C2E" w:rsidRPr="0070109F" w:rsidRDefault="000343D0" w:rsidP="005500C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  <w:r w:rsidR="00F41D40">
              <w:rPr>
                <w:rFonts w:ascii="Calibri" w:hAnsi="Calibri"/>
                <w:sz w:val="20"/>
                <w:szCs w:val="20"/>
              </w:rPr>
              <w:t>7</w:t>
            </w:r>
            <w:r w:rsidR="00611C2E" w:rsidRPr="0070109F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3330" w:type="dxa"/>
            <w:shd w:val="clear" w:color="auto" w:fill="auto"/>
            <w:noWrap/>
          </w:tcPr>
          <w:p w:rsidR="00611C2E" w:rsidRPr="0070109F" w:rsidRDefault="00F31CB9" w:rsidP="003F688F">
            <w:pPr>
              <w:rPr>
                <w:rStyle w:val="PlainTextChar"/>
                <w:sz w:val="20"/>
                <w:szCs w:val="20"/>
              </w:rPr>
            </w:pPr>
            <w:r w:rsidRPr="0070109F">
              <w:rPr>
                <w:rStyle w:val="PlainTextChar"/>
                <w:sz w:val="20"/>
                <w:szCs w:val="20"/>
              </w:rPr>
              <w:t xml:space="preserve">The </w:t>
            </w:r>
            <w:r w:rsidR="003F688F">
              <w:rPr>
                <w:rStyle w:val="PlainTextChar"/>
                <w:sz w:val="20"/>
                <w:szCs w:val="20"/>
              </w:rPr>
              <w:t xml:space="preserve">requirements </w:t>
            </w:r>
            <w:r w:rsidRPr="0070109F">
              <w:rPr>
                <w:rStyle w:val="PlainTextChar"/>
                <w:sz w:val="20"/>
                <w:szCs w:val="20"/>
              </w:rPr>
              <w:t xml:space="preserve">team </w:t>
            </w:r>
            <w:r w:rsidR="0070109F" w:rsidRPr="0070109F">
              <w:rPr>
                <w:rStyle w:val="PlainTextChar"/>
                <w:sz w:val="20"/>
                <w:szCs w:val="20"/>
              </w:rPr>
              <w:t>will continue work</w:t>
            </w:r>
            <w:r w:rsidR="000A0A2D">
              <w:rPr>
                <w:rStyle w:val="PlainTextChar"/>
                <w:sz w:val="20"/>
                <w:szCs w:val="20"/>
              </w:rPr>
              <w:t>ing</w:t>
            </w:r>
            <w:r w:rsidR="0070109F" w:rsidRPr="0070109F">
              <w:rPr>
                <w:rStyle w:val="PlainTextChar"/>
                <w:sz w:val="20"/>
                <w:szCs w:val="20"/>
              </w:rPr>
              <w:t xml:space="preserve"> with development</w:t>
            </w:r>
            <w:r w:rsidR="000A61A0">
              <w:rPr>
                <w:rStyle w:val="PlainTextChar"/>
                <w:sz w:val="20"/>
                <w:szCs w:val="20"/>
              </w:rPr>
              <w:t xml:space="preserve"> </w:t>
            </w:r>
            <w:r w:rsidR="00BF2602">
              <w:rPr>
                <w:rStyle w:val="PlainTextChar"/>
                <w:sz w:val="20"/>
                <w:szCs w:val="20"/>
              </w:rPr>
              <w:t xml:space="preserve">team </w:t>
            </w:r>
            <w:r w:rsidR="0070109F" w:rsidRPr="0070109F">
              <w:rPr>
                <w:rStyle w:val="PlainTextChar"/>
                <w:sz w:val="20"/>
                <w:szCs w:val="20"/>
              </w:rPr>
              <w:t xml:space="preserve">to streamline </w:t>
            </w:r>
            <w:r w:rsidR="009A4AD8">
              <w:rPr>
                <w:rStyle w:val="PlainTextChar"/>
                <w:sz w:val="20"/>
                <w:szCs w:val="20"/>
              </w:rPr>
              <w:t>transition to the production environment</w:t>
            </w:r>
            <w:r w:rsidR="0070109F" w:rsidRPr="0070109F">
              <w:rPr>
                <w:rStyle w:val="PlainTextChar"/>
                <w:sz w:val="20"/>
                <w:szCs w:val="20"/>
              </w:rPr>
              <w:t>.</w:t>
            </w:r>
            <w:r w:rsidR="009A7CA0" w:rsidRPr="0070109F">
              <w:rPr>
                <w:rStyle w:val="PlainTextChar"/>
                <w:sz w:val="20"/>
                <w:szCs w:val="20"/>
              </w:rPr>
              <w:t xml:space="preserve"> </w:t>
            </w:r>
          </w:p>
        </w:tc>
      </w:tr>
      <w:tr w:rsidR="0094224A" w:rsidTr="00375954">
        <w:trPr>
          <w:trHeight w:val="710"/>
        </w:trPr>
        <w:tc>
          <w:tcPr>
            <w:tcW w:w="1435" w:type="dxa"/>
            <w:shd w:val="clear" w:color="auto" w:fill="auto"/>
            <w:noWrap/>
          </w:tcPr>
          <w:p w:rsidR="0094224A" w:rsidRPr="001C255C" w:rsidRDefault="0094224A" w:rsidP="0070109F">
            <w:pPr>
              <w:rPr>
                <w:rStyle w:val="PlainTextChar"/>
              </w:rPr>
            </w:pPr>
            <w:r>
              <w:rPr>
                <w:rStyle w:val="PlainTextChar"/>
              </w:rPr>
              <w:t>ESSENCE Settings</w:t>
            </w:r>
          </w:p>
        </w:tc>
        <w:tc>
          <w:tcPr>
            <w:tcW w:w="1170" w:type="dxa"/>
            <w:shd w:val="clear" w:color="auto" w:fill="auto"/>
            <w:noWrap/>
          </w:tcPr>
          <w:p w:rsidR="0094224A" w:rsidRDefault="00E85254" w:rsidP="00AD1F6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  <w:r w:rsidR="00D065F2" w:rsidRPr="006E053D">
              <w:rPr>
                <w:rFonts w:ascii="Calibri" w:hAnsi="Calibri"/>
                <w:sz w:val="20"/>
                <w:szCs w:val="20"/>
              </w:rPr>
              <w:t>/</w:t>
            </w:r>
            <w:r w:rsidR="00D065F2">
              <w:rPr>
                <w:rFonts w:ascii="Calibri" w:hAnsi="Calibri"/>
                <w:sz w:val="20"/>
                <w:szCs w:val="20"/>
              </w:rPr>
              <w:t>30</w:t>
            </w:r>
            <w:r w:rsidR="00D065F2" w:rsidRPr="006E053D">
              <w:rPr>
                <w:rFonts w:ascii="Calibri" w:hAnsi="Calibri"/>
                <w:sz w:val="20"/>
                <w:szCs w:val="20"/>
              </w:rPr>
              <w:t>/201</w:t>
            </w:r>
            <w:r w:rsidR="00D065F2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780" w:type="dxa"/>
            <w:shd w:val="clear" w:color="auto" w:fill="auto"/>
            <w:noWrap/>
          </w:tcPr>
          <w:p w:rsidR="0094224A" w:rsidRDefault="009A4AD8" w:rsidP="00AD1F67">
            <w:pPr>
              <w:rPr>
                <w:rStyle w:val="PlainTextChar"/>
                <w:sz w:val="20"/>
                <w:szCs w:val="20"/>
              </w:rPr>
            </w:pPr>
            <w:r>
              <w:rPr>
                <w:rStyle w:val="PlainTextChar"/>
                <w:sz w:val="20"/>
                <w:szCs w:val="20"/>
              </w:rPr>
              <w:t>T</w:t>
            </w:r>
            <w:r w:rsidR="00022C87">
              <w:rPr>
                <w:rStyle w:val="PlainTextChar"/>
                <w:sz w:val="20"/>
                <w:szCs w:val="20"/>
              </w:rPr>
              <w:t xml:space="preserve">he development team </w:t>
            </w:r>
            <w:r>
              <w:rPr>
                <w:rStyle w:val="PlainTextChar"/>
                <w:sz w:val="20"/>
                <w:szCs w:val="20"/>
              </w:rPr>
              <w:t xml:space="preserve">continued </w:t>
            </w:r>
            <w:r w:rsidR="00AD1F67">
              <w:rPr>
                <w:rStyle w:val="PlainTextChar"/>
                <w:sz w:val="20"/>
                <w:szCs w:val="20"/>
              </w:rPr>
              <w:t>testing of</w:t>
            </w:r>
            <w:r>
              <w:rPr>
                <w:rStyle w:val="PlainTextChar"/>
                <w:sz w:val="20"/>
                <w:szCs w:val="20"/>
              </w:rPr>
              <w:t xml:space="preserve"> multiple account PIV.</w:t>
            </w:r>
            <w:r w:rsidR="00F41D40">
              <w:rPr>
                <w:rStyle w:val="PlainTextChar"/>
                <w:sz w:val="20"/>
                <w:szCs w:val="20"/>
              </w:rPr>
              <w:t xml:space="preserve"> The project team met</w:t>
            </w:r>
            <w:r w:rsidR="00AD1F67">
              <w:rPr>
                <w:rStyle w:val="PlainTextChar"/>
                <w:sz w:val="20"/>
                <w:szCs w:val="20"/>
              </w:rPr>
              <w:t xml:space="preserve"> to plan an agenda for in-person meeting with JHU.</w:t>
            </w:r>
          </w:p>
        </w:tc>
        <w:tc>
          <w:tcPr>
            <w:tcW w:w="1350" w:type="dxa"/>
            <w:shd w:val="clear" w:color="auto" w:fill="auto"/>
            <w:noWrap/>
          </w:tcPr>
          <w:p w:rsidR="0094224A" w:rsidRDefault="007A4A2F" w:rsidP="005500C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  <w:r w:rsidR="00402D80">
              <w:rPr>
                <w:rFonts w:ascii="Calibri" w:hAnsi="Calibri"/>
                <w:sz w:val="20"/>
                <w:szCs w:val="20"/>
              </w:rPr>
              <w:t>6</w:t>
            </w:r>
            <w:r w:rsidR="0094224A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3330" w:type="dxa"/>
            <w:shd w:val="clear" w:color="auto" w:fill="auto"/>
            <w:noWrap/>
          </w:tcPr>
          <w:p w:rsidR="0094224A" w:rsidRPr="0070109F" w:rsidRDefault="0094224A" w:rsidP="00AD1F67">
            <w:pPr>
              <w:rPr>
                <w:rStyle w:val="PlainTextChar"/>
                <w:sz w:val="20"/>
                <w:szCs w:val="20"/>
              </w:rPr>
            </w:pPr>
            <w:r>
              <w:rPr>
                <w:rStyle w:val="PlainTextChar"/>
                <w:sz w:val="20"/>
                <w:szCs w:val="20"/>
              </w:rPr>
              <w:t xml:space="preserve">The team will </w:t>
            </w:r>
            <w:r w:rsidR="00AD1F67">
              <w:rPr>
                <w:rStyle w:val="PlainTextChar"/>
                <w:sz w:val="20"/>
                <w:szCs w:val="20"/>
              </w:rPr>
              <w:t>meet</w:t>
            </w:r>
            <w:r w:rsidR="00B007FD">
              <w:rPr>
                <w:rStyle w:val="PlainTextChar"/>
                <w:sz w:val="20"/>
                <w:szCs w:val="20"/>
              </w:rPr>
              <w:t xml:space="preserve"> with JHU to </w:t>
            </w:r>
            <w:r w:rsidR="00AD1F67">
              <w:rPr>
                <w:rStyle w:val="PlainTextChar"/>
                <w:sz w:val="20"/>
                <w:szCs w:val="20"/>
              </w:rPr>
              <w:t>discuss maintenance and remaining development. Key decisions will be documented.</w:t>
            </w:r>
          </w:p>
        </w:tc>
      </w:tr>
      <w:tr w:rsidR="00611C2E" w:rsidRPr="00732633" w:rsidTr="00375954">
        <w:trPr>
          <w:trHeight w:val="710"/>
        </w:trPr>
        <w:tc>
          <w:tcPr>
            <w:tcW w:w="1435" w:type="dxa"/>
            <w:shd w:val="clear" w:color="auto" w:fill="auto"/>
            <w:noWrap/>
          </w:tcPr>
          <w:p w:rsidR="00611C2E" w:rsidRPr="00FD4D72" w:rsidRDefault="00CF6FD5" w:rsidP="005B04BE">
            <w:pPr>
              <w:rPr>
                <w:rStyle w:val="PlainTextChar"/>
              </w:rPr>
            </w:pPr>
            <w:r>
              <w:rPr>
                <w:rStyle w:val="PlainTextChar"/>
              </w:rPr>
              <w:t xml:space="preserve">Access </w:t>
            </w:r>
            <w:r w:rsidR="007D33B2">
              <w:rPr>
                <w:rStyle w:val="PlainTextChar"/>
              </w:rPr>
              <w:t xml:space="preserve">&amp; </w:t>
            </w:r>
            <w:r w:rsidR="00B007FD">
              <w:rPr>
                <w:rStyle w:val="PlainTextChar"/>
              </w:rPr>
              <w:t>Management Center</w:t>
            </w:r>
          </w:p>
        </w:tc>
        <w:tc>
          <w:tcPr>
            <w:tcW w:w="1170" w:type="dxa"/>
            <w:shd w:val="clear" w:color="auto" w:fill="auto"/>
            <w:noWrap/>
          </w:tcPr>
          <w:p w:rsidR="00611C2E" w:rsidRPr="00632302" w:rsidRDefault="00B43999" w:rsidP="00627A2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  <w:r w:rsidRPr="006E053D">
              <w:rPr>
                <w:rFonts w:ascii="Calibri" w:hAnsi="Calibri"/>
                <w:sz w:val="20"/>
                <w:szCs w:val="20"/>
              </w:rPr>
              <w:t>/</w:t>
            </w:r>
            <w:r>
              <w:rPr>
                <w:rFonts w:ascii="Calibri" w:hAnsi="Calibri"/>
                <w:sz w:val="20"/>
                <w:szCs w:val="20"/>
              </w:rPr>
              <w:t>30</w:t>
            </w:r>
            <w:r w:rsidRPr="006E053D">
              <w:rPr>
                <w:rFonts w:ascii="Calibri" w:hAnsi="Calibri"/>
                <w:sz w:val="20"/>
                <w:szCs w:val="20"/>
              </w:rPr>
              <w:t>/201</w:t>
            </w: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780" w:type="dxa"/>
            <w:shd w:val="clear" w:color="auto" w:fill="auto"/>
            <w:noWrap/>
          </w:tcPr>
          <w:p w:rsidR="00611C2E" w:rsidRPr="0070109F" w:rsidRDefault="003F688F" w:rsidP="0027284E">
            <w:pPr>
              <w:rPr>
                <w:rStyle w:val="PlainTextChar"/>
                <w:sz w:val="20"/>
                <w:szCs w:val="20"/>
              </w:rPr>
            </w:pPr>
            <w:r>
              <w:rPr>
                <w:rStyle w:val="PlainTextChar"/>
                <w:sz w:val="20"/>
                <w:szCs w:val="20"/>
              </w:rPr>
              <w:t xml:space="preserve">AMC Release 1.0.1 </w:t>
            </w:r>
            <w:r w:rsidR="009365C4">
              <w:rPr>
                <w:rStyle w:val="PlainTextChar"/>
                <w:sz w:val="20"/>
                <w:szCs w:val="20"/>
              </w:rPr>
              <w:t>was</w:t>
            </w:r>
            <w:r w:rsidR="00ED2047">
              <w:rPr>
                <w:rStyle w:val="PlainTextChar"/>
                <w:sz w:val="20"/>
                <w:szCs w:val="20"/>
              </w:rPr>
              <w:t xml:space="preserve"> </w:t>
            </w:r>
            <w:r w:rsidR="00634E6C">
              <w:rPr>
                <w:rStyle w:val="PlainTextChar"/>
                <w:sz w:val="20"/>
                <w:szCs w:val="20"/>
              </w:rPr>
              <w:t xml:space="preserve">tested to ensure </w:t>
            </w:r>
            <w:r w:rsidR="000A0A2D">
              <w:rPr>
                <w:rStyle w:val="PlainTextChar"/>
                <w:sz w:val="20"/>
                <w:szCs w:val="20"/>
              </w:rPr>
              <w:t>requirements were met</w:t>
            </w:r>
            <w:r w:rsidR="00634E6C">
              <w:rPr>
                <w:rStyle w:val="PlainTextChar"/>
                <w:sz w:val="20"/>
                <w:szCs w:val="20"/>
              </w:rPr>
              <w:t xml:space="preserve">. </w:t>
            </w:r>
            <w:r w:rsidR="0027284E">
              <w:rPr>
                <w:rStyle w:val="PlainTextChar"/>
                <w:sz w:val="20"/>
                <w:szCs w:val="20"/>
              </w:rPr>
              <w:t>Test plan and results documented and communicated to team for resolution</w:t>
            </w:r>
          </w:p>
        </w:tc>
        <w:tc>
          <w:tcPr>
            <w:tcW w:w="1350" w:type="dxa"/>
            <w:shd w:val="clear" w:color="auto" w:fill="auto"/>
            <w:noWrap/>
          </w:tcPr>
          <w:p w:rsidR="00611C2E" w:rsidRPr="0070109F" w:rsidRDefault="00611C2E" w:rsidP="0070109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0109F">
              <w:rPr>
                <w:rFonts w:ascii="Calibri" w:hAnsi="Calibri"/>
                <w:sz w:val="20"/>
                <w:szCs w:val="20"/>
              </w:rPr>
              <w:t>9</w:t>
            </w:r>
            <w:r w:rsidR="007A4A2F">
              <w:rPr>
                <w:rFonts w:ascii="Calibri" w:hAnsi="Calibri"/>
                <w:sz w:val="20"/>
                <w:szCs w:val="20"/>
              </w:rPr>
              <w:t>7</w:t>
            </w:r>
            <w:r w:rsidRPr="0070109F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3330" w:type="dxa"/>
            <w:shd w:val="clear" w:color="auto" w:fill="auto"/>
            <w:noWrap/>
          </w:tcPr>
          <w:p w:rsidR="00611C2E" w:rsidRPr="0070109F" w:rsidRDefault="0019718A" w:rsidP="00471D86">
            <w:pPr>
              <w:rPr>
                <w:rStyle w:val="PlainTextChar"/>
                <w:sz w:val="20"/>
                <w:szCs w:val="20"/>
              </w:rPr>
            </w:pPr>
            <w:r w:rsidRPr="0070109F">
              <w:rPr>
                <w:rStyle w:val="PlainTextChar"/>
                <w:sz w:val="20"/>
                <w:szCs w:val="20"/>
              </w:rPr>
              <w:t xml:space="preserve">The requirements team will </w:t>
            </w:r>
            <w:r w:rsidR="009A4AD8">
              <w:rPr>
                <w:rStyle w:val="PlainTextChar"/>
                <w:sz w:val="20"/>
                <w:szCs w:val="20"/>
              </w:rPr>
              <w:t xml:space="preserve">conduct </w:t>
            </w:r>
            <w:r w:rsidR="00BE45B4">
              <w:rPr>
                <w:rStyle w:val="PlainTextChar"/>
                <w:sz w:val="20"/>
                <w:szCs w:val="20"/>
              </w:rPr>
              <w:t>testing</w:t>
            </w:r>
            <w:r w:rsidR="00471D86">
              <w:rPr>
                <w:rStyle w:val="PlainTextChar"/>
                <w:sz w:val="20"/>
                <w:szCs w:val="20"/>
              </w:rPr>
              <w:t xml:space="preserve"> on the new builds of the AMC</w:t>
            </w:r>
            <w:r w:rsidR="00402D80">
              <w:rPr>
                <w:rStyle w:val="PlainTextChar"/>
                <w:sz w:val="20"/>
                <w:szCs w:val="20"/>
              </w:rPr>
              <w:t xml:space="preserve"> and document enhancements/defects as discovered.</w:t>
            </w:r>
            <w:r w:rsidR="00F41D40">
              <w:rPr>
                <w:rStyle w:val="PlainTextChar"/>
                <w:sz w:val="20"/>
                <w:szCs w:val="20"/>
              </w:rPr>
              <w:t xml:space="preserve"> </w:t>
            </w:r>
          </w:p>
        </w:tc>
      </w:tr>
      <w:tr w:rsidR="0019718A" w:rsidRPr="00732633" w:rsidTr="00375954">
        <w:trPr>
          <w:trHeight w:val="710"/>
        </w:trPr>
        <w:tc>
          <w:tcPr>
            <w:tcW w:w="1435" w:type="dxa"/>
            <w:shd w:val="clear" w:color="auto" w:fill="auto"/>
            <w:noWrap/>
          </w:tcPr>
          <w:p w:rsidR="0019718A" w:rsidRPr="00FD4D72" w:rsidRDefault="0019718A" w:rsidP="00E66A28">
            <w:pPr>
              <w:rPr>
                <w:rStyle w:val="PlainTextChar"/>
              </w:rPr>
            </w:pPr>
            <w:r w:rsidRPr="00FD4D72">
              <w:rPr>
                <w:rStyle w:val="PlainTextChar"/>
              </w:rPr>
              <w:t xml:space="preserve">Master Facility </w:t>
            </w:r>
            <w:r w:rsidR="00E66A28">
              <w:rPr>
                <w:rStyle w:val="PlainTextChar"/>
              </w:rPr>
              <w:t>Table</w:t>
            </w:r>
          </w:p>
        </w:tc>
        <w:tc>
          <w:tcPr>
            <w:tcW w:w="1170" w:type="dxa"/>
            <w:shd w:val="clear" w:color="auto" w:fill="auto"/>
            <w:noWrap/>
          </w:tcPr>
          <w:p w:rsidR="0019718A" w:rsidRPr="006E053D" w:rsidRDefault="00E85254" w:rsidP="007A4A2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  <w:r w:rsidR="00D065F2" w:rsidRPr="006E053D">
              <w:rPr>
                <w:rFonts w:ascii="Calibri" w:hAnsi="Calibri"/>
                <w:sz w:val="20"/>
                <w:szCs w:val="20"/>
              </w:rPr>
              <w:t>/</w:t>
            </w:r>
            <w:r w:rsidR="00D065F2">
              <w:rPr>
                <w:rFonts w:ascii="Calibri" w:hAnsi="Calibri"/>
                <w:sz w:val="20"/>
                <w:szCs w:val="20"/>
              </w:rPr>
              <w:t>30</w:t>
            </w:r>
            <w:r w:rsidR="00D065F2" w:rsidRPr="006E053D">
              <w:rPr>
                <w:rFonts w:ascii="Calibri" w:hAnsi="Calibri"/>
                <w:sz w:val="20"/>
                <w:szCs w:val="20"/>
              </w:rPr>
              <w:t>/201</w:t>
            </w:r>
            <w:r w:rsidR="00D065F2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780" w:type="dxa"/>
            <w:shd w:val="clear" w:color="auto" w:fill="auto"/>
            <w:noWrap/>
          </w:tcPr>
          <w:p w:rsidR="0019718A" w:rsidRPr="0070109F" w:rsidRDefault="00F31CB9" w:rsidP="0027284E">
            <w:pPr>
              <w:rPr>
                <w:rStyle w:val="PlainTextChar"/>
                <w:sz w:val="20"/>
                <w:szCs w:val="20"/>
              </w:rPr>
            </w:pPr>
            <w:r w:rsidRPr="0070109F">
              <w:rPr>
                <w:rStyle w:val="PlainTextChar"/>
                <w:sz w:val="20"/>
                <w:szCs w:val="20"/>
              </w:rPr>
              <w:t xml:space="preserve">The team </w:t>
            </w:r>
            <w:r w:rsidR="00402D80">
              <w:rPr>
                <w:rStyle w:val="PlainTextChar"/>
                <w:sz w:val="20"/>
                <w:szCs w:val="20"/>
              </w:rPr>
              <w:t>continued</w:t>
            </w:r>
            <w:r w:rsidR="00471D86">
              <w:rPr>
                <w:rStyle w:val="PlainTextChar"/>
                <w:sz w:val="20"/>
                <w:szCs w:val="20"/>
              </w:rPr>
              <w:t xml:space="preserve"> development of</w:t>
            </w:r>
            <w:r w:rsidR="00F41D40">
              <w:rPr>
                <w:rStyle w:val="PlainTextChar"/>
                <w:sz w:val="20"/>
                <w:szCs w:val="20"/>
              </w:rPr>
              <w:t xml:space="preserve"> </w:t>
            </w:r>
            <w:r w:rsidR="0087494B">
              <w:rPr>
                <w:rStyle w:val="PlainTextChar"/>
                <w:sz w:val="20"/>
                <w:szCs w:val="20"/>
              </w:rPr>
              <w:t xml:space="preserve">remaining and changed </w:t>
            </w:r>
            <w:r w:rsidR="00F41D40">
              <w:rPr>
                <w:rStyle w:val="PlainTextChar"/>
                <w:sz w:val="20"/>
                <w:szCs w:val="20"/>
              </w:rPr>
              <w:t>requirements for MFT updates via</w:t>
            </w:r>
            <w:r w:rsidR="009A4AD8">
              <w:rPr>
                <w:rStyle w:val="PlainTextChar"/>
                <w:sz w:val="20"/>
                <w:szCs w:val="20"/>
              </w:rPr>
              <w:t xml:space="preserve"> </w:t>
            </w:r>
            <w:proofErr w:type="spellStart"/>
            <w:r w:rsidR="009A4AD8">
              <w:rPr>
                <w:rStyle w:val="PlainTextChar"/>
                <w:sz w:val="20"/>
                <w:szCs w:val="20"/>
              </w:rPr>
              <w:t>Adminer</w:t>
            </w:r>
            <w:proofErr w:type="spellEnd"/>
            <w:r w:rsidR="00F41D40">
              <w:rPr>
                <w:rStyle w:val="PlainTextChar"/>
                <w:sz w:val="20"/>
                <w:szCs w:val="20"/>
              </w:rPr>
              <w:t>. The project team</w:t>
            </w:r>
            <w:r w:rsidR="008D0DDB">
              <w:rPr>
                <w:rStyle w:val="PlainTextChar"/>
                <w:sz w:val="20"/>
                <w:szCs w:val="20"/>
              </w:rPr>
              <w:t xml:space="preserve"> tested </w:t>
            </w:r>
            <w:r w:rsidR="0027284E">
              <w:rPr>
                <w:rStyle w:val="PlainTextChar"/>
                <w:sz w:val="20"/>
                <w:szCs w:val="20"/>
              </w:rPr>
              <w:t xml:space="preserve">and </w:t>
            </w:r>
            <w:r w:rsidR="008D0DDB">
              <w:rPr>
                <w:rStyle w:val="PlainTextChar"/>
                <w:sz w:val="20"/>
                <w:szCs w:val="20"/>
              </w:rPr>
              <w:t>resolved issues.</w:t>
            </w:r>
          </w:p>
        </w:tc>
        <w:tc>
          <w:tcPr>
            <w:tcW w:w="1350" w:type="dxa"/>
            <w:shd w:val="clear" w:color="auto" w:fill="auto"/>
            <w:noWrap/>
          </w:tcPr>
          <w:p w:rsidR="0019718A" w:rsidRPr="0070109F" w:rsidRDefault="0019718A" w:rsidP="0070109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0109F">
              <w:rPr>
                <w:rFonts w:ascii="Calibri" w:hAnsi="Calibri"/>
                <w:sz w:val="20"/>
                <w:szCs w:val="20"/>
              </w:rPr>
              <w:t>9</w:t>
            </w:r>
            <w:r w:rsidR="00402D80">
              <w:rPr>
                <w:rFonts w:ascii="Calibri" w:hAnsi="Calibri"/>
                <w:sz w:val="20"/>
                <w:szCs w:val="20"/>
              </w:rPr>
              <w:t>2</w:t>
            </w:r>
            <w:r w:rsidRPr="0070109F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3330" w:type="dxa"/>
            <w:shd w:val="clear" w:color="auto" w:fill="auto"/>
            <w:noWrap/>
          </w:tcPr>
          <w:p w:rsidR="0019718A" w:rsidRPr="0070109F" w:rsidRDefault="00F31CB9" w:rsidP="000A0A2D">
            <w:pPr>
              <w:rPr>
                <w:rStyle w:val="PlainTextChar"/>
                <w:sz w:val="20"/>
                <w:szCs w:val="20"/>
              </w:rPr>
            </w:pPr>
            <w:r w:rsidRPr="0070109F">
              <w:rPr>
                <w:rStyle w:val="PlainTextChar"/>
                <w:sz w:val="20"/>
                <w:szCs w:val="20"/>
              </w:rPr>
              <w:t xml:space="preserve">The </w:t>
            </w:r>
            <w:r w:rsidR="00AA2999">
              <w:rPr>
                <w:rStyle w:val="PlainTextChar"/>
                <w:sz w:val="20"/>
                <w:szCs w:val="20"/>
              </w:rPr>
              <w:t>requirements</w:t>
            </w:r>
            <w:r w:rsidR="000A0A2D">
              <w:rPr>
                <w:rStyle w:val="PlainTextChar"/>
                <w:sz w:val="20"/>
                <w:szCs w:val="20"/>
              </w:rPr>
              <w:t xml:space="preserve"> and data analytics</w:t>
            </w:r>
            <w:r w:rsidR="00AA2999">
              <w:rPr>
                <w:rStyle w:val="PlainTextChar"/>
                <w:sz w:val="20"/>
                <w:szCs w:val="20"/>
              </w:rPr>
              <w:t xml:space="preserve"> team</w:t>
            </w:r>
            <w:r w:rsidR="000A0A2D">
              <w:rPr>
                <w:rStyle w:val="PlainTextChar"/>
                <w:sz w:val="20"/>
                <w:szCs w:val="20"/>
              </w:rPr>
              <w:t>s</w:t>
            </w:r>
            <w:r w:rsidR="00AA2999">
              <w:rPr>
                <w:rStyle w:val="PlainTextChar"/>
                <w:sz w:val="20"/>
                <w:szCs w:val="20"/>
              </w:rPr>
              <w:t xml:space="preserve"> will</w:t>
            </w:r>
            <w:r w:rsidRPr="0070109F">
              <w:rPr>
                <w:rStyle w:val="PlainTextChar"/>
                <w:sz w:val="20"/>
                <w:szCs w:val="20"/>
              </w:rPr>
              <w:t xml:space="preserve"> test development and </w:t>
            </w:r>
            <w:r w:rsidR="005500CB">
              <w:rPr>
                <w:rStyle w:val="PlainTextChar"/>
                <w:sz w:val="20"/>
                <w:szCs w:val="20"/>
              </w:rPr>
              <w:t>document</w:t>
            </w:r>
            <w:r w:rsidR="000A0A2D">
              <w:rPr>
                <w:rStyle w:val="PlainTextChar"/>
                <w:sz w:val="20"/>
                <w:szCs w:val="20"/>
              </w:rPr>
              <w:t>ing</w:t>
            </w:r>
            <w:r w:rsidR="005500CB">
              <w:rPr>
                <w:rStyle w:val="PlainTextChar"/>
                <w:sz w:val="20"/>
                <w:szCs w:val="20"/>
              </w:rPr>
              <w:t xml:space="preserve"> requirement changes</w:t>
            </w:r>
            <w:r w:rsidRPr="0070109F">
              <w:rPr>
                <w:rStyle w:val="PlainTextChar"/>
                <w:sz w:val="20"/>
                <w:szCs w:val="20"/>
              </w:rPr>
              <w:t xml:space="preserve"> as needed.</w:t>
            </w:r>
            <w:r w:rsidR="00ED2047">
              <w:rPr>
                <w:rStyle w:val="PlainTextChar"/>
                <w:sz w:val="20"/>
                <w:szCs w:val="20"/>
              </w:rPr>
              <w:t xml:space="preserve"> </w:t>
            </w:r>
          </w:p>
        </w:tc>
      </w:tr>
      <w:tr w:rsidR="0019718A" w:rsidRPr="00732633" w:rsidTr="00375954">
        <w:trPr>
          <w:trHeight w:val="710"/>
        </w:trPr>
        <w:tc>
          <w:tcPr>
            <w:tcW w:w="1435" w:type="dxa"/>
            <w:shd w:val="clear" w:color="auto" w:fill="auto"/>
            <w:noWrap/>
          </w:tcPr>
          <w:p w:rsidR="0019718A" w:rsidRPr="00FD4D72" w:rsidRDefault="0019718A" w:rsidP="0070109F">
            <w:pPr>
              <w:rPr>
                <w:rStyle w:val="PlainTextChar"/>
              </w:rPr>
            </w:pPr>
            <w:r w:rsidRPr="00FD4D72">
              <w:rPr>
                <w:rStyle w:val="PlainTextChar"/>
              </w:rPr>
              <w:t xml:space="preserve">Reporting </w:t>
            </w:r>
          </w:p>
        </w:tc>
        <w:tc>
          <w:tcPr>
            <w:tcW w:w="1170" w:type="dxa"/>
            <w:shd w:val="clear" w:color="auto" w:fill="auto"/>
            <w:noWrap/>
          </w:tcPr>
          <w:p w:rsidR="0019718A" w:rsidRPr="006E053D" w:rsidRDefault="00E85254" w:rsidP="00627A2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  <w:r w:rsidR="00D065F2" w:rsidRPr="006E053D">
              <w:rPr>
                <w:rFonts w:ascii="Calibri" w:hAnsi="Calibri"/>
                <w:sz w:val="20"/>
                <w:szCs w:val="20"/>
              </w:rPr>
              <w:t>/</w:t>
            </w:r>
            <w:r w:rsidR="00D065F2">
              <w:rPr>
                <w:rFonts w:ascii="Calibri" w:hAnsi="Calibri"/>
                <w:sz w:val="20"/>
                <w:szCs w:val="20"/>
              </w:rPr>
              <w:t>30</w:t>
            </w:r>
            <w:r w:rsidR="00D065F2" w:rsidRPr="006E053D">
              <w:rPr>
                <w:rFonts w:ascii="Calibri" w:hAnsi="Calibri"/>
                <w:sz w:val="20"/>
                <w:szCs w:val="20"/>
              </w:rPr>
              <w:t>/201</w:t>
            </w:r>
            <w:r w:rsidR="00D065F2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3780" w:type="dxa"/>
            <w:shd w:val="clear" w:color="auto" w:fill="auto"/>
            <w:noWrap/>
          </w:tcPr>
          <w:p w:rsidR="0019718A" w:rsidRPr="0070109F" w:rsidRDefault="00C52876" w:rsidP="008D0DDB">
            <w:pPr>
              <w:rPr>
                <w:rStyle w:val="PlainTextChar"/>
                <w:sz w:val="20"/>
                <w:szCs w:val="20"/>
              </w:rPr>
            </w:pPr>
            <w:r>
              <w:rPr>
                <w:rStyle w:val="PlainTextChar"/>
                <w:sz w:val="20"/>
                <w:szCs w:val="20"/>
              </w:rPr>
              <w:t xml:space="preserve">The team </w:t>
            </w:r>
            <w:r w:rsidR="00471D86">
              <w:rPr>
                <w:rStyle w:val="PlainTextChar"/>
                <w:sz w:val="20"/>
                <w:szCs w:val="20"/>
              </w:rPr>
              <w:t xml:space="preserve">added </w:t>
            </w:r>
            <w:r w:rsidR="00402D80">
              <w:rPr>
                <w:rStyle w:val="PlainTextChar"/>
                <w:sz w:val="20"/>
                <w:szCs w:val="20"/>
              </w:rPr>
              <w:t xml:space="preserve">automatic </w:t>
            </w:r>
            <w:r w:rsidR="00471D86">
              <w:rPr>
                <w:rStyle w:val="PlainTextChar"/>
                <w:sz w:val="20"/>
                <w:szCs w:val="20"/>
              </w:rPr>
              <w:t>email functionality to</w:t>
            </w:r>
            <w:r w:rsidR="00BB6D20">
              <w:rPr>
                <w:rStyle w:val="PlainTextChar"/>
                <w:sz w:val="20"/>
                <w:szCs w:val="20"/>
              </w:rPr>
              <w:t xml:space="preserve"> the</w:t>
            </w:r>
            <w:r w:rsidR="005500CB">
              <w:rPr>
                <w:rStyle w:val="PlainTextChar"/>
                <w:sz w:val="20"/>
                <w:szCs w:val="20"/>
              </w:rPr>
              <w:t xml:space="preserve"> </w:t>
            </w:r>
            <w:r w:rsidR="00776302">
              <w:rPr>
                <w:rStyle w:val="PlainTextChar"/>
                <w:sz w:val="20"/>
                <w:szCs w:val="20"/>
              </w:rPr>
              <w:t>DataMart report, Daily Data Status report and Reporting database</w:t>
            </w:r>
            <w:r w:rsidR="008D0DDB">
              <w:rPr>
                <w:rStyle w:val="PlainTextChar"/>
                <w:sz w:val="20"/>
                <w:szCs w:val="20"/>
              </w:rPr>
              <w:t>.</w:t>
            </w:r>
          </w:p>
        </w:tc>
        <w:tc>
          <w:tcPr>
            <w:tcW w:w="1350" w:type="dxa"/>
            <w:shd w:val="clear" w:color="auto" w:fill="auto"/>
            <w:noWrap/>
          </w:tcPr>
          <w:p w:rsidR="0019718A" w:rsidRPr="0070109F" w:rsidRDefault="00BF2602" w:rsidP="005500C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="008D0DDB">
              <w:rPr>
                <w:rFonts w:ascii="Calibri" w:hAnsi="Calibri"/>
                <w:sz w:val="20"/>
                <w:szCs w:val="20"/>
              </w:rPr>
              <w:t>8</w:t>
            </w:r>
            <w:r w:rsidR="006E053D" w:rsidRPr="0070109F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3330" w:type="dxa"/>
            <w:shd w:val="clear" w:color="auto" w:fill="auto"/>
            <w:noWrap/>
          </w:tcPr>
          <w:p w:rsidR="006A5303" w:rsidRPr="0070109F" w:rsidRDefault="007A4A2F" w:rsidP="008104DD">
            <w:pPr>
              <w:rPr>
                <w:rStyle w:val="PlainTextChar"/>
                <w:sz w:val="20"/>
                <w:szCs w:val="20"/>
              </w:rPr>
            </w:pPr>
            <w:r>
              <w:rPr>
                <w:rStyle w:val="PlainTextChar"/>
                <w:sz w:val="20"/>
                <w:szCs w:val="20"/>
              </w:rPr>
              <w:t>The DataMart dashboard report will be implemented and tested. Feedback will be prioritized.</w:t>
            </w:r>
          </w:p>
        </w:tc>
      </w:tr>
    </w:tbl>
    <w:p w:rsidR="008760E9" w:rsidRPr="004D00AD" w:rsidRDefault="008760E9" w:rsidP="008760E9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Community Enhancement Requests</w:t>
      </w:r>
    </w:p>
    <w:tbl>
      <w:tblPr>
        <w:tblW w:w="109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90"/>
        <w:gridCol w:w="1260"/>
        <w:gridCol w:w="4050"/>
        <w:gridCol w:w="1080"/>
        <w:gridCol w:w="1350"/>
        <w:gridCol w:w="1350"/>
      </w:tblGrid>
      <w:tr w:rsidR="00671044" w:rsidRPr="00980B78" w:rsidTr="00333FCE">
        <w:trPr>
          <w:cantSplit/>
          <w:trHeight w:val="254"/>
          <w:tblHeader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</w:tcPr>
          <w:p w:rsidR="00671044" w:rsidRPr="00980B78" w:rsidRDefault="00671044" w:rsidP="0067104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  <w:t>Enhancement Type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D9D9D9"/>
            <w:hideMark/>
          </w:tcPr>
          <w:p w:rsidR="00671044" w:rsidRPr="00980B78" w:rsidRDefault="00671044" w:rsidP="0067104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B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  <w:t>Key</w:t>
            </w:r>
          </w:p>
        </w:tc>
        <w:tc>
          <w:tcPr>
            <w:tcW w:w="4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671044" w:rsidRPr="00980B78" w:rsidRDefault="00671044" w:rsidP="0067104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B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  <w:t>Summary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:rsidR="00671044" w:rsidRPr="00980B78" w:rsidRDefault="00671044" w:rsidP="0067104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B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  <w:t>Status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671044" w:rsidRPr="00980B78" w:rsidRDefault="00671044" w:rsidP="0067104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B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  <w:t>Created</w:t>
            </w:r>
          </w:p>
        </w:tc>
        <w:tc>
          <w:tcPr>
            <w:tcW w:w="13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671044" w:rsidRPr="00980B78" w:rsidRDefault="00671044" w:rsidP="0067104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80B7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US"/>
              </w:rPr>
              <w:t>Updated</w:t>
            </w:r>
          </w:p>
        </w:tc>
      </w:tr>
      <w:tr w:rsidR="00293B1F" w:rsidRPr="00161AF9" w:rsidTr="00333FCE">
        <w:trPr>
          <w:trHeight w:val="15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1F" w:rsidRDefault="00293B1F" w:rsidP="00293B1F">
            <w:pPr>
              <w:tabs>
                <w:tab w:val="left" w:pos="1570"/>
              </w:tabs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>
              <w:rPr>
                <w:rFonts w:ascii="Calibri" w:eastAsiaTheme="minorHAnsi" w:hAnsi="Calibri"/>
                <w:sz w:val="18"/>
                <w:szCs w:val="20"/>
                <w:lang w:eastAsia="en-US"/>
              </w:rPr>
              <w:t>Improvement</w:t>
            </w:r>
            <w:r>
              <w:rPr>
                <w:rFonts w:ascii="Calibri" w:eastAsiaTheme="minorHAnsi" w:hAnsi="Calibri"/>
                <w:sz w:val="18"/>
                <w:szCs w:val="20"/>
                <w:lang w:eastAsia="en-US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B1F" w:rsidRPr="00576F48" w:rsidRDefault="00293B1F" w:rsidP="00293B1F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>
              <w:rPr>
                <w:rFonts w:ascii="Calibri" w:eastAsiaTheme="minorHAnsi" w:hAnsi="Calibri"/>
                <w:sz w:val="18"/>
                <w:szCs w:val="20"/>
                <w:lang w:eastAsia="en-US"/>
              </w:rPr>
              <w:t>REQMTS-446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1F" w:rsidRPr="00576F48" w:rsidRDefault="00293B1F" w:rsidP="00293B1F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>
              <w:rPr>
                <w:rFonts w:ascii="Calibri" w:eastAsiaTheme="minorHAnsi" w:hAnsi="Calibri"/>
                <w:sz w:val="18"/>
                <w:szCs w:val="20"/>
                <w:lang w:eastAsia="en-US"/>
              </w:rPr>
              <w:t>AMC – Export/Download Reports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3B1F" w:rsidRPr="00576F48" w:rsidRDefault="00293B1F" w:rsidP="00293B1F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>
              <w:rPr>
                <w:rFonts w:ascii="Calibri" w:eastAsiaTheme="minorHAnsi" w:hAnsi="Calibri"/>
                <w:sz w:val="18"/>
                <w:szCs w:val="20"/>
                <w:lang w:eastAsia="en-US"/>
              </w:rPr>
              <w:t>Open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1F" w:rsidRPr="00576F48" w:rsidRDefault="00293B1F" w:rsidP="00293B1F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>
              <w:rPr>
                <w:rFonts w:ascii="Calibri" w:eastAsiaTheme="minorHAnsi" w:hAnsi="Calibri"/>
                <w:sz w:val="18"/>
                <w:szCs w:val="20"/>
                <w:lang w:eastAsia="en-US"/>
              </w:rPr>
              <w:t>8/04/2016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1F" w:rsidRPr="00576F48" w:rsidRDefault="00293B1F" w:rsidP="00293B1F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>
              <w:rPr>
                <w:rFonts w:ascii="Calibri" w:eastAsiaTheme="minorHAnsi" w:hAnsi="Calibri"/>
                <w:sz w:val="18"/>
                <w:szCs w:val="20"/>
                <w:lang w:eastAsia="en-US"/>
              </w:rPr>
              <w:t>8/05/20</w:t>
            </w:r>
            <w:r w:rsidRPr="0046677A">
              <w:rPr>
                <w:rFonts w:ascii="Calibri" w:eastAsiaTheme="minorHAnsi" w:hAnsi="Calibri"/>
                <w:sz w:val="18"/>
                <w:szCs w:val="20"/>
                <w:lang w:eastAsia="en-US"/>
              </w:rPr>
              <w:t>16</w:t>
            </w:r>
          </w:p>
        </w:tc>
      </w:tr>
      <w:tr w:rsidR="00293B1F" w:rsidRPr="00161AF9" w:rsidTr="00333FCE">
        <w:trPr>
          <w:trHeight w:val="15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1F" w:rsidRPr="00161AF9" w:rsidRDefault="00293B1F" w:rsidP="00293B1F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>
              <w:rPr>
                <w:rFonts w:ascii="Calibri" w:eastAsiaTheme="minorHAnsi" w:hAnsi="Calibri"/>
                <w:sz w:val="18"/>
                <w:szCs w:val="20"/>
                <w:lang w:eastAsia="en-US"/>
              </w:rPr>
              <w:t>Improvement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B1F" w:rsidRPr="00576F48" w:rsidRDefault="00293B1F" w:rsidP="00293B1F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>
              <w:rPr>
                <w:rFonts w:ascii="Calibri" w:eastAsiaTheme="minorHAnsi" w:hAnsi="Calibri"/>
                <w:sz w:val="18"/>
                <w:szCs w:val="20"/>
                <w:lang w:eastAsia="en-US"/>
              </w:rPr>
              <w:t>REQMTS-445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1F" w:rsidRPr="00576F48" w:rsidRDefault="00293B1F" w:rsidP="00293B1F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>
              <w:rPr>
                <w:rFonts w:ascii="Calibri" w:eastAsiaTheme="minorHAnsi" w:hAnsi="Calibri"/>
                <w:sz w:val="18"/>
                <w:szCs w:val="20"/>
                <w:lang w:eastAsia="en-US"/>
              </w:rPr>
              <w:t>AMC – Edit Rule Enhancement (Edit data selection)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3B1F" w:rsidRPr="00576F48" w:rsidRDefault="00293B1F" w:rsidP="00293B1F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 w:rsidRPr="00576F48">
              <w:rPr>
                <w:rFonts w:ascii="Calibri" w:eastAsiaTheme="minorHAnsi" w:hAnsi="Calibri"/>
                <w:sz w:val="18"/>
                <w:szCs w:val="20"/>
                <w:lang w:eastAsia="en-US"/>
              </w:rPr>
              <w:t>Open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1F" w:rsidRPr="00576F48" w:rsidRDefault="00293B1F" w:rsidP="00293B1F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>
              <w:rPr>
                <w:rFonts w:ascii="Calibri" w:eastAsiaTheme="minorHAnsi" w:hAnsi="Calibri"/>
                <w:sz w:val="18"/>
                <w:szCs w:val="20"/>
                <w:lang w:eastAsia="en-US"/>
              </w:rPr>
              <w:t>8/03/2016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1F" w:rsidRPr="00576F48" w:rsidRDefault="00293B1F" w:rsidP="00293B1F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>
              <w:rPr>
                <w:rFonts w:ascii="Calibri" w:eastAsiaTheme="minorHAnsi" w:hAnsi="Calibri"/>
                <w:sz w:val="18"/>
                <w:szCs w:val="20"/>
                <w:lang w:eastAsia="en-US"/>
              </w:rPr>
              <w:t>8/03/20</w:t>
            </w:r>
            <w:r w:rsidRPr="0046677A">
              <w:rPr>
                <w:rFonts w:ascii="Calibri" w:eastAsiaTheme="minorHAnsi" w:hAnsi="Calibri"/>
                <w:sz w:val="18"/>
                <w:szCs w:val="20"/>
                <w:lang w:eastAsia="en-US"/>
              </w:rPr>
              <w:t>16</w:t>
            </w:r>
          </w:p>
        </w:tc>
      </w:tr>
      <w:tr w:rsidR="00293B1F" w:rsidRPr="00161AF9" w:rsidTr="00333FCE">
        <w:trPr>
          <w:trHeight w:val="15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1F" w:rsidRDefault="00293B1F" w:rsidP="00293B1F">
            <w:pPr>
              <w:tabs>
                <w:tab w:val="left" w:pos="1570"/>
              </w:tabs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>
              <w:rPr>
                <w:rFonts w:ascii="Calibri" w:eastAsiaTheme="minorHAnsi" w:hAnsi="Calibri"/>
                <w:sz w:val="18"/>
                <w:szCs w:val="20"/>
                <w:lang w:eastAsia="en-US"/>
              </w:rPr>
              <w:t>Improvement</w:t>
            </w:r>
            <w:r>
              <w:rPr>
                <w:rFonts w:ascii="Calibri" w:eastAsiaTheme="minorHAnsi" w:hAnsi="Calibri"/>
                <w:sz w:val="18"/>
                <w:szCs w:val="20"/>
                <w:lang w:eastAsia="en-US"/>
              </w:rP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B1F" w:rsidRPr="00576F48" w:rsidRDefault="00293B1F" w:rsidP="00293B1F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>
              <w:rPr>
                <w:rFonts w:ascii="Calibri" w:eastAsiaTheme="minorHAnsi" w:hAnsi="Calibri"/>
                <w:sz w:val="18"/>
                <w:szCs w:val="20"/>
                <w:lang w:eastAsia="en-US"/>
              </w:rPr>
              <w:t>BA-2455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1F" w:rsidRPr="00576F48" w:rsidRDefault="00293B1F" w:rsidP="00293B1F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>
              <w:rPr>
                <w:rFonts w:ascii="Calibri" w:eastAsiaTheme="minorHAnsi" w:hAnsi="Calibri"/>
                <w:sz w:val="18"/>
                <w:szCs w:val="20"/>
                <w:lang w:eastAsia="en-US"/>
              </w:rPr>
              <w:t>Add Help Desk Link to My Info tab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3B1F" w:rsidRPr="00576F48" w:rsidRDefault="004D28C1" w:rsidP="00293B1F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>
              <w:rPr>
                <w:rFonts w:ascii="Calibri" w:eastAsiaTheme="minorHAnsi" w:hAnsi="Calibri"/>
                <w:sz w:val="18"/>
                <w:szCs w:val="20"/>
                <w:lang w:eastAsia="en-US"/>
              </w:rPr>
              <w:t>Resolved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1F" w:rsidRPr="00576F48" w:rsidRDefault="00293B1F" w:rsidP="00293B1F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>
              <w:rPr>
                <w:rFonts w:ascii="Calibri" w:eastAsiaTheme="minorHAnsi" w:hAnsi="Calibri"/>
                <w:sz w:val="18"/>
                <w:szCs w:val="20"/>
                <w:lang w:eastAsia="en-US"/>
              </w:rPr>
              <w:t>8/04/2016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1F" w:rsidRPr="00576F48" w:rsidRDefault="004D28C1" w:rsidP="00293B1F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>
              <w:rPr>
                <w:rFonts w:ascii="Calibri" w:eastAsiaTheme="minorHAnsi" w:hAnsi="Calibri"/>
                <w:sz w:val="18"/>
                <w:szCs w:val="20"/>
                <w:lang w:eastAsia="en-US"/>
              </w:rPr>
              <w:t>12/16/2016</w:t>
            </w:r>
          </w:p>
        </w:tc>
      </w:tr>
      <w:tr w:rsidR="00293B1F" w:rsidRPr="00161AF9" w:rsidTr="00333FCE">
        <w:trPr>
          <w:trHeight w:val="15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1F" w:rsidRPr="00161AF9" w:rsidRDefault="00293B1F" w:rsidP="00293B1F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>
              <w:rPr>
                <w:rFonts w:ascii="Calibri" w:eastAsiaTheme="minorHAnsi" w:hAnsi="Calibri"/>
                <w:sz w:val="18"/>
                <w:szCs w:val="20"/>
                <w:lang w:eastAsia="en-US"/>
              </w:rPr>
              <w:t>Improvement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B1F" w:rsidRPr="00576F48" w:rsidRDefault="00293B1F" w:rsidP="00293B1F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 w:rsidRPr="00576F48">
              <w:rPr>
                <w:rFonts w:ascii="Calibri" w:eastAsiaTheme="minorHAnsi" w:hAnsi="Calibri"/>
                <w:sz w:val="18"/>
                <w:szCs w:val="20"/>
                <w:lang w:eastAsia="en-US"/>
              </w:rPr>
              <w:t>BA-2288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1F" w:rsidRPr="00576F48" w:rsidRDefault="00293B1F" w:rsidP="00293B1F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 w:rsidRPr="00576F48">
              <w:rPr>
                <w:rFonts w:ascii="Calibri" w:eastAsiaTheme="minorHAnsi" w:hAnsi="Calibri"/>
                <w:sz w:val="18"/>
                <w:szCs w:val="20"/>
                <w:lang w:eastAsia="en-US"/>
              </w:rPr>
              <w:t>Shared space for jurisdiction and workgroups on R-studio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3B1F" w:rsidRPr="00576F48" w:rsidRDefault="00293B1F" w:rsidP="00293B1F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 w:rsidRPr="00576F48">
              <w:rPr>
                <w:rFonts w:ascii="Calibri" w:eastAsiaTheme="minorHAnsi" w:hAnsi="Calibri"/>
                <w:sz w:val="18"/>
                <w:szCs w:val="20"/>
                <w:lang w:eastAsia="en-US"/>
              </w:rPr>
              <w:t>Open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1F" w:rsidRPr="00576F48" w:rsidRDefault="00293B1F" w:rsidP="00293B1F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 w:rsidRPr="00576F48">
              <w:rPr>
                <w:rFonts w:ascii="Calibri" w:eastAsiaTheme="minorHAnsi" w:hAnsi="Calibri"/>
                <w:sz w:val="18"/>
                <w:szCs w:val="20"/>
                <w:lang w:eastAsia="en-US"/>
              </w:rPr>
              <w:t>7/31/2015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1F" w:rsidRPr="00576F48" w:rsidRDefault="00293B1F" w:rsidP="00293B1F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 w:rsidRPr="00576F48">
              <w:rPr>
                <w:rFonts w:ascii="Calibri" w:eastAsiaTheme="minorHAnsi" w:hAnsi="Calibri"/>
                <w:sz w:val="18"/>
                <w:szCs w:val="20"/>
                <w:lang w:eastAsia="en-US"/>
              </w:rPr>
              <w:t>4/11/2016</w:t>
            </w:r>
          </w:p>
        </w:tc>
      </w:tr>
      <w:tr w:rsidR="00293B1F" w:rsidRPr="00161AF9" w:rsidTr="00333FCE">
        <w:trPr>
          <w:trHeight w:val="15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1F" w:rsidRDefault="00293B1F" w:rsidP="00293B1F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>
              <w:rPr>
                <w:rFonts w:ascii="Calibri" w:eastAsiaTheme="minorHAnsi" w:hAnsi="Calibri"/>
                <w:sz w:val="18"/>
                <w:szCs w:val="20"/>
                <w:lang w:eastAsia="en-US"/>
              </w:rPr>
              <w:t>Improvement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3B1F" w:rsidRPr="00576F48" w:rsidRDefault="00293B1F" w:rsidP="00293B1F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 w:rsidRPr="0046677A">
              <w:rPr>
                <w:rFonts w:ascii="Calibri" w:eastAsiaTheme="minorHAnsi" w:hAnsi="Calibri"/>
                <w:sz w:val="18"/>
                <w:szCs w:val="20"/>
                <w:lang w:eastAsia="en-US"/>
              </w:rPr>
              <w:t>BA-2496</w:t>
            </w:r>
            <w:r w:rsidRPr="0046677A">
              <w:rPr>
                <w:rFonts w:ascii="Calibri" w:eastAsiaTheme="minorHAnsi" w:hAnsi="Calibri"/>
                <w:sz w:val="18"/>
                <w:szCs w:val="20"/>
                <w:lang w:eastAsia="en-US"/>
              </w:rPr>
              <w:tab/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1F" w:rsidRPr="00576F48" w:rsidRDefault="00293B1F" w:rsidP="00293B1F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>
              <w:rPr>
                <w:rFonts w:ascii="Calibri" w:eastAsiaTheme="minorHAnsi" w:hAnsi="Calibri"/>
                <w:sz w:val="18"/>
                <w:szCs w:val="20"/>
                <w:lang w:eastAsia="en-US"/>
              </w:rPr>
              <w:t>User Profile – Make Organization a Required Field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3B1F" w:rsidRPr="00576F48" w:rsidRDefault="004D28C1" w:rsidP="00293B1F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>
              <w:rPr>
                <w:rFonts w:ascii="Calibri" w:eastAsiaTheme="minorHAnsi" w:hAnsi="Calibri"/>
                <w:sz w:val="18"/>
                <w:szCs w:val="20"/>
                <w:lang w:eastAsia="en-US"/>
              </w:rPr>
              <w:t>Resolved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1F" w:rsidRPr="00576F48" w:rsidRDefault="00293B1F" w:rsidP="00293B1F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>
              <w:rPr>
                <w:rFonts w:ascii="Calibri" w:eastAsiaTheme="minorHAnsi" w:hAnsi="Calibri"/>
                <w:sz w:val="18"/>
                <w:szCs w:val="20"/>
                <w:lang w:eastAsia="en-US"/>
              </w:rPr>
              <w:t>8/04/2016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B1F" w:rsidRPr="00576F48" w:rsidRDefault="004D28C1" w:rsidP="00293B1F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>
              <w:rPr>
                <w:rFonts w:ascii="Calibri" w:eastAsiaTheme="minorHAnsi" w:hAnsi="Calibri"/>
                <w:sz w:val="18"/>
                <w:szCs w:val="20"/>
                <w:lang w:eastAsia="en-US"/>
              </w:rPr>
              <w:t>12/16/2016</w:t>
            </w:r>
          </w:p>
        </w:tc>
      </w:tr>
      <w:tr w:rsidR="00AB68DC" w:rsidRPr="00161AF9" w:rsidTr="00333FCE">
        <w:trPr>
          <w:trHeight w:val="15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DC" w:rsidRPr="00161AF9" w:rsidRDefault="00AB68DC" w:rsidP="00AB68DC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>
              <w:rPr>
                <w:rFonts w:ascii="Calibri" w:eastAsiaTheme="minorHAnsi" w:hAnsi="Calibri"/>
                <w:sz w:val="18"/>
                <w:szCs w:val="20"/>
                <w:lang w:eastAsia="en-US"/>
              </w:rPr>
              <w:t>Improvement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8DC" w:rsidRPr="00576F48" w:rsidRDefault="00AB68DC" w:rsidP="00AB68DC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>
              <w:rPr>
                <w:rFonts w:ascii="Calibri" w:eastAsiaTheme="minorHAnsi" w:hAnsi="Calibri"/>
                <w:sz w:val="18"/>
                <w:szCs w:val="20"/>
                <w:lang w:eastAsia="en-US"/>
              </w:rPr>
              <w:t>BA-2952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8DC" w:rsidRPr="00576F48" w:rsidRDefault="00AB68DC" w:rsidP="00AB68DC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>
              <w:rPr>
                <w:rFonts w:ascii="Calibri" w:eastAsiaTheme="minorHAnsi" w:hAnsi="Calibri"/>
                <w:sz w:val="18"/>
                <w:szCs w:val="20"/>
                <w:lang w:eastAsia="en-US"/>
              </w:rPr>
              <w:t>Remove potential PII columns from AMC User 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68DC" w:rsidRPr="00576F48" w:rsidRDefault="00AB68DC" w:rsidP="00AB68DC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>
              <w:rPr>
                <w:rFonts w:ascii="Calibri" w:eastAsiaTheme="minorHAnsi" w:hAnsi="Calibri"/>
                <w:sz w:val="18"/>
                <w:szCs w:val="20"/>
                <w:lang w:eastAsia="en-US"/>
              </w:rPr>
              <w:t>Open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DC" w:rsidRPr="00576F48" w:rsidRDefault="00AB68DC" w:rsidP="00AB68DC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>
              <w:rPr>
                <w:rFonts w:ascii="Calibri" w:eastAsiaTheme="minorHAnsi" w:hAnsi="Calibri"/>
                <w:sz w:val="18"/>
                <w:szCs w:val="20"/>
                <w:lang w:eastAsia="en-US"/>
              </w:rPr>
              <w:t>12/15/2016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DC" w:rsidRPr="00576F48" w:rsidRDefault="00397F19" w:rsidP="00AB68DC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>
              <w:rPr>
                <w:rFonts w:ascii="Calibri" w:eastAsiaTheme="minorHAnsi" w:hAnsi="Calibri"/>
                <w:sz w:val="18"/>
                <w:szCs w:val="20"/>
                <w:lang w:eastAsia="en-US"/>
              </w:rPr>
              <w:t>01/17/2016</w:t>
            </w:r>
          </w:p>
        </w:tc>
      </w:tr>
      <w:tr w:rsidR="00AB68DC" w:rsidRPr="00161AF9" w:rsidTr="00333FCE">
        <w:trPr>
          <w:trHeight w:val="15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DC" w:rsidRPr="00161AF9" w:rsidRDefault="00AB68DC" w:rsidP="00AB68DC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 w:rsidRPr="00161AF9">
              <w:rPr>
                <w:rFonts w:ascii="Calibri" w:eastAsiaTheme="minorHAnsi" w:hAnsi="Calibri"/>
                <w:sz w:val="18"/>
                <w:szCs w:val="20"/>
                <w:lang w:eastAsia="en-US"/>
              </w:rPr>
              <w:t>New ESSENCE Feature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8DC" w:rsidRPr="00576F48" w:rsidRDefault="00AB68DC" w:rsidP="00AB68DC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 w:rsidRPr="00576F48">
              <w:rPr>
                <w:rFonts w:ascii="Calibri" w:eastAsiaTheme="minorHAnsi" w:hAnsi="Calibri"/>
                <w:sz w:val="18"/>
                <w:szCs w:val="20"/>
                <w:lang w:eastAsia="en-US"/>
              </w:rPr>
              <w:t>BA-2288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8DC" w:rsidRPr="00576F48" w:rsidRDefault="00AB68DC" w:rsidP="00AB68DC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 w:rsidRPr="00576F48">
              <w:rPr>
                <w:rFonts w:ascii="Calibri" w:eastAsiaTheme="minorHAnsi" w:hAnsi="Calibri"/>
                <w:sz w:val="18"/>
                <w:szCs w:val="20"/>
                <w:lang w:eastAsia="en-US"/>
              </w:rPr>
              <w:t>ESSENCE Enhancement - Limit Adder/ Configuration Options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68DC" w:rsidRPr="00576F48" w:rsidRDefault="00AB68DC" w:rsidP="00AB68DC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 w:rsidRPr="00576F48">
              <w:rPr>
                <w:rFonts w:ascii="Calibri" w:eastAsiaTheme="minorHAnsi" w:hAnsi="Calibri"/>
                <w:sz w:val="18"/>
                <w:szCs w:val="20"/>
                <w:lang w:eastAsia="en-US"/>
              </w:rPr>
              <w:t>Open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DC" w:rsidRPr="00576F48" w:rsidRDefault="00AB68DC" w:rsidP="00AB68DC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 w:rsidRPr="00576F48">
              <w:rPr>
                <w:rFonts w:ascii="Calibri" w:eastAsiaTheme="minorHAnsi" w:hAnsi="Calibri"/>
                <w:sz w:val="18"/>
                <w:szCs w:val="20"/>
                <w:lang w:eastAsia="en-US"/>
              </w:rPr>
              <w:t>5/23/2016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DC" w:rsidRPr="00576F48" w:rsidRDefault="00AB68DC" w:rsidP="00AB68DC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 w:rsidRPr="00576F48">
              <w:rPr>
                <w:rFonts w:ascii="Calibri" w:eastAsiaTheme="minorHAnsi" w:hAnsi="Calibri"/>
                <w:sz w:val="18"/>
                <w:szCs w:val="20"/>
                <w:lang w:eastAsia="en-US"/>
              </w:rPr>
              <w:t>5/23/2016</w:t>
            </w:r>
          </w:p>
        </w:tc>
      </w:tr>
      <w:tr w:rsidR="00AB68DC" w:rsidRPr="00161AF9" w:rsidTr="00333FCE">
        <w:trPr>
          <w:trHeight w:val="15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DC" w:rsidRPr="00161AF9" w:rsidRDefault="00AB68DC" w:rsidP="00AB68DC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 w:rsidRPr="00161AF9">
              <w:rPr>
                <w:rFonts w:ascii="Calibri" w:eastAsiaTheme="minorHAnsi" w:hAnsi="Calibri"/>
                <w:sz w:val="18"/>
                <w:szCs w:val="20"/>
                <w:lang w:eastAsia="en-US"/>
              </w:rPr>
              <w:t>New ESSENCE Feature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8DC" w:rsidRPr="00576F48" w:rsidRDefault="00AB68DC" w:rsidP="00AB68DC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 w:rsidRPr="00576F48">
              <w:rPr>
                <w:rFonts w:ascii="Calibri" w:eastAsiaTheme="minorHAnsi" w:hAnsi="Calibri"/>
                <w:sz w:val="18"/>
                <w:szCs w:val="20"/>
                <w:lang w:eastAsia="en-US"/>
              </w:rPr>
              <w:t>BA-2287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8DC" w:rsidRPr="00576F48" w:rsidRDefault="00AB68DC" w:rsidP="00AB68DC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 w:rsidRPr="00576F48">
              <w:rPr>
                <w:rFonts w:ascii="Calibri" w:eastAsiaTheme="minorHAnsi" w:hAnsi="Calibri"/>
                <w:sz w:val="18"/>
                <w:szCs w:val="20"/>
                <w:lang w:eastAsia="en-US"/>
              </w:rPr>
              <w:t>ESSENCE Enhancement - Trend Alert Lists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68DC" w:rsidRPr="00576F48" w:rsidRDefault="00AB68DC" w:rsidP="00AB68DC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 w:rsidRPr="00576F48">
              <w:rPr>
                <w:rFonts w:ascii="Calibri" w:eastAsiaTheme="minorHAnsi" w:hAnsi="Calibri"/>
                <w:sz w:val="18"/>
                <w:szCs w:val="20"/>
                <w:lang w:eastAsia="en-US"/>
              </w:rPr>
              <w:t>Open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DC" w:rsidRPr="00576F48" w:rsidRDefault="00AB68DC" w:rsidP="00AB68DC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 w:rsidRPr="00576F48">
              <w:rPr>
                <w:rFonts w:ascii="Calibri" w:eastAsiaTheme="minorHAnsi" w:hAnsi="Calibri"/>
                <w:sz w:val="18"/>
                <w:szCs w:val="20"/>
                <w:lang w:eastAsia="en-US"/>
              </w:rPr>
              <w:t>5/23/2016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DC" w:rsidRPr="00576F48" w:rsidRDefault="00AB68DC" w:rsidP="00AB68DC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 w:rsidRPr="00576F48">
              <w:rPr>
                <w:rFonts w:ascii="Calibri" w:eastAsiaTheme="minorHAnsi" w:hAnsi="Calibri"/>
                <w:sz w:val="18"/>
                <w:szCs w:val="20"/>
                <w:lang w:eastAsia="en-US"/>
              </w:rPr>
              <w:t>5/23/2016</w:t>
            </w:r>
          </w:p>
        </w:tc>
      </w:tr>
      <w:tr w:rsidR="00AB68DC" w:rsidRPr="00161AF9" w:rsidTr="00333FCE">
        <w:trPr>
          <w:trHeight w:val="15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DC" w:rsidRPr="00161AF9" w:rsidRDefault="00AB68DC" w:rsidP="00AB68DC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 w:rsidRPr="00161AF9">
              <w:rPr>
                <w:rFonts w:ascii="Calibri" w:eastAsiaTheme="minorHAnsi" w:hAnsi="Calibri"/>
                <w:sz w:val="18"/>
                <w:szCs w:val="20"/>
                <w:lang w:eastAsia="en-US"/>
              </w:rPr>
              <w:t>New ESSENCE Feature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8DC" w:rsidRPr="00576F48" w:rsidRDefault="00AB68DC" w:rsidP="00AB68DC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 w:rsidRPr="00576F48">
              <w:rPr>
                <w:rFonts w:ascii="Calibri" w:eastAsiaTheme="minorHAnsi" w:hAnsi="Calibri"/>
                <w:sz w:val="18"/>
                <w:szCs w:val="20"/>
                <w:lang w:eastAsia="en-US"/>
              </w:rPr>
              <w:t>BA-2286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8DC" w:rsidRPr="00576F48" w:rsidRDefault="00AB68DC" w:rsidP="00AB68DC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 w:rsidRPr="00576F48">
              <w:rPr>
                <w:rFonts w:ascii="Calibri" w:eastAsiaTheme="minorHAnsi" w:hAnsi="Calibri"/>
                <w:sz w:val="18"/>
                <w:szCs w:val="20"/>
                <w:lang w:eastAsia="en-US"/>
              </w:rPr>
              <w:t>ESSENCE Enhancement - Add other variables to the % Completeness Data Quality Report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68DC" w:rsidRPr="00576F48" w:rsidRDefault="00AB68DC" w:rsidP="00AB68DC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 w:rsidRPr="00576F48">
              <w:rPr>
                <w:rFonts w:ascii="Calibri" w:eastAsiaTheme="minorHAnsi" w:hAnsi="Calibri"/>
                <w:sz w:val="18"/>
                <w:szCs w:val="20"/>
                <w:lang w:eastAsia="en-US"/>
              </w:rPr>
              <w:t>Open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DC" w:rsidRPr="00576F48" w:rsidRDefault="00AB68DC" w:rsidP="00AB68DC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 w:rsidRPr="00576F48">
              <w:rPr>
                <w:rFonts w:ascii="Calibri" w:eastAsiaTheme="minorHAnsi" w:hAnsi="Calibri"/>
                <w:sz w:val="18"/>
                <w:szCs w:val="20"/>
                <w:lang w:eastAsia="en-US"/>
              </w:rPr>
              <w:t>5/23/2016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DC" w:rsidRPr="00576F48" w:rsidRDefault="00AB68DC" w:rsidP="00AB68DC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 w:rsidRPr="00576F48">
              <w:rPr>
                <w:rFonts w:ascii="Calibri" w:eastAsiaTheme="minorHAnsi" w:hAnsi="Calibri"/>
                <w:sz w:val="18"/>
                <w:szCs w:val="20"/>
                <w:lang w:eastAsia="en-US"/>
              </w:rPr>
              <w:t>5/23/2016</w:t>
            </w:r>
          </w:p>
        </w:tc>
      </w:tr>
      <w:tr w:rsidR="00AB68DC" w:rsidRPr="00161AF9" w:rsidTr="00333FCE">
        <w:trPr>
          <w:trHeight w:val="15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DC" w:rsidRPr="00161AF9" w:rsidRDefault="00AB68DC" w:rsidP="00AB68DC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 w:rsidRPr="00161AF9">
              <w:rPr>
                <w:rFonts w:ascii="Calibri" w:eastAsiaTheme="minorHAnsi" w:hAnsi="Calibri"/>
                <w:sz w:val="18"/>
                <w:szCs w:val="20"/>
                <w:lang w:eastAsia="en-US"/>
              </w:rPr>
              <w:t>New ESSENCE Feature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8DC" w:rsidRPr="00576F48" w:rsidRDefault="00AB68DC" w:rsidP="00AB68DC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 w:rsidRPr="00576F48">
              <w:rPr>
                <w:rFonts w:ascii="Calibri" w:eastAsiaTheme="minorHAnsi" w:hAnsi="Calibri"/>
                <w:sz w:val="18"/>
                <w:szCs w:val="20"/>
                <w:lang w:eastAsia="en-US"/>
              </w:rPr>
              <w:t>BA-2285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68DC" w:rsidRPr="00576F48" w:rsidRDefault="00AB68DC" w:rsidP="00AB68DC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 w:rsidRPr="00576F48">
              <w:rPr>
                <w:rFonts w:ascii="Calibri" w:eastAsiaTheme="minorHAnsi" w:hAnsi="Calibri"/>
                <w:sz w:val="18"/>
                <w:szCs w:val="20"/>
                <w:lang w:eastAsia="en-US"/>
              </w:rPr>
              <w:t>ESSENCE Enhancement - Add Data Quality to Report Manager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68DC" w:rsidRPr="00576F48" w:rsidRDefault="00AB68DC" w:rsidP="00AB68DC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 w:rsidRPr="00576F48">
              <w:rPr>
                <w:rFonts w:ascii="Calibri" w:eastAsiaTheme="minorHAnsi" w:hAnsi="Calibri"/>
                <w:sz w:val="18"/>
                <w:szCs w:val="20"/>
                <w:lang w:eastAsia="en-US"/>
              </w:rPr>
              <w:t>Open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DC" w:rsidRPr="00576F48" w:rsidRDefault="00AB68DC" w:rsidP="00AB68DC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 w:rsidRPr="00576F48">
              <w:rPr>
                <w:rFonts w:ascii="Calibri" w:eastAsiaTheme="minorHAnsi" w:hAnsi="Calibri"/>
                <w:sz w:val="18"/>
                <w:szCs w:val="20"/>
                <w:lang w:eastAsia="en-US"/>
              </w:rPr>
              <w:t>5/23/2016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8DC" w:rsidRPr="00576F48" w:rsidRDefault="00AB68DC" w:rsidP="00AB68DC">
            <w:pPr>
              <w:spacing w:after="0" w:line="240" w:lineRule="auto"/>
              <w:rPr>
                <w:rFonts w:ascii="Calibri" w:eastAsiaTheme="minorHAnsi" w:hAnsi="Calibri"/>
                <w:sz w:val="18"/>
                <w:szCs w:val="20"/>
                <w:lang w:eastAsia="en-US"/>
              </w:rPr>
            </w:pPr>
            <w:r w:rsidRPr="00576F48">
              <w:rPr>
                <w:rFonts w:ascii="Calibri" w:eastAsiaTheme="minorHAnsi" w:hAnsi="Calibri"/>
                <w:sz w:val="18"/>
                <w:szCs w:val="20"/>
                <w:lang w:eastAsia="en-US"/>
              </w:rPr>
              <w:t>5/23/2016</w:t>
            </w:r>
          </w:p>
        </w:tc>
      </w:tr>
    </w:tbl>
    <w:p w:rsidR="00FA7792" w:rsidRPr="008D1C2B" w:rsidRDefault="00FA7792" w:rsidP="00801A68">
      <w:pPr>
        <w:pStyle w:val="Heading1"/>
        <w:rPr>
          <w:rFonts w:ascii="Calibri" w:eastAsiaTheme="minorHAnsi" w:hAnsi="Calibri"/>
          <w:sz w:val="18"/>
          <w:szCs w:val="20"/>
          <w:lang w:eastAsia="en-US"/>
        </w:rPr>
      </w:pPr>
    </w:p>
    <w:sectPr w:rsidR="00FA7792" w:rsidRPr="008D1C2B" w:rsidSect="00A20A6C">
      <w:footerReference w:type="default" r:id="rId14"/>
      <w:pgSz w:w="12240" w:h="15840"/>
      <w:pgMar w:top="630" w:right="720" w:bottom="900" w:left="720" w:header="720" w:footer="120" w:gutter="0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EC0" w:rsidRDefault="003F1EC0" w:rsidP="006B3B28">
      <w:pPr>
        <w:spacing w:after="0" w:line="240" w:lineRule="auto"/>
      </w:pPr>
      <w:r>
        <w:separator/>
      </w:r>
    </w:p>
  </w:endnote>
  <w:endnote w:type="continuationSeparator" w:id="0">
    <w:p w:rsidR="003F1EC0" w:rsidRDefault="003F1EC0" w:rsidP="006B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3379844"/>
      <w:docPartObj>
        <w:docPartGallery w:val="Page Numbers (Bottom of Page)"/>
        <w:docPartUnique/>
      </w:docPartObj>
    </w:sdtPr>
    <w:sdtContent>
      <w:sdt>
        <w:sdtPr>
          <w:id w:val="1413824582"/>
          <w:docPartObj>
            <w:docPartGallery w:val="Page Numbers (Top of Page)"/>
            <w:docPartUnique/>
          </w:docPartObj>
        </w:sdtPr>
        <w:sdtContent>
          <w:p w:rsidR="003F1EC0" w:rsidRDefault="003F1EC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1A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1A68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F1EC0" w:rsidRDefault="003F1E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EC0" w:rsidRDefault="003F1EC0" w:rsidP="006B3B28">
      <w:pPr>
        <w:spacing w:after="0" w:line="240" w:lineRule="auto"/>
      </w:pPr>
      <w:r>
        <w:separator/>
      </w:r>
    </w:p>
  </w:footnote>
  <w:footnote w:type="continuationSeparator" w:id="0">
    <w:p w:rsidR="003F1EC0" w:rsidRDefault="003F1EC0" w:rsidP="006B3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4420E"/>
    <w:multiLevelType w:val="multilevel"/>
    <w:tmpl w:val="930C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815E3"/>
    <w:multiLevelType w:val="hybridMultilevel"/>
    <w:tmpl w:val="A85C8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C6080"/>
    <w:multiLevelType w:val="multilevel"/>
    <w:tmpl w:val="CE6ED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CA1DAB"/>
    <w:multiLevelType w:val="multilevel"/>
    <w:tmpl w:val="E3409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7742A9"/>
    <w:multiLevelType w:val="multilevel"/>
    <w:tmpl w:val="2B18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BC7075"/>
    <w:multiLevelType w:val="hybridMultilevel"/>
    <w:tmpl w:val="26364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B72C5F"/>
    <w:multiLevelType w:val="multilevel"/>
    <w:tmpl w:val="0718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C11F61"/>
    <w:multiLevelType w:val="hybridMultilevel"/>
    <w:tmpl w:val="E528E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C4C7D"/>
    <w:multiLevelType w:val="hybridMultilevel"/>
    <w:tmpl w:val="A1D6F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752E5"/>
    <w:multiLevelType w:val="hybridMultilevel"/>
    <w:tmpl w:val="CBA2A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042A9"/>
    <w:multiLevelType w:val="multilevel"/>
    <w:tmpl w:val="4470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C215A9"/>
    <w:multiLevelType w:val="hybridMultilevel"/>
    <w:tmpl w:val="328C6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10"/>
  </w:num>
  <w:num w:numId="7">
    <w:abstractNumId w:val="8"/>
  </w:num>
  <w:num w:numId="8">
    <w:abstractNumId w:val="8"/>
  </w:num>
  <w:num w:numId="9">
    <w:abstractNumId w:val="3"/>
  </w:num>
  <w:num w:numId="10">
    <w:abstractNumId w:val="1"/>
  </w:num>
  <w:num w:numId="11">
    <w:abstractNumId w:val="8"/>
  </w:num>
  <w:num w:numId="12">
    <w:abstractNumId w:val="9"/>
  </w:num>
  <w:num w:numId="13">
    <w:abstractNumId w:val="11"/>
  </w:num>
  <w:num w:numId="14">
    <w:abstractNumId w:val="8"/>
  </w:num>
  <w:num w:numId="15">
    <w:abstractNumId w:val="8"/>
  </w:num>
  <w:num w:numId="16">
    <w:abstractNumId w:val="1"/>
  </w:num>
  <w:num w:numId="17">
    <w:abstractNumId w:val="4"/>
  </w:num>
  <w:num w:numId="18">
    <w:abstractNumId w:val="8"/>
  </w:num>
  <w:num w:numId="19">
    <w:abstractNumId w:val="9"/>
  </w:num>
  <w:num w:numId="20">
    <w:abstractNumId w:val="8"/>
  </w:num>
  <w:num w:numId="21">
    <w:abstractNumId w:val="9"/>
  </w:num>
  <w:num w:numId="2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28"/>
    <w:rsid w:val="000000A7"/>
    <w:rsid w:val="00000C23"/>
    <w:rsid w:val="000014DB"/>
    <w:rsid w:val="00001FEE"/>
    <w:rsid w:val="00002EAC"/>
    <w:rsid w:val="00005085"/>
    <w:rsid w:val="00005141"/>
    <w:rsid w:val="00005B71"/>
    <w:rsid w:val="00005F3C"/>
    <w:rsid w:val="00007439"/>
    <w:rsid w:val="00007B4B"/>
    <w:rsid w:val="00011694"/>
    <w:rsid w:val="00013B0F"/>
    <w:rsid w:val="00014D19"/>
    <w:rsid w:val="0001597B"/>
    <w:rsid w:val="00016510"/>
    <w:rsid w:val="00017501"/>
    <w:rsid w:val="00017CA0"/>
    <w:rsid w:val="00020880"/>
    <w:rsid w:val="000213D0"/>
    <w:rsid w:val="0002203B"/>
    <w:rsid w:val="00022C87"/>
    <w:rsid w:val="0002338A"/>
    <w:rsid w:val="00024472"/>
    <w:rsid w:val="000244A0"/>
    <w:rsid w:val="00024D64"/>
    <w:rsid w:val="00025D1F"/>
    <w:rsid w:val="0002641A"/>
    <w:rsid w:val="000264F4"/>
    <w:rsid w:val="000266D3"/>
    <w:rsid w:val="00026C46"/>
    <w:rsid w:val="000273BF"/>
    <w:rsid w:val="00027E37"/>
    <w:rsid w:val="0003065F"/>
    <w:rsid w:val="000308E6"/>
    <w:rsid w:val="00031867"/>
    <w:rsid w:val="00031A9D"/>
    <w:rsid w:val="00031B42"/>
    <w:rsid w:val="00031BB8"/>
    <w:rsid w:val="000334EC"/>
    <w:rsid w:val="00033871"/>
    <w:rsid w:val="00033A57"/>
    <w:rsid w:val="000343D0"/>
    <w:rsid w:val="00035FD1"/>
    <w:rsid w:val="000368E4"/>
    <w:rsid w:val="00036E9D"/>
    <w:rsid w:val="0004018E"/>
    <w:rsid w:val="000420CE"/>
    <w:rsid w:val="00044883"/>
    <w:rsid w:val="00045373"/>
    <w:rsid w:val="00046327"/>
    <w:rsid w:val="000470F2"/>
    <w:rsid w:val="0005040C"/>
    <w:rsid w:val="00050FB0"/>
    <w:rsid w:val="00051F27"/>
    <w:rsid w:val="0005440E"/>
    <w:rsid w:val="000554AD"/>
    <w:rsid w:val="000557FA"/>
    <w:rsid w:val="0005676F"/>
    <w:rsid w:val="00056E3E"/>
    <w:rsid w:val="000579A0"/>
    <w:rsid w:val="00057F46"/>
    <w:rsid w:val="00061CA9"/>
    <w:rsid w:val="00062260"/>
    <w:rsid w:val="00062F92"/>
    <w:rsid w:val="00062FA2"/>
    <w:rsid w:val="0006385A"/>
    <w:rsid w:val="00067EF2"/>
    <w:rsid w:val="000715F2"/>
    <w:rsid w:val="00071CC4"/>
    <w:rsid w:val="000720A4"/>
    <w:rsid w:val="000734DF"/>
    <w:rsid w:val="000739A6"/>
    <w:rsid w:val="00075412"/>
    <w:rsid w:val="0007581D"/>
    <w:rsid w:val="00075BF8"/>
    <w:rsid w:val="000771AD"/>
    <w:rsid w:val="00077EAB"/>
    <w:rsid w:val="00077EFA"/>
    <w:rsid w:val="0008020B"/>
    <w:rsid w:val="00080239"/>
    <w:rsid w:val="000806B0"/>
    <w:rsid w:val="00080836"/>
    <w:rsid w:val="0008152E"/>
    <w:rsid w:val="000824F3"/>
    <w:rsid w:val="0008281D"/>
    <w:rsid w:val="0008347E"/>
    <w:rsid w:val="00083AA0"/>
    <w:rsid w:val="000843E6"/>
    <w:rsid w:val="000864DB"/>
    <w:rsid w:val="00087BD8"/>
    <w:rsid w:val="00090846"/>
    <w:rsid w:val="00091D46"/>
    <w:rsid w:val="000930F8"/>
    <w:rsid w:val="000931D7"/>
    <w:rsid w:val="000934D0"/>
    <w:rsid w:val="00094160"/>
    <w:rsid w:val="0009745E"/>
    <w:rsid w:val="00097B20"/>
    <w:rsid w:val="00097DEC"/>
    <w:rsid w:val="000A0A2D"/>
    <w:rsid w:val="000A0D3A"/>
    <w:rsid w:val="000A170B"/>
    <w:rsid w:val="000A291E"/>
    <w:rsid w:val="000A4000"/>
    <w:rsid w:val="000A4974"/>
    <w:rsid w:val="000A61A0"/>
    <w:rsid w:val="000A7EA5"/>
    <w:rsid w:val="000B051A"/>
    <w:rsid w:val="000B18C7"/>
    <w:rsid w:val="000B2104"/>
    <w:rsid w:val="000B3148"/>
    <w:rsid w:val="000B35E5"/>
    <w:rsid w:val="000B382A"/>
    <w:rsid w:val="000B3D67"/>
    <w:rsid w:val="000B63D5"/>
    <w:rsid w:val="000B6696"/>
    <w:rsid w:val="000C0151"/>
    <w:rsid w:val="000C0A8A"/>
    <w:rsid w:val="000C1611"/>
    <w:rsid w:val="000C16A4"/>
    <w:rsid w:val="000C19BD"/>
    <w:rsid w:val="000C214B"/>
    <w:rsid w:val="000C3793"/>
    <w:rsid w:val="000C37A2"/>
    <w:rsid w:val="000C44C3"/>
    <w:rsid w:val="000C5238"/>
    <w:rsid w:val="000C5FE5"/>
    <w:rsid w:val="000C6D35"/>
    <w:rsid w:val="000C73C9"/>
    <w:rsid w:val="000D104E"/>
    <w:rsid w:val="000D32A4"/>
    <w:rsid w:val="000D4190"/>
    <w:rsid w:val="000D5368"/>
    <w:rsid w:val="000D5632"/>
    <w:rsid w:val="000D6116"/>
    <w:rsid w:val="000D796F"/>
    <w:rsid w:val="000E0942"/>
    <w:rsid w:val="000E3190"/>
    <w:rsid w:val="000E3753"/>
    <w:rsid w:val="000E40F0"/>
    <w:rsid w:val="000E430E"/>
    <w:rsid w:val="000E5937"/>
    <w:rsid w:val="000F0FA9"/>
    <w:rsid w:val="000F11F6"/>
    <w:rsid w:val="000F277D"/>
    <w:rsid w:val="000F3B81"/>
    <w:rsid w:val="000F3D5B"/>
    <w:rsid w:val="000F4700"/>
    <w:rsid w:val="000F7258"/>
    <w:rsid w:val="000F7D56"/>
    <w:rsid w:val="00100655"/>
    <w:rsid w:val="00100AB4"/>
    <w:rsid w:val="00100C94"/>
    <w:rsid w:val="00102A2A"/>
    <w:rsid w:val="00103866"/>
    <w:rsid w:val="00104512"/>
    <w:rsid w:val="001064C5"/>
    <w:rsid w:val="00106571"/>
    <w:rsid w:val="001115DA"/>
    <w:rsid w:val="00111603"/>
    <w:rsid w:val="00111983"/>
    <w:rsid w:val="00112A36"/>
    <w:rsid w:val="00112AED"/>
    <w:rsid w:val="00113F06"/>
    <w:rsid w:val="0011417D"/>
    <w:rsid w:val="001150C1"/>
    <w:rsid w:val="0011550A"/>
    <w:rsid w:val="00117200"/>
    <w:rsid w:val="001205F8"/>
    <w:rsid w:val="00120B08"/>
    <w:rsid w:val="00120FF6"/>
    <w:rsid w:val="0012139D"/>
    <w:rsid w:val="00123751"/>
    <w:rsid w:val="00130179"/>
    <w:rsid w:val="00131336"/>
    <w:rsid w:val="00133306"/>
    <w:rsid w:val="0013399A"/>
    <w:rsid w:val="0013591A"/>
    <w:rsid w:val="00135FBE"/>
    <w:rsid w:val="001364BE"/>
    <w:rsid w:val="00136838"/>
    <w:rsid w:val="00136E69"/>
    <w:rsid w:val="00137098"/>
    <w:rsid w:val="00137A94"/>
    <w:rsid w:val="00137EA8"/>
    <w:rsid w:val="0014013C"/>
    <w:rsid w:val="0014057E"/>
    <w:rsid w:val="00140E48"/>
    <w:rsid w:val="00141709"/>
    <w:rsid w:val="00143A4C"/>
    <w:rsid w:val="00143D4A"/>
    <w:rsid w:val="001451AE"/>
    <w:rsid w:val="001454A2"/>
    <w:rsid w:val="00146B42"/>
    <w:rsid w:val="00146D9A"/>
    <w:rsid w:val="001472EA"/>
    <w:rsid w:val="0015000F"/>
    <w:rsid w:val="00151062"/>
    <w:rsid w:val="00151C78"/>
    <w:rsid w:val="001528CA"/>
    <w:rsid w:val="00152955"/>
    <w:rsid w:val="00152A48"/>
    <w:rsid w:val="00152BE9"/>
    <w:rsid w:val="00154322"/>
    <w:rsid w:val="00155AC2"/>
    <w:rsid w:val="0015658D"/>
    <w:rsid w:val="001565F2"/>
    <w:rsid w:val="00156906"/>
    <w:rsid w:val="00157BE1"/>
    <w:rsid w:val="00160589"/>
    <w:rsid w:val="00160DEE"/>
    <w:rsid w:val="00161AF9"/>
    <w:rsid w:val="00162380"/>
    <w:rsid w:val="0016339F"/>
    <w:rsid w:val="001652EB"/>
    <w:rsid w:val="001654DF"/>
    <w:rsid w:val="00165944"/>
    <w:rsid w:val="00165EC0"/>
    <w:rsid w:val="00170739"/>
    <w:rsid w:val="001711AD"/>
    <w:rsid w:val="00171259"/>
    <w:rsid w:val="001716D4"/>
    <w:rsid w:val="00172856"/>
    <w:rsid w:val="00172985"/>
    <w:rsid w:val="00173265"/>
    <w:rsid w:val="001741ED"/>
    <w:rsid w:val="00174426"/>
    <w:rsid w:val="00176DB6"/>
    <w:rsid w:val="00177B27"/>
    <w:rsid w:val="00181E4A"/>
    <w:rsid w:val="001821B9"/>
    <w:rsid w:val="00183570"/>
    <w:rsid w:val="00185DD6"/>
    <w:rsid w:val="00185EAA"/>
    <w:rsid w:val="00186582"/>
    <w:rsid w:val="0018766A"/>
    <w:rsid w:val="001877CE"/>
    <w:rsid w:val="00190BA9"/>
    <w:rsid w:val="00192D3A"/>
    <w:rsid w:val="00195CF5"/>
    <w:rsid w:val="0019718A"/>
    <w:rsid w:val="00197976"/>
    <w:rsid w:val="001A0437"/>
    <w:rsid w:val="001A13EF"/>
    <w:rsid w:val="001A1D78"/>
    <w:rsid w:val="001A382E"/>
    <w:rsid w:val="001A38A3"/>
    <w:rsid w:val="001A3E05"/>
    <w:rsid w:val="001A402E"/>
    <w:rsid w:val="001A40E7"/>
    <w:rsid w:val="001A4AC1"/>
    <w:rsid w:val="001A4BD1"/>
    <w:rsid w:val="001A6119"/>
    <w:rsid w:val="001A64CF"/>
    <w:rsid w:val="001B1267"/>
    <w:rsid w:val="001B12B6"/>
    <w:rsid w:val="001B1D04"/>
    <w:rsid w:val="001B2075"/>
    <w:rsid w:val="001B2325"/>
    <w:rsid w:val="001B3A61"/>
    <w:rsid w:val="001B5018"/>
    <w:rsid w:val="001B56B6"/>
    <w:rsid w:val="001B64DA"/>
    <w:rsid w:val="001B731B"/>
    <w:rsid w:val="001B742F"/>
    <w:rsid w:val="001B780B"/>
    <w:rsid w:val="001B7A3F"/>
    <w:rsid w:val="001C16C7"/>
    <w:rsid w:val="001C255C"/>
    <w:rsid w:val="001C3FF0"/>
    <w:rsid w:val="001C64C2"/>
    <w:rsid w:val="001C6C52"/>
    <w:rsid w:val="001C71F4"/>
    <w:rsid w:val="001C7391"/>
    <w:rsid w:val="001D00C0"/>
    <w:rsid w:val="001D06A8"/>
    <w:rsid w:val="001D0E58"/>
    <w:rsid w:val="001D2529"/>
    <w:rsid w:val="001D260F"/>
    <w:rsid w:val="001D270E"/>
    <w:rsid w:val="001D2C8E"/>
    <w:rsid w:val="001D412E"/>
    <w:rsid w:val="001D590D"/>
    <w:rsid w:val="001D5B4F"/>
    <w:rsid w:val="001D5DDB"/>
    <w:rsid w:val="001D68D5"/>
    <w:rsid w:val="001E0EB3"/>
    <w:rsid w:val="001E192E"/>
    <w:rsid w:val="001E211A"/>
    <w:rsid w:val="001E2C15"/>
    <w:rsid w:val="001E2F21"/>
    <w:rsid w:val="001E3689"/>
    <w:rsid w:val="001E38D7"/>
    <w:rsid w:val="001E429E"/>
    <w:rsid w:val="001E53A2"/>
    <w:rsid w:val="001E5BCD"/>
    <w:rsid w:val="001E6991"/>
    <w:rsid w:val="001E7D00"/>
    <w:rsid w:val="001F137B"/>
    <w:rsid w:val="001F176A"/>
    <w:rsid w:val="001F3337"/>
    <w:rsid w:val="001F3358"/>
    <w:rsid w:val="001F3BFD"/>
    <w:rsid w:val="001F782D"/>
    <w:rsid w:val="0020131A"/>
    <w:rsid w:val="00201429"/>
    <w:rsid w:val="0020147C"/>
    <w:rsid w:val="00203F80"/>
    <w:rsid w:val="00204865"/>
    <w:rsid w:val="00205381"/>
    <w:rsid w:val="002055F5"/>
    <w:rsid w:val="0020752B"/>
    <w:rsid w:val="00207F7B"/>
    <w:rsid w:val="00210BD6"/>
    <w:rsid w:val="00211810"/>
    <w:rsid w:val="00211C5A"/>
    <w:rsid w:val="002126A2"/>
    <w:rsid w:val="00212AD7"/>
    <w:rsid w:val="0021321A"/>
    <w:rsid w:val="002133D5"/>
    <w:rsid w:val="00214744"/>
    <w:rsid w:val="00215312"/>
    <w:rsid w:val="00216907"/>
    <w:rsid w:val="00217E63"/>
    <w:rsid w:val="00217F2C"/>
    <w:rsid w:val="00220199"/>
    <w:rsid w:val="002203BD"/>
    <w:rsid w:val="002204CA"/>
    <w:rsid w:val="00220D37"/>
    <w:rsid w:val="00221189"/>
    <w:rsid w:val="0022118C"/>
    <w:rsid w:val="00221BF5"/>
    <w:rsid w:val="0022225E"/>
    <w:rsid w:val="00222F04"/>
    <w:rsid w:val="002232F0"/>
    <w:rsid w:val="0022378C"/>
    <w:rsid w:val="002244C7"/>
    <w:rsid w:val="00226070"/>
    <w:rsid w:val="0022665A"/>
    <w:rsid w:val="002273D0"/>
    <w:rsid w:val="00227EA8"/>
    <w:rsid w:val="00230C0F"/>
    <w:rsid w:val="00230EB1"/>
    <w:rsid w:val="0023189E"/>
    <w:rsid w:val="002318A9"/>
    <w:rsid w:val="00231B2A"/>
    <w:rsid w:val="00231F4F"/>
    <w:rsid w:val="00233D99"/>
    <w:rsid w:val="0023411B"/>
    <w:rsid w:val="002359EA"/>
    <w:rsid w:val="00235F02"/>
    <w:rsid w:val="002365DB"/>
    <w:rsid w:val="00237C2E"/>
    <w:rsid w:val="00241134"/>
    <w:rsid w:val="00241DDD"/>
    <w:rsid w:val="00243BEB"/>
    <w:rsid w:val="00246A32"/>
    <w:rsid w:val="00246E56"/>
    <w:rsid w:val="00247577"/>
    <w:rsid w:val="002479E3"/>
    <w:rsid w:val="0025031E"/>
    <w:rsid w:val="00250561"/>
    <w:rsid w:val="002508E9"/>
    <w:rsid w:val="0025168C"/>
    <w:rsid w:val="0025224C"/>
    <w:rsid w:val="00254568"/>
    <w:rsid w:val="002552A5"/>
    <w:rsid w:val="0025575D"/>
    <w:rsid w:val="00255DC2"/>
    <w:rsid w:val="00256FBC"/>
    <w:rsid w:val="00257174"/>
    <w:rsid w:val="002601EE"/>
    <w:rsid w:val="0026025C"/>
    <w:rsid w:val="00260D14"/>
    <w:rsid w:val="002610AE"/>
    <w:rsid w:val="00264F32"/>
    <w:rsid w:val="00266128"/>
    <w:rsid w:val="00266B8F"/>
    <w:rsid w:val="002672E6"/>
    <w:rsid w:val="002703EE"/>
    <w:rsid w:val="002714CB"/>
    <w:rsid w:val="0027284E"/>
    <w:rsid w:val="00272902"/>
    <w:rsid w:val="002729E6"/>
    <w:rsid w:val="00272E30"/>
    <w:rsid w:val="00273E34"/>
    <w:rsid w:val="00274424"/>
    <w:rsid w:val="00274A4F"/>
    <w:rsid w:val="002753CD"/>
    <w:rsid w:val="002764D8"/>
    <w:rsid w:val="00276A33"/>
    <w:rsid w:val="00281458"/>
    <w:rsid w:val="00281483"/>
    <w:rsid w:val="0028229E"/>
    <w:rsid w:val="00284E7F"/>
    <w:rsid w:val="00286539"/>
    <w:rsid w:val="002910D3"/>
    <w:rsid w:val="00291A9F"/>
    <w:rsid w:val="002932AF"/>
    <w:rsid w:val="00293963"/>
    <w:rsid w:val="00293999"/>
    <w:rsid w:val="00293B1F"/>
    <w:rsid w:val="002946E7"/>
    <w:rsid w:val="00295B99"/>
    <w:rsid w:val="002967CF"/>
    <w:rsid w:val="0029743A"/>
    <w:rsid w:val="002A0E81"/>
    <w:rsid w:val="002A2835"/>
    <w:rsid w:val="002A4844"/>
    <w:rsid w:val="002A4C81"/>
    <w:rsid w:val="002A5D6A"/>
    <w:rsid w:val="002A65D1"/>
    <w:rsid w:val="002A741A"/>
    <w:rsid w:val="002B0646"/>
    <w:rsid w:val="002B197E"/>
    <w:rsid w:val="002B19F4"/>
    <w:rsid w:val="002B3396"/>
    <w:rsid w:val="002B3B77"/>
    <w:rsid w:val="002B592F"/>
    <w:rsid w:val="002B5CEC"/>
    <w:rsid w:val="002B5D04"/>
    <w:rsid w:val="002B6142"/>
    <w:rsid w:val="002B7656"/>
    <w:rsid w:val="002B7ECF"/>
    <w:rsid w:val="002C05F4"/>
    <w:rsid w:val="002C4E58"/>
    <w:rsid w:val="002C607C"/>
    <w:rsid w:val="002C6B4C"/>
    <w:rsid w:val="002C6C75"/>
    <w:rsid w:val="002D1A44"/>
    <w:rsid w:val="002D2138"/>
    <w:rsid w:val="002D2734"/>
    <w:rsid w:val="002D340C"/>
    <w:rsid w:val="002D5259"/>
    <w:rsid w:val="002D73C8"/>
    <w:rsid w:val="002E0212"/>
    <w:rsid w:val="002E0538"/>
    <w:rsid w:val="002E322E"/>
    <w:rsid w:val="002E4AFB"/>
    <w:rsid w:val="002E58E8"/>
    <w:rsid w:val="002E5AD8"/>
    <w:rsid w:val="002E6F12"/>
    <w:rsid w:val="002E6FD0"/>
    <w:rsid w:val="002E7C26"/>
    <w:rsid w:val="002F0B85"/>
    <w:rsid w:val="002F0CED"/>
    <w:rsid w:val="002F1A35"/>
    <w:rsid w:val="002F255B"/>
    <w:rsid w:val="002F2F65"/>
    <w:rsid w:val="002F35C6"/>
    <w:rsid w:val="002F36D1"/>
    <w:rsid w:val="002F3ECF"/>
    <w:rsid w:val="002F4C55"/>
    <w:rsid w:val="002F7577"/>
    <w:rsid w:val="003000F3"/>
    <w:rsid w:val="003015E2"/>
    <w:rsid w:val="00302EF7"/>
    <w:rsid w:val="003032F0"/>
    <w:rsid w:val="00304802"/>
    <w:rsid w:val="00304BDA"/>
    <w:rsid w:val="003059B4"/>
    <w:rsid w:val="0030610C"/>
    <w:rsid w:val="00306F55"/>
    <w:rsid w:val="00307511"/>
    <w:rsid w:val="00312AA8"/>
    <w:rsid w:val="00313182"/>
    <w:rsid w:val="00316A3A"/>
    <w:rsid w:val="00320109"/>
    <w:rsid w:val="00320308"/>
    <w:rsid w:val="0032057C"/>
    <w:rsid w:val="00321530"/>
    <w:rsid w:val="00323BDD"/>
    <w:rsid w:val="00324A6B"/>
    <w:rsid w:val="00325E46"/>
    <w:rsid w:val="00325FD3"/>
    <w:rsid w:val="00326070"/>
    <w:rsid w:val="003274AA"/>
    <w:rsid w:val="003306CD"/>
    <w:rsid w:val="00330DEA"/>
    <w:rsid w:val="00331444"/>
    <w:rsid w:val="00331470"/>
    <w:rsid w:val="00331BEB"/>
    <w:rsid w:val="0033283C"/>
    <w:rsid w:val="003336D9"/>
    <w:rsid w:val="00333FCE"/>
    <w:rsid w:val="0033452D"/>
    <w:rsid w:val="00334C62"/>
    <w:rsid w:val="00334D8D"/>
    <w:rsid w:val="003376F6"/>
    <w:rsid w:val="0033775B"/>
    <w:rsid w:val="00340653"/>
    <w:rsid w:val="00341B90"/>
    <w:rsid w:val="00343014"/>
    <w:rsid w:val="0034602C"/>
    <w:rsid w:val="00346ABF"/>
    <w:rsid w:val="003476DC"/>
    <w:rsid w:val="00347A7B"/>
    <w:rsid w:val="0035177D"/>
    <w:rsid w:val="003520BE"/>
    <w:rsid w:val="003551D8"/>
    <w:rsid w:val="00355A73"/>
    <w:rsid w:val="0035621E"/>
    <w:rsid w:val="00356445"/>
    <w:rsid w:val="00356822"/>
    <w:rsid w:val="00363391"/>
    <w:rsid w:val="003637E8"/>
    <w:rsid w:val="003639E3"/>
    <w:rsid w:val="00363BB7"/>
    <w:rsid w:val="00365D7B"/>
    <w:rsid w:val="0036783D"/>
    <w:rsid w:val="00367920"/>
    <w:rsid w:val="00367B2D"/>
    <w:rsid w:val="00370436"/>
    <w:rsid w:val="0037046B"/>
    <w:rsid w:val="00370FB7"/>
    <w:rsid w:val="003717E8"/>
    <w:rsid w:val="00372264"/>
    <w:rsid w:val="003736C4"/>
    <w:rsid w:val="00374106"/>
    <w:rsid w:val="00374D98"/>
    <w:rsid w:val="00375954"/>
    <w:rsid w:val="00376C87"/>
    <w:rsid w:val="00376E56"/>
    <w:rsid w:val="003775BA"/>
    <w:rsid w:val="00381393"/>
    <w:rsid w:val="00382736"/>
    <w:rsid w:val="003829E0"/>
    <w:rsid w:val="00382BFF"/>
    <w:rsid w:val="0038332C"/>
    <w:rsid w:val="003866B8"/>
    <w:rsid w:val="00386D5E"/>
    <w:rsid w:val="00387283"/>
    <w:rsid w:val="00387FD1"/>
    <w:rsid w:val="00390CCC"/>
    <w:rsid w:val="003922B1"/>
    <w:rsid w:val="00392E2E"/>
    <w:rsid w:val="003940B9"/>
    <w:rsid w:val="00395141"/>
    <w:rsid w:val="00397F19"/>
    <w:rsid w:val="003A0AD0"/>
    <w:rsid w:val="003A1FA5"/>
    <w:rsid w:val="003A2B6E"/>
    <w:rsid w:val="003A3CE4"/>
    <w:rsid w:val="003A4FA0"/>
    <w:rsid w:val="003A77CA"/>
    <w:rsid w:val="003B0545"/>
    <w:rsid w:val="003B0D63"/>
    <w:rsid w:val="003B0EAF"/>
    <w:rsid w:val="003B37BE"/>
    <w:rsid w:val="003B3E9B"/>
    <w:rsid w:val="003B4017"/>
    <w:rsid w:val="003B424D"/>
    <w:rsid w:val="003B4499"/>
    <w:rsid w:val="003B47F6"/>
    <w:rsid w:val="003B666D"/>
    <w:rsid w:val="003C07B3"/>
    <w:rsid w:val="003C1387"/>
    <w:rsid w:val="003C3746"/>
    <w:rsid w:val="003C3CF2"/>
    <w:rsid w:val="003C4588"/>
    <w:rsid w:val="003C604A"/>
    <w:rsid w:val="003C63F2"/>
    <w:rsid w:val="003C6B15"/>
    <w:rsid w:val="003C70BB"/>
    <w:rsid w:val="003C7880"/>
    <w:rsid w:val="003C7AF5"/>
    <w:rsid w:val="003D0AF9"/>
    <w:rsid w:val="003D3E0A"/>
    <w:rsid w:val="003D47C2"/>
    <w:rsid w:val="003D4D17"/>
    <w:rsid w:val="003D66DB"/>
    <w:rsid w:val="003D741C"/>
    <w:rsid w:val="003D7BA5"/>
    <w:rsid w:val="003E10F0"/>
    <w:rsid w:val="003E321C"/>
    <w:rsid w:val="003E342F"/>
    <w:rsid w:val="003E34C3"/>
    <w:rsid w:val="003E5986"/>
    <w:rsid w:val="003E6782"/>
    <w:rsid w:val="003E6BD5"/>
    <w:rsid w:val="003E731A"/>
    <w:rsid w:val="003E73DB"/>
    <w:rsid w:val="003F036A"/>
    <w:rsid w:val="003F1EC0"/>
    <w:rsid w:val="003F201E"/>
    <w:rsid w:val="003F2BA5"/>
    <w:rsid w:val="003F31DD"/>
    <w:rsid w:val="003F35BF"/>
    <w:rsid w:val="003F3FA7"/>
    <w:rsid w:val="003F4786"/>
    <w:rsid w:val="003F5378"/>
    <w:rsid w:val="003F56B9"/>
    <w:rsid w:val="003F688F"/>
    <w:rsid w:val="003F6A65"/>
    <w:rsid w:val="003F7413"/>
    <w:rsid w:val="003F7761"/>
    <w:rsid w:val="003F7F14"/>
    <w:rsid w:val="00400638"/>
    <w:rsid w:val="00400B47"/>
    <w:rsid w:val="00402D80"/>
    <w:rsid w:val="00404A8E"/>
    <w:rsid w:val="00405328"/>
    <w:rsid w:val="00405844"/>
    <w:rsid w:val="00405AF7"/>
    <w:rsid w:val="004061F1"/>
    <w:rsid w:val="0040761F"/>
    <w:rsid w:val="004076E2"/>
    <w:rsid w:val="004103DE"/>
    <w:rsid w:val="00414606"/>
    <w:rsid w:val="004166A4"/>
    <w:rsid w:val="00417EDD"/>
    <w:rsid w:val="004203EC"/>
    <w:rsid w:val="00420585"/>
    <w:rsid w:val="00420C99"/>
    <w:rsid w:val="00423C52"/>
    <w:rsid w:val="0042453E"/>
    <w:rsid w:val="00426ECD"/>
    <w:rsid w:val="0042740A"/>
    <w:rsid w:val="00427674"/>
    <w:rsid w:val="00430CA0"/>
    <w:rsid w:val="00431015"/>
    <w:rsid w:val="00433165"/>
    <w:rsid w:val="00433CCF"/>
    <w:rsid w:val="00434280"/>
    <w:rsid w:val="0043564C"/>
    <w:rsid w:val="00435FF6"/>
    <w:rsid w:val="00437FF7"/>
    <w:rsid w:val="00441098"/>
    <w:rsid w:val="00441EB5"/>
    <w:rsid w:val="00442992"/>
    <w:rsid w:val="00443CDC"/>
    <w:rsid w:val="00443E36"/>
    <w:rsid w:val="00443E49"/>
    <w:rsid w:val="0044471B"/>
    <w:rsid w:val="00445141"/>
    <w:rsid w:val="00445E5B"/>
    <w:rsid w:val="0044621B"/>
    <w:rsid w:val="00447914"/>
    <w:rsid w:val="00447CE3"/>
    <w:rsid w:val="004534E5"/>
    <w:rsid w:val="00454507"/>
    <w:rsid w:val="0045514F"/>
    <w:rsid w:val="004554A0"/>
    <w:rsid w:val="004556B0"/>
    <w:rsid w:val="0045687A"/>
    <w:rsid w:val="0045722B"/>
    <w:rsid w:val="00460B55"/>
    <w:rsid w:val="00463530"/>
    <w:rsid w:val="00463D0B"/>
    <w:rsid w:val="00465771"/>
    <w:rsid w:val="00465D88"/>
    <w:rsid w:val="00465F68"/>
    <w:rsid w:val="0046677A"/>
    <w:rsid w:val="00466F0C"/>
    <w:rsid w:val="00470020"/>
    <w:rsid w:val="004705BC"/>
    <w:rsid w:val="00471676"/>
    <w:rsid w:val="00471C71"/>
    <w:rsid w:val="00471D86"/>
    <w:rsid w:val="004734F2"/>
    <w:rsid w:val="0047352F"/>
    <w:rsid w:val="00474A4B"/>
    <w:rsid w:val="004753D3"/>
    <w:rsid w:val="00480DDE"/>
    <w:rsid w:val="004817BA"/>
    <w:rsid w:val="00481EE9"/>
    <w:rsid w:val="004821C8"/>
    <w:rsid w:val="00482F86"/>
    <w:rsid w:val="004845F7"/>
    <w:rsid w:val="00487E55"/>
    <w:rsid w:val="00492798"/>
    <w:rsid w:val="00493221"/>
    <w:rsid w:val="00493B13"/>
    <w:rsid w:val="00494D8C"/>
    <w:rsid w:val="00495482"/>
    <w:rsid w:val="00496074"/>
    <w:rsid w:val="00497257"/>
    <w:rsid w:val="0049799D"/>
    <w:rsid w:val="00497F5E"/>
    <w:rsid w:val="004A067D"/>
    <w:rsid w:val="004A21F0"/>
    <w:rsid w:val="004A3F54"/>
    <w:rsid w:val="004A5045"/>
    <w:rsid w:val="004A53E4"/>
    <w:rsid w:val="004A63F1"/>
    <w:rsid w:val="004A7BEF"/>
    <w:rsid w:val="004B03B4"/>
    <w:rsid w:val="004B07EA"/>
    <w:rsid w:val="004B090C"/>
    <w:rsid w:val="004B1098"/>
    <w:rsid w:val="004B1BE4"/>
    <w:rsid w:val="004B24D7"/>
    <w:rsid w:val="004B2626"/>
    <w:rsid w:val="004B31A8"/>
    <w:rsid w:val="004B36CE"/>
    <w:rsid w:val="004B3B5E"/>
    <w:rsid w:val="004B4C3A"/>
    <w:rsid w:val="004B4D89"/>
    <w:rsid w:val="004B52D0"/>
    <w:rsid w:val="004B5566"/>
    <w:rsid w:val="004B68AA"/>
    <w:rsid w:val="004B7524"/>
    <w:rsid w:val="004B7DE2"/>
    <w:rsid w:val="004B7FFE"/>
    <w:rsid w:val="004C000E"/>
    <w:rsid w:val="004C0F81"/>
    <w:rsid w:val="004C14B5"/>
    <w:rsid w:val="004C167C"/>
    <w:rsid w:val="004C1BC2"/>
    <w:rsid w:val="004C20ED"/>
    <w:rsid w:val="004C268F"/>
    <w:rsid w:val="004C4A8A"/>
    <w:rsid w:val="004C4DF4"/>
    <w:rsid w:val="004C6249"/>
    <w:rsid w:val="004D00AD"/>
    <w:rsid w:val="004D1C55"/>
    <w:rsid w:val="004D23B2"/>
    <w:rsid w:val="004D28C1"/>
    <w:rsid w:val="004D3436"/>
    <w:rsid w:val="004D5A21"/>
    <w:rsid w:val="004D5FC2"/>
    <w:rsid w:val="004E088C"/>
    <w:rsid w:val="004E0D86"/>
    <w:rsid w:val="004E1708"/>
    <w:rsid w:val="004E437C"/>
    <w:rsid w:val="004E4428"/>
    <w:rsid w:val="004E7E8B"/>
    <w:rsid w:val="004F1560"/>
    <w:rsid w:val="004F1592"/>
    <w:rsid w:val="004F38B5"/>
    <w:rsid w:val="004F39BF"/>
    <w:rsid w:val="004F3B30"/>
    <w:rsid w:val="004F415B"/>
    <w:rsid w:val="004F43D9"/>
    <w:rsid w:val="004F4A17"/>
    <w:rsid w:val="004F6489"/>
    <w:rsid w:val="004F7399"/>
    <w:rsid w:val="004F79B8"/>
    <w:rsid w:val="005005B2"/>
    <w:rsid w:val="00500A36"/>
    <w:rsid w:val="00502387"/>
    <w:rsid w:val="0050280D"/>
    <w:rsid w:val="00502E03"/>
    <w:rsid w:val="00503F30"/>
    <w:rsid w:val="00504ECC"/>
    <w:rsid w:val="00506432"/>
    <w:rsid w:val="005070B3"/>
    <w:rsid w:val="005107E4"/>
    <w:rsid w:val="0051255E"/>
    <w:rsid w:val="005125AA"/>
    <w:rsid w:val="0051310E"/>
    <w:rsid w:val="00514647"/>
    <w:rsid w:val="00515340"/>
    <w:rsid w:val="00516195"/>
    <w:rsid w:val="005167FB"/>
    <w:rsid w:val="00517786"/>
    <w:rsid w:val="00520216"/>
    <w:rsid w:val="005228F0"/>
    <w:rsid w:val="00522AB6"/>
    <w:rsid w:val="00522BB8"/>
    <w:rsid w:val="00522CAB"/>
    <w:rsid w:val="00523275"/>
    <w:rsid w:val="0052355F"/>
    <w:rsid w:val="00523896"/>
    <w:rsid w:val="005261B5"/>
    <w:rsid w:val="00530676"/>
    <w:rsid w:val="0053245C"/>
    <w:rsid w:val="00532DAC"/>
    <w:rsid w:val="00533F00"/>
    <w:rsid w:val="00534FA4"/>
    <w:rsid w:val="00540505"/>
    <w:rsid w:val="00541152"/>
    <w:rsid w:val="00543A42"/>
    <w:rsid w:val="00543C9F"/>
    <w:rsid w:val="00545635"/>
    <w:rsid w:val="00545A3A"/>
    <w:rsid w:val="00545BD3"/>
    <w:rsid w:val="00547301"/>
    <w:rsid w:val="005500CB"/>
    <w:rsid w:val="00550C5E"/>
    <w:rsid w:val="00552A2B"/>
    <w:rsid w:val="005532A1"/>
    <w:rsid w:val="00556276"/>
    <w:rsid w:val="00556DA5"/>
    <w:rsid w:val="005612BC"/>
    <w:rsid w:val="00561B69"/>
    <w:rsid w:val="005620B4"/>
    <w:rsid w:val="00563C2F"/>
    <w:rsid w:val="00563E20"/>
    <w:rsid w:val="00564825"/>
    <w:rsid w:val="00566267"/>
    <w:rsid w:val="0056629C"/>
    <w:rsid w:val="005667DD"/>
    <w:rsid w:val="005702AA"/>
    <w:rsid w:val="005710D4"/>
    <w:rsid w:val="0057123C"/>
    <w:rsid w:val="00572847"/>
    <w:rsid w:val="00574378"/>
    <w:rsid w:val="00575C74"/>
    <w:rsid w:val="00575C79"/>
    <w:rsid w:val="00576326"/>
    <w:rsid w:val="00576F48"/>
    <w:rsid w:val="0058056A"/>
    <w:rsid w:val="005810BD"/>
    <w:rsid w:val="00582345"/>
    <w:rsid w:val="00584627"/>
    <w:rsid w:val="00585417"/>
    <w:rsid w:val="00586328"/>
    <w:rsid w:val="00586661"/>
    <w:rsid w:val="00590686"/>
    <w:rsid w:val="00590DA5"/>
    <w:rsid w:val="00590DD9"/>
    <w:rsid w:val="00590EB6"/>
    <w:rsid w:val="005910C9"/>
    <w:rsid w:val="0059119B"/>
    <w:rsid w:val="0059138B"/>
    <w:rsid w:val="00591DC5"/>
    <w:rsid w:val="00593FAF"/>
    <w:rsid w:val="0059474B"/>
    <w:rsid w:val="005956CD"/>
    <w:rsid w:val="00595D23"/>
    <w:rsid w:val="00596D52"/>
    <w:rsid w:val="00597BC9"/>
    <w:rsid w:val="005A225D"/>
    <w:rsid w:val="005A23F8"/>
    <w:rsid w:val="005A2FF1"/>
    <w:rsid w:val="005A58E3"/>
    <w:rsid w:val="005A65B7"/>
    <w:rsid w:val="005A6C30"/>
    <w:rsid w:val="005A6E2C"/>
    <w:rsid w:val="005A77ED"/>
    <w:rsid w:val="005A7857"/>
    <w:rsid w:val="005A7AB7"/>
    <w:rsid w:val="005B04BE"/>
    <w:rsid w:val="005B0FF0"/>
    <w:rsid w:val="005B408E"/>
    <w:rsid w:val="005B4577"/>
    <w:rsid w:val="005B638E"/>
    <w:rsid w:val="005B7668"/>
    <w:rsid w:val="005B7D1A"/>
    <w:rsid w:val="005C1762"/>
    <w:rsid w:val="005C215F"/>
    <w:rsid w:val="005C227D"/>
    <w:rsid w:val="005C2B84"/>
    <w:rsid w:val="005C33CB"/>
    <w:rsid w:val="005C425F"/>
    <w:rsid w:val="005C75A1"/>
    <w:rsid w:val="005D0109"/>
    <w:rsid w:val="005D0AE8"/>
    <w:rsid w:val="005D0F22"/>
    <w:rsid w:val="005D13FF"/>
    <w:rsid w:val="005D244A"/>
    <w:rsid w:val="005D2C85"/>
    <w:rsid w:val="005D2D63"/>
    <w:rsid w:val="005D389F"/>
    <w:rsid w:val="005D5C1D"/>
    <w:rsid w:val="005D61CC"/>
    <w:rsid w:val="005D7413"/>
    <w:rsid w:val="005D7EFD"/>
    <w:rsid w:val="005E079E"/>
    <w:rsid w:val="005E182F"/>
    <w:rsid w:val="005E19A1"/>
    <w:rsid w:val="005E33B4"/>
    <w:rsid w:val="005E457A"/>
    <w:rsid w:val="005E47CE"/>
    <w:rsid w:val="005E53BC"/>
    <w:rsid w:val="005E5695"/>
    <w:rsid w:val="005F05A0"/>
    <w:rsid w:val="005F0A24"/>
    <w:rsid w:val="005F1E6E"/>
    <w:rsid w:val="005F298C"/>
    <w:rsid w:val="005F78D9"/>
    <w:rsid w:val="006001DB"/>
    <w:rsid w:val="00600488"/>
    <w:rsid w:val="0060147D"/>
    <w:rsid w:val="006024E9"/>
    <w:rsid w:val="00602583"/>
    <w:rsid w:val="00603288"/>
    <w:rsid w:val="006033C5"/>
    <w:rsid w:val="00603B32"/>
    <w:rsid w:val="00603D96"/>
    <w:rsid w:val="00604B12"/>
    <w:rsid w:val="006066FE"/>
    <w:rsid w:val="0060687E"/>
    <w:rsid w:val="00607D56"/>
    <w:rsid w:val="00610791"/>
    <w:rsid w:val="00610A71"/>
    <w:rsid w:val="00611C2E"/>
    <w:rsid w:val="00612930"/>
    <w:rsid w:val="00612C31"/>
    <w:rsid w:val="006130BD"/>
    <w:rsid w:val="00613689"/>
    <w:rsid w:val="00613793"/>
    <w:rsid w:val="006149E0"/>
    <w:rsid w:val="006150E1"/>
    <w:rsid w:val="0061635A"/>
    <w:rsid w:val="00616C4B"/>
    <w:rsid w:val="00616EAE"/>
    <w:rsid w:val="00617405"/>
    <w:rsid w:val="0061766F"/>
    <w:rsid w:val="00617E09"/>
    <w:rsid w:val="00620653"/>
    <w:rsid w:val="00622449"/>
    <w:rsid w:val="006233A8"/>
    <w:rsid w:val="0062422D"/>
    <w:rsid w:val="00626385"/>
    <w:rsid w:val="00627A25"/>
    <w:rsid w:val="00627D82"/>
    <w:rsid w:val="00631647"/>
    <w:rsid w:val="00631920"/>
    <w:rsid w:val="00632302"/>
    <w:rsid w:val="0063273C"/>
    <w:rsid w:val="00632F7A"/>
    <w:rsid w:val="00633611"/>
    <w:rsid w:val="00634E6C"/>
    <w:rsid w:val="00635379"/>
    <w:rsid w:val="00636509"/>
    <w:rsid w:val="00636D02"/>
    <w:rsid w:val="00637064"/>
    <w:rsid w:val="006371CF"/>
    <w:rsid w:val="00637635"/>
    <w:rsid w:val="006403E0"/>
    <w:rsid w:val="00640827"/>
    <w:rsid w:val="00642584"/>
    <w:rsid w:val="006428E6"/>
    <w:rsid w:val="00643465"/>
    <w:rsid w:val="0064460A"/>
    <w:rsid w:val="006466AD"/>
    <w:rsid w:val="00646EC2"/>
    <w:rsid w:val="00651F7B"/>
    <w:rsid w:val="00653A8C"/>
    <w:rsid w:val="00653A9C"/>
    <w:rsid w:val="00654198"/>
    <w:rsid w:val="0065435A"/>
    <w:rsid w:val="00656505"/>
    <w:rsid w:val="0065686F"/>
    <w:rsid w:val="00662FDD"/>
    <w:rsid w:val="00664FF9"/>
    <w:rsid w:val="00665870"/>
    <w:rsid w:val="006658A3"/>
    <w:rsid w:val="00666BE3"/>
    <w:rsid w:val="00667ED9"/>
    <w:rsid w:val="00671009"/>
    <w:rsid w:val="00671044"/>
    <w:rsid w:val="006726B0"/>
    <w:rsid w:val="006745A4"/>
    <w:rsid w:val="00676458"/>
    <w:rsid w:val="006777A9"/>
    <w:rsid w:val="00677A2A"/>
    <w:rsid w:val="006814F0"/>
    <w:rsid w:val="00682714"/>
    <w:rsid w:val="006828A4"/>
    <w:rsid w:val="0068320E"/>
    <w:rsid w:val="006833F1"/>
    <w:rsid w:val="006839AF"/>
    <w:rsid w:val="00684E83"/>
    <w:rsid w:val="00684FEE"/>
    <w:rsid w:val="00687102"/>
    <w:rsid w:val="006874EF"/>
    <w:rsid w:val="00687C2B"/>
    <w:rsid w:val="00687FAF"/>
    <w:rsid w:val="0069032A"/>
    <w:rsid w:val="00691544"/>
    <w:rsid w:val="00691916"/>
    <w:rsid w:val="00694365"/>
    <w:rsid w:val="00696501"/>
    <w:rsid w:val="00696A69"/>
    <w:rsid w:val="00697B8A"/>
    <w:rsid w:val="006A0836"/>
    <w:rsid w:val="006A1375"/>
    <w:rsid w:val="006A1903"/>
    <w:rsid w:val="006A25DC"/>
    <w:rsid w:val="006A2FC6"/>
    <w:rsid w:val="006A3840"/>
    <w:rsid w:val="006A46BA"/>
    <w:rsid w:val="006A5303"/>
    <w:rsid w:val="006A54CA"/>
    <w:rsid w:val="006A57F3"/>
    <w:rsid w:val="006A7000"/>
    <w:rsid w:val="006A7058"/>
    <w:rsid w:val="006A7D6D"/>
    <w:rsid w:val="006A7DD0"/>
    <w:rsid w:val="006B0527"/>
    <w:rsid w:val="006B0F29"/>
    <w:rsid w:val="006B1027"/>
    <w:rsid w:val="006B10A6"/>
    <w:rsid w:val="006B22E6"/>
    <w:rsid w:val="006B22F9"/>
    <w:rsid w:val="006B2797"/>
    <w:rsid w:val="006B362D"/>
    <w:rsid w:val="006B3B28"/>
    <w:rsid w:val="006B4010"/>
    <w:rsid w:val="006B45C1"/>
    <w:rsid w:val="006B475D"/>
    <w:rsid w:val="006B62CD"/>
    <w:rsid w:val="006B6303"/>
    <w:rsid w:val="006B72AA"/>
    <w:rsid w:val="006B730B"/>
    <w:rsid w:val="006B78DB"/>
    <w:rsid w:val="006C00FD"/>
    <w:rsid w:val="006C0230"/>
    <w:rsid w:val="006C0AF6"/>
    <w:rsid w:val="006C0B01"/>
    <w:rsid w:val="006C1BEE"/>
    <w:rsid w:val="006C4661"/>
    <w:rsid w:val="006C4F53"/>
    <w:rsid w:val="006C4F9A"/>
    <w:rsid w:val="006C56D9"/>
    <w:rsid w:val="006C6AA1"/>
    <w:rsid w:val="006C6E82"/>
    <w:rsid w:val="006D0873"/>
    <w:rsid w:val="006D144B"/>
    <w:rsid w:val="006D3EAE"/>
    <w:rsid w:val="006D4704"/>
    <w:rsid w:val="006D5F95"/>
    <w:rsid w:val="006D65DD"/>
    <w:rsid w:val="006D66C8"/>
    <w:rsid w:val="006D6A4D"/>
    <w:rsid w:val="006D7314"/>
    <w:rsid w:val="006D77F4"/>
    <w:rsid w:val="006E053D"/>
    <w:rsid w:val="006E15C3"/>
    <w:rsid w:val="006E1D5A"/>
    <w:rsid w:val="006E258E"/>
    <w:rsid w:val="006E355E"/>
    <w:rsid w:val="006E71D1"/>
    <w:rsid w:val="006F04E1"/>
    <w:rsid w:val="006F0884"/>
    <w:rsid w:val="006F0A2D"/>
    <w:rsid w:val="006F15B0"/>
    <w:rsid w:val="006F1CA6"/>
    <w:rsid w:val="006F20FC"/>
    <w:rsid w:val="006F3DF2"/>
    <w:rsid w:val="006F4FD8"/>
    <w:rsid w:val="006F55DC"/>
    <w:rsid w:val="006F6C33"/>
    <w:rsid w:val="006F6C71"/>
    <w:rsid w:val="006F7FD7"/>
    <w:rsid w:val="007002CC"/>
    <w:rsid w:val="00700806"/>
    <w:rsid w:val="00701021"/>
    <w:rsid w:val="0070109F"/>
    <w:rsid w:val="007044CC"/>
    <w:rsid w:val="00704DDC"/>
    <w:rsid w:val="00706324"/>
    <w:rsid w:val="00706C38"/>
    <w:rsid w:val="00710929"/>
    <w:rsid w:val="00710E39"/>
    <w:rsid w:val="007117C9"/>
    <w:rsid w:val="00711BB6"/>
    <w:rsid w:val="00711D12"/>
    <w:rsid w:val="00711EE9"/>
    <w:rsid w:val="00711FE6"/>
    <w:rsid w:val="007122D9"/>
    <w:rsid w:val="0071279A"/>
    <w:rsid w:val="007138DE"/>
    <w:rsid w:val="0071496F"/>
    <w:rsid w:val="00715C31"/>
    <w:rsid w:val="00715FA8"/>
    <w:rsid w:val="00716562"/>
    <w:rsid w:val="00720DCA"/>
    <w:rsid w:val="00721775"/>
    <w:rsid w:val="00721823"/>
    <w:rsid w:val="007225D2"/>
    <w:rsid w:val="00722E22"/>
    <w:rsid w:val="0072459F"/>
    <w:rsid w:val="007270A6"/>
    <w:rsid w:val="00727B23"/>
    <w:rsid w:val="00730DA6"/>
    <w:rsid w:val="00731547"/>
    <w:rsid w:val="00732633"/>
    <w:rsid w:val="00733672"/>
    <w:rsid w:val="00733E9D"/>
    <w:rsid w:val="007378A2"/>
    <w:rsid w:val="00742190"/>
    <w:rsid w:val="007459CC"/>
    <w:rsid w:val="007514BC"/>
    <w:rsid w:val="00752772"/>
    <w:rsid w:val="00754032"/>
    <w:rsid w:val="00755BC6"/>
    <w:rsid w:val="007619B5"/>
    <w:rsid w:val="007639B5"/>
    <w:rsid w:val="007639DB"/>
    <w:rsid w:val="00764D60"/>
    <w:rsid w:val="00764E55"/>
    <w:rsid w:val="00766C90"/>
    <w:rsid w:val="00766FD3"/>
    <w:rsid w:val="0076768A"/>
    <w:rsid w:val="00770DBB"/>
    <w:rsid w:val="007717B0"/>
    <w:rsid w:val="00772455"/>
    <w:rsid w:val="00772A1B"/>
    <w:rsid w:val="00772EDE"/>
    <w:rsid w:val="00773553"/>
    <w:rsid w:val="00774204"/>
    <w:rsid w:val="007745A5"/>
    <w:rsid w:val="00774846"/>
    <w:rsid w:val="00775FDC"/>
    <w:rsid w:val="00776302"/>
    <w:rsid w:val="00776334"/>
    <w:rsid w:val="007767E3"/>
    <w:rsid w:val="00777B1B"/>
    <w:rsid w:val="00780F53"/>
    <w:rsid w:val="007822B9"/>
    <w:rsid w:val="0078244E"/>
    <w:rsid w:val="007828E7"/>
    <w:rsid w:val="00782904"/>
    <w:rsid w:val="00783DA0"/>
    <w:rsid w:val="007851D6"/>
    <w:rsid w:val="007854BC"/>
    <w:rsid w:val="00786C06"/>
    <w:rsid w:val="007876B0"/>
    <w:rsid w:val="00790E89"/>
    <w:rsid w:val="00791B8F"/>
    <w:rsid w:val="00791C90"/>
    <w:rsid w:val="00793AB4"/>
    <w:rsid w:val="00794988"/>
    <w:rsid w:val="00794A79"/>
    <w:rsid w:val="00795668"/>
    <w:rsid w:val="00795BFE"/>
    <w:rsid w:val="00796BB9"/>
    <w:rsid w:val="00796E1C"/>
    <w:rsid w:val="00797BC6"/>
    <w:rsid w:val="007A1868"/>
    <w:rsid w:val="007A1994"/>
    <w:rsid w:val="007A482F"/>
    <w:rsid w:val="007A4A2F"/>
    <w:rsid w:val="007A4C3D"/>
    <w:rsid w:val="007A5858"/>
    <w:rsid w:val="007A7007"/>
    <w:rsid w:val="007A7EDB"/>
    <w:rsid w:val="007B07F6"/>
    <w:rsid w:val="007B0D3B"/>
    <w:rsid w:val="007B0EDF"/>
    <w:rsid w:val="007B1EC1"/>
    <w:rsid w:val="007B274B"/>
    <w:rsid w:val="007B311C"/>
    <w:rsid w:val="007B34FC"/>
    <w:rsid w:val="007B3E74"/>
    <w:rsid w:val="007B47DF"/>
    <w:rsid w:val="007B4B66"/>
    <w:rsid w:val="007B4BEE"/>
    <w:rsid w:val="007C01C9"/>
    <w:rsid w:val="007C0A8E"/>
    <w:rsid w:val="007C0CE5"/>
    <w:rsid w:val="007C0F57"/>
    <w:rsid w:val="007C1668"/>
    <w:rsid w:val="007C183A"/>
    <w:rsid w:val="007C1BA1"/>
    <w:rsid w:val="007C2C2B"/>
    <w:rsid w:val="007C350C"/>
    <w:rsid w:val="007C4963"/>
    <w:rsid w:val="007C658C"/>
    <w:rsid w:val="007C65EB"/>
    <w:rsid w:val="007C660E"/>
    <w:rsid w:val="007C6AC3"/>
    <w:rsid w:val="007C6ADE"/>
    <w:rsid w:val="007C6D73"/>
    <w:rsid w:val="007D03E6"/>
    <w:rsid w:val="007D081D"/>
    <w:rsid w:val="007D08E8"/>
    <w:rsid w:val="007D0DC1"/>
    <w:rsid w:val="007D33B2"/>
    <w:rsid w:val="007D3BF8"/>
    <w:rsid w:val="007D6461"/>
    <w:rsid w:val="007D674A"/>
    <w:rsid w:val="007D7859"/>
    <w:rsid w:val="007E0249"/>
    <w:rsid w:val="007E148C"/>
    <w:rsid w:val="007E1B0C"/>
    <w:rsid w:val="007E23E7"/>
    <w:rsid w:val="007E3244"/>
    <w:rsid w:val="007E3758"/>
    <w:rsid w:val="007E3E12"/>
    <w:rsid w:val="007E5027"/>
    <w:rsid w:val="007E6BF6"/>
    <w:rsid w:val="007F1036"/>
    <w:rsid w:val="007F1295"/>
    <w:rsid w:val="007F18C8"/>
    <w:rsid w:val="007F4BAB"/>
    <w:rsid w:val="007F6BF6"/>
    <w:rsid w:val="007F6D8B"/>
    <w:rsid w:val="007F6F6D"/>
    <w:rsid w:val="007F7F18"/>
    <w:rsid w:val="0080109D"/>
    <w:rsid w:val="0080109F"/>
    <w:rsid w:val="008010E1"/>
    <w:rsid w:val="0080111C"/>
    <w:rsid w:val="00801A68"/>
    <w:rsid w:val="00801C11"/>
    <w:rsid w:val="00802ED1"/>
    <w:rsid w:val="00804A1A"/>
    <w:rsid w:val="00805641"/>
    <w:rsid w:val="008068FB"/>
    <w:rsid w:val="0080721E"/>
    <w:rsid w:val="008104DD"/>
    <w:rsid w:val="008105FD"/>
    <w:rsid w:val="00810E3C"/>
    <w:rsid w:val="00810E54"/>
    <w:rsid w:val="00810EF3"/>
    <w:rsid w:val="0081157A"/>
    <w:rsid w:val="0081347D"/>
    <w:rsid w:val="00813951"/>
    <w:rsid w:val="00815A01"/>
    <w:rsid w:val="00816347"/>
    <w:rsid w:val="008166BE"/>
    <w:rsid w:val="00816E30"/>
    <w:rsid w:val="00817192"/>
    <w:rsid w:val="00820118"/>
    <w:rsid w:val="0082219A"/>
    <w:rsid w:val="00822949"/>
    <w:rsid w:val="00823309"/>
    <w:rsid w:val="008255B3"/>
    <w:rsid w:val="00826AD7"/>
    <w:rsid w:val="00827216"/>
    <w:rsid w:val="00827498"/>
    <w:rsid w:val="008274AC"/>
    <w:rsid w:val="00827893"/>
    <w:rsid w:val="008306EA"/>
    <w:rsid w:val="0083233D"/>
    <w:rsid w:val="00833B8C"/>
    <w:rsid w:val="00834B5C"/>
    <w:rsid w:val="00834CCC"/>
    <w:rsid w:val="00834D98"/>
    <w:rsid w:val="00835780"/>
    <w:rsid w:val="0083584F"/>
    <w:rsid w:val="00835E37"/>
    <w:rsid w:val="00836AAF"/>
    <w:rsid w:val="00841A59"/>
    <w:rsid w:val="00842047"/>
    <w:rsid w:val="0084348C"/>
    <w:rsid w:val="008443AA"/>
    <w:rsid w:val="00844EE0"/>
    <w:rsid w:val="00847D62"/>
    <w:rsid w:val="00851CE3"/>
    <w:rsid w:val="00852B7F"/>
    <w:rsid w:val="00853475"/>
    <w:rsid w:val="00854B15"/>
    <w:rsid w:val="00854E35"/>
    <w:rsid w:val="008562C7"/>
    <w:rsid w:val="008567F7"/>
    <w:rsid w:val="0085761D"/>
    <w:rsid w:val="00857AF5"/>
    <w:rsid w:val="00860273"/>
    <w:rsid w:val="00861585"/>
    <w:rsid w:val="00863A9A"/>
    <w:rsid w:val="00866317"/>
    <w:rsid w:val="00870F7D"/>
    <w:rsid w:val="00872595"/>
    <w:rsid w:val="00872D84"/>
    <w:rsid w:val="00874763"/>
    <w:rsid w:val="0087494B"/>
    <w:rsid w:val="00875C7B"/>
    <w:rsid w:val="00875FB1"/>
    <w:rsid w:val="008760E9"/>
    <w:rsid w:val="00880DD4"/>
    <w:rsid w:val="00882362"/>
    <w:rsid w:val="00882512"/>
    <w:rsid w:val="008828ED"/>
    <w:rsid w:val="008839E5"/>
    <w:rsid w:val="00883DED"/>
    <w:rsid w:val="00884A10"/>
    <w:rsid w:val="00884E14"/>
    <w:rsid w:val="00884E8A"/>
    <w:rsid w:val="008859FC"/>
    <w:rsid w:val="00887E08"/>
    <w:rsid w:val="0089256E"/>
    <w:rsid w:val="00893F29"/>
    <w:rsid w:val="00894423"/>
    <w:rsid w:val="00894EE1"/>
    <w:rsid w:val="008954D6"/>
    <w:rsid w:val="00895980"/>
    <w:rsid w:val="008968CB"/>
    <w:rsid w:val="00896DC1"/>
    <w:rsid w:val="00897596"/>
    <w:rsid w:val="008976D0"/>
    <w:rsid w:val="008A0D6D"/>
    <w:rsid w:val="008A256B"/>
    <w:rsid w:val="008A3557"/>
    <w:rsid w:val="008A41F0"/>
    <w:rsid w:val="008A5E2D"/>
    <w:rsid w:val="008A5E3B"/>
    <w:rsid w:val="008A6828"/>
    <w:rsid w:val="008A6C95"/>
    <w:rsid w:val="008A78E4"/>
    <w:rsid w:val="008B02E3"/>
    <w:rsid w:val="008B07A0"/>
    <w:rsid w:val="008B0902"/>
    <w:rsid w:val="008B3EE0"/>
    <w:rsid w:val="008B45C3"/>
    <w:rsid w:val="008B5A9C"/>
    <w:rsid w:val="008B6BFE"/>
    <w:rsid w:val="008C1130"/>
    <w:rsid w:val="008C1CC7"/>
    <w:rsid w:val="008C1CEB"/>
    <w:rsid w:val="008C41B2"/>
    <w:rsid w:val="008C4D61"/>
    <w:rsid w:val="008C6875"/>
    <w:rsid w:val="008C6D69"/>
    <w:rsid w:val="008C7266"/>
    <w:rsid w:val="008D0393"/>
    <w:rsid w:val="008D0DDB"/>
    <w:rsid w:val="008D0FBA"/>
    <w:rsid w:val="008D1C2B"/>
    <w:rsid w:val="008D2231"/>
    <w:rsid w:val="008D22B8"/>
    <w:rsid w:val="008D2D2F"/>
    <w:rsid w:val="008D32C2"/>
    <w:rsid w:val="008D5D2F"/>
    <w:rsid w:val="008D6694"/>
    <w:rsid w:val="008D78D7"/>
    <w:rsid w:val="008E20BC"/>
    <w:rsid w:val="008E4A15"/>
    <w:rsid w:val="008E579C"/>
    <w:rsid w:val="008E5FC7"/>
    <w:rsid w:val="008E6713"/>
    <w:rsid w:val="008F0F8C"/>
    <w:rsid w:val="008F1EED"/>
    <w:rsid w:val="008F3084"/>
    <w:rsid w:val="008F3F9F"/>
    <w:rsid w:val="008F5F36"/>
    <w:rsid w:val="008F6C8E"/>
    <w:rsid w:val="008F7FD6"/>
    <w:rsid w:val="00900AC0"/>
    <w:rsid w:val="0090340D"/>
    <w:rsid w:val="00905E0E"/>
    <w:rsid w:val="00905EDB"/>
    <w:rsid w:val="00906EFA"/>
    <w:rsid w:val="00907FD2"/>
    <w:rsid w:val="00910BAF"/>
    <w:rsid w:val="00911A0E"/>
    <w:rsid w:val="00912B78"/>
    <w:rsid w:val="00913419"/>
    <w:rsid w:val="00914E62"/>
    <w:rsid w:val="00915120"/>
    <w:rsid w:val="00916261"/>
    <w:rsid w:val="00916A0E"/>
    <w:rsid w:val="00916BA4"/>
    <w:rsid w:val="00916F13"/>
    <w:rsid w:val="0092002D"/>
    <w:rsid w:val="00920CD1"/>
    <w:rsid w:val="0092137D"/>
    <w:rsid w:val="00922C64"/>
    <w:rsid w:val="00922EB9"/>
    <w:rsid w:val="009230DF"/>
    <w:rsid w:val="009245E0"/>
    <w:rsid w:val="00924B09"/>
    <w:rsid w:val="00927E91"/>
    <w:rsid w:val="00930E79"/>
    <w:rsid w:val="009310FE"/>
    <w:rsid w:val="009313C6"/>
    <w:rsid w:val="009316F7"/>
    <w:rsid w:val="009318FB"/>
    <w:rsid w:val="0093198D"/>
    <w:rsid w:val="009326C7"/>
    <w:rsid w:val="0093288A"/>
    <w:rsid w:val="00932958"/>
    <w:rsid w:val="00932C75"/>
    <w:rsid w:val="00933746"/>
    <w:rsid w:val="00933975"/>
    <w:rsid w:val="0093475D"/>
    <w:rsid w:val="00935BAA"/>
    <w:rsid w:val="00935DD8"/>
    <w:rsid w:val="009365C4"/>
    <w:rsid w:val="00937A77"/>
    <w:rsid w:val="009407D8"/>
    <w:rsid w:val="00941E32"/>
    <w:rsid w:val="0094224A"/>
    <w:rsid w:val="00943A9F"/>
    <w:rsid w:val="00943EF7"/>
    <w:rsid w:val="0094543B"/>
    <w:rsid w:val="009469C8"/>
    <w:rsid w:val="00951B2D"/>
    <w:rsid w:val="009528F5"/>
    <w:rsid w:val="009533F7"/>
    <w:rsid w:val="00953A61"/>
    <w:rsid w:val="00955C01"/>
    <w:rsid w:val="00955FD6"/>
    <w:rsid w:val="0095706A"/>
    <w:rsid w:val="009577A9"/>
    <w:rsid w:val="00960E33"/>
    <w:rsid w:val="009635AE"/>
    <w:rsid w:val="00964CAA"/>
    <w:rsid w:val="00965466"/>
    <w:rsid w:val="00966E54"/>
    <w:rsid w:val="009670E2"/>
    <w:rsid w:val="00967454"/>
    <w:rsid w:val="00967E54"/>
    <w:rsid w:val="009718D2"/>
    <w:rsid w:val="00971D31"/>
    <w:rsid w:val="00972638"/>
    <w:rsid w:val="00972CB0"/>
    <w:rsid w:val="0097311D"/>
    <w:rsid w:val="00973BC7"/>
    <w:rsid w:val="00977AB3"/>
    <w:rsid w:val="00980085"/>
    <w:rsid w:val="00980B78"/>
    <w:rsid w:val="009814FE"/>
    <w:rsid w:val="00981C9A"/>
    <w:rsid w:val="00985A9B"/>
    <w:rsid w:val="009862D1"/>
    <w:rsid w:val="00986F85"/>
    <w:rsid w:val="009879EF"/>
    <w:rsid w:val="009910B8"/>
    <w:rsid w:val="00992230"/>
    <w:rsid w:val="00994F2A"/>
    <w:rsid w:val="0099518D"/>
    <w:rsid w:val="00995B61"/>
    <w:rsid w:val="0099672E"/>
    <w:rsid w:val="0099786B"/>
    <w:rsid w:val="00997DC1"/>
    <w:rsid w:val="009A001D"/>
    <w:rsid w:val="009A00C2"/>
    <w:rsid w:val="009A05A2"/>
    <w:rsid w:val="009A1671"/>
    <w:rsid w:val="009A23EA"/>
    <w:rsid w:val="009A253C"/>
    <w:rsid w:val="009A2B6C"/>
    <w:rsid w:val="009A3E1B"/>
    <w:rsid w:val="009A3F40"/>
    <w:rsid w:val="009A4AD8"/>
    <w:rsid w:val="009A4EC0"/>
    <w:rsid w:val="009A5695"/>
    <w:rsid w:val="009A7183"/>
    <w:rsid w:val="009A7CA0"/>
    <w:rsid w:val="009B0A10"/>
    <w:rsid w:val="009B117A"/>
    <w:rsid w:val="009B25A2"/>
    <w:rsid w:val="009B3064"/>
    <w:rsid w:val="009B31F8"/>
    <w:rsid w:val="009B4729"/>
    <w:rsid w:val="009B490C"/>
    <w:rsid w:val="009B5DA9"/>
    <w:rsid w:val="009B71EC"/>
    <w:rsid w:val="009B77B1"/>
    <w:rsid w:val="009C0F5D"/>
    <w:rsid w:val="009C17D5"/>
    <w:rsid w:val="009C1B59"/>
    <w:rsid w:val="009C1E25"/>
    <w:rsid w:val="009C2922"/>
    <w:rsid w:val="009C2B53"/>
    <w:rsid w:val="009C2DA8"/>
    <w:rsid w:val="009C3E99"/>
    <w:rsid w:val="009C4AE2"/>
    <w:rsid w:val="009C501E"/>
    <w:rsid w:val="009C50AD"/>
    <w:rsid w:val="009D0BCA"/>
    <w:rsid w:val="009D187D"/>
    <w:rsid w:val="009D2541"/>
    <w:rsid w:val="009D350A"/>
    <w:rsid w:val="009D6617"/>
    <w:rsid w:val="009D7029"/>
    <w:rsid w:val="009D744B"/>
    <w:rsid w:val="009D747E"/>
    <w:rsid w:val="009D75D3"/>
    <w:rsid w:val="009D7799"/>
    <w:rsid w:val="009D7BBC"/>
    <w:rsid w:val="009E212D"/>
    <w:rsid w:val="009E21B6"/>
    <w:rsid w:val="009E3431"/>
    <w:rsid w:val="009E413D"/>
    <w:rsid w:val="009E59CA"/>
    <w:rsid w:val="009E609A"/>
    <w:rsid w:val="009E635A"/>
    <w:rsid w:val="009E6398"/>
    <w:rsid w:val="009F100F"/>
    <w:rsid w:val="009F2602"/>
    <w:rsid w:val="009F2699"/>
    <w:rsid w:val="009F28C3"/>
    <w:rsid w:val="009F2C72"/>
    <w:rsid w:val="009F3ACA"/>
    <w:rsid w:val="009F3B75"/>
    <w:rsid w:val="009F3FA9"/>
    <w:rsid w:val="009F4B04"/>
    <w:rsid w:val="009F51C5"/>
    <w:rsid w:val="009F5870"/>
    <w:rsid w:val="009F6954"/>
    <w:rsid w:val="009F6FDC"/>
    <w:rsid w:val="00A01E9D"/>
    <w:rsid w:val="00A03192"/>
    <w:rsid w:val="00A034BD"/>
    <w:rsid w:val="00A03B71"/>
    <w:rsid w:val="00A03DA3"/>
    <w:rsid w:val="00A03E2A"/>
    <w:rsid w:val="00A042B5"/>
    <w:rsid w:val="00A04564"/>
    <w:rsid w:val="00A04D7B"/>
    <w:rsid w:val="00A07DB5"/>
    <w:rsid w:val="00A113AC"/>
    <w:rsid w:val="00A11892"/>
    <w:rsid w:val="00A118FD"/>
    <w:rsid w:val="00A139B1"/>
    <w:rsid w:val="00A13C59"/>
    <w:rsid w:val="00A14021"/>
    <w:rsid w:val="00A1414F"/>
    <w:rsid w:val="00A16AED"/>
    <w:rsid w:val="00A16BEB"/>
    <w:rsid w:val="00A16DBF"/>
    <w:rsid w:val="00A17514"/>
    <w:rsid w:val="00A20A6C"/>
    <w:rsid w:val="00A2162D"/>
    <w:rsid w:val="00A2288A"/>
    <w:rsid w:val="00A23138"/>
    <w:rsid w:val="00A24157"/>
    <w:rsid w:val="00A25FC5"/>
    <w:rsid w:val="00A2751C"/>
    <w:rsid w:val="00A313FB"/>
    <w:rsid w:val="00A32996"/>
    <w:rsid w:val="00A32D2A"/>
    <w:rsid w:val="00A335F7"/>
    <w:rsid w:val="00A345A6"/>
    <w:rsid w:val="00A373C0"/>
    <w:rsid w:val="00A3797A"/>
    <w:rsid w:val="00A37F30"/>
    <w:rsid w:val="00A40022"/>
    <w:rsid w:val="00A410D4"/>
    <w:rsid w:val="00A42355"/>
    <w:rsid w:val="00A431B9"/>
    <w:rsid w:val="00A43460"/>
    <w:rsid w:val="00A44DCE"/>
    <w:rsid w:val="00A44EE9"/>
    <w:rsid w:val="00A45E10"/>
    <w:rsid w:val="00A4692D"/>
    <w:rsid w:val="00A52B5C"/>
    <w:rsid w:val="00A5340E"/>
    <w:rsid w:val="00A55BAA"/>
    <w:rsid w:val="00A578AD"/>
    <w:rsid w:val="00A57D14"/>
    <w:rsid w:val="00A61232"/>
    <w:rsid w:val="00A613A8"/>
    <w:rsid w:val="00A62DB2"/>
    <w:rsid w:val="00A62DEF"/>
    <w:rsid w:val="00A63470"/>
    <w:rsid w:val="00A648B5"/>
    <w:rsid w:val="00A64D9F"/>
    <w:rsid w:val="00A661D6"/>
    <w:rsid w:val="00A664C0"/>
    <w:rsid w:val="00A66C07"/>
    <w:rsid w:val="00A6712C"/>
    <w:rsid w:val="00A67E45"/>
    <w:rsid w:val="00A712D1"/>
    <w:rsid w:val="00A72647"/>
    <w:rsid w:val="00A731EC"/>
    <w:rsid w:val="00A74B5B"/>
    <w:rsid w:val="00A74C37"/>
    <w:rsid w:val="00A75C6A"/>
    <w:rsid w:val="00A77DE6"/>
    <w:rsid w:val="00A80D29"/>
    <w:rsid w:val="00A81777"/>
    <w:rsid w:val="00A84A18"/>
    <w:rsid w:val="00A84D62"/>
    <w:rsid w:val="00A866C0"/>
    <w:rsid w:val="00A875DA"/>
    <w:rsid w:val="00A875E9"/>
    <w:rsid w:val="00A90380"/>
    <w:rsid w:val="00A90892"/>
    <w:rsid w:val="00A91079"/>
    <w:rsid w:val="00A91972"/>
    <w:rsid w:val="00A91C30"/>
    <w:rsid w:val="00A94498"/>
    <w:rsid w:val="00A94A96"/>
    <w:rsid w:val="00A957BF"/>
    <w:rsid w:val="00A96911"/>
    <w:rsid w:val="00A97B17"/>
    <w:rsid w:val="00A97DBA"/>
    <w:rsid w:val="00AA1D79"/>
    <w:rsid w:val="00AA265A"/>
    <w:rsid w:val="00AA2999"/>
    <w:rsid w:val="00AA3DE4"/>
    <w:rsid w:val="00AA47CB"/>
    <w:rsid w:val="00AA517B"/>
    <w:rsid w:val="00AA6238"/>
    <w:rsid w:val="00AA6948"/>
    <w:rsid w:val="00AA6D99"/>
    <w:rsid w:val="00AA7600"/>
    <w:rsid w:val="00AB0250"/>
    <w:rsid w:val="00AB0D03"/>
    <w:rsid w:val="00AB138B"/>
    <w:rsid w:val="00AB23B3"/>
    <w:rsid w:val="00AB23B8"/>
    <w:rsid w:val="00AB30F7"/>
    <w:rsid w:val="00AB35A4"/>
    <w:rsid w:val="00AB3607"/>
    <w:rsid w:val="00AB56FB"/>
    <w:rsid w:val="00AB68DC"/>
    <w:rsid w:val="00AC01E4"/>
    <w:rsid w:val="00AC1467"/>
    <w:rsid w:val="00AC2314"/>
    <w:rsid w:val="00AC2915"/>
    <w:rsid w:val="00AC29A6"/>
    <w:rsid w:val="00AC2A53"/>
    <w:rsid w:val="00AC314B"/>
    <w:rsid w:val="00AC5626"/>
    <w:rsid w:val="00AC7CC9"/>
    <w:rsid w:val="00AD13A5"/>
    <w:rsid w:val="00AD1F67"/>
    <w:rsid w:val="00AD3144"/>
    <w:rsid w:val="00AD3228"/>
    <w:rsid w:val="00AD380F"/>
    <w:rsid w:val="00AD4A18"/>
    <w:rsid w:val="00AD4A24"/>
    <w:rsid w:val="00AD5287"/>
    <w:rsid w:val="00AD6B8C"/>
    <w:rsid w:val="00AD7747"/>
    <w:rsid w:val="00AD777A"/>
    <w:rsid w:val="00AE002A"/>
    <w:rsid w:val="00AE185C"/>
    <w:rsid w:val="00AE20DB"/>
    <w:rsid w:val="00AE251C"/>
    <w:rsid w:val="00AE2ECA"/>
    <w:rsid w:val="00AE4184"/>
    <w:rsid w:val="00AE4C2D"/>
    <w:rsid w:val="00AE5063"/>
    <w:rsid w:val="00AE6159"/>
    <w:rsid w:val="00AE6FEE"/>
    <w:rsid w:val="00AE7E41"/>
    <w:rsid w:val="00AF05B8"/>
    <w:rsid w:val="00AF114A"/>
    <w:rsid w:val="00AF2032"/>
    <w:rsid w:val="00AF33A0"/>
    <w:rsid w:val="00AF4D3E"/>
    <w:rsid w:val="00AF7D3D"/>
    <w:rsid w:val="00AF7D9F"/>
    <w:rsid w:val="00B007D3"/>
    <w:rsid w:val="00B007FD"/>
    <w:rsid w:val="00B00829"/>
    <w:rsid w:val="00B043F2"/>
    <w:rsid w:val="00B04F16"/>
    <w:rsid w:val="00B05D7C"/>
    <w:rsid w:val="00B12AB0"/>
    <w:rsid w:val="00B12D83"/>
    <w:rsid w:val="00B13687"/>
    <w:rsid w:val="00B14D42"/>
    <w:rsid w:val="00B156FA"/>
    <w:rsid w:val="00B16D34"/>
    <w:rsid w:val="00B21855"/>
    <w:rsid w:val="00B21FCA"/>
    <w:rsid w:val="00B230A1"/>
    <w:rsid w:val="00B23747"/>
    <w:rsid w:val="00B25216"/>
    <w:rsid w:val="00B25519"/>
    <w:rsid w:val="00B2586C"/>
    <w:rsid w:val="00B25950"/>
    <w:rsid w:val="00B25C15"/>
    <w:rsid w:val="00B26131"/>
    <w:rsid w:val="00B27668"/>
    <w:rsid w:val="00B30F4C"/>
    <w:rsid w:val="00B321E8"/>
    <w:rsid w:val="00B33144"/>
    <w:rsid w:val="00B33EA3"/>
    <w:rsid w:val="00B34916"/>
    <w:rsid w:val="00B34C22"/>
    <w:rsid w:val="00B34DE3"/>
    <w:rsid w:val="00B3578C"/>
    <w:rsid w:val="00B366C2"/>
    <w:rsid w:val="00B36EA8"/>
    <w:rsid w:val="00B36FBF"/>
    <w:rsid w:val="00B40F5C"/>
    <w:rsid w:val="00B421E8"/>
    <w:rsid w:val="00B43999"/>
    <w:rsid w:val="00B43ADA"/>
    <w:rsid w:val="00B43C6A"/>
    <w:rsid w:val="00B442A4"/>
    <w:rsid w:val="00B471B2"/>
    <w:rsid w:val="00B47DD8"/>
    <w:rsid w:val="00B50426"/>
    <w:rsid w:val="00B512BE"/>
    <w:rsid w:val="00B5137D"/>
    <w:rsid w:val="00B51881"/>
    <w:rsid w:val="00B52311"/>
    <w:rsid w:val="00B540A1"/>
    <w:rsid w:val="00B54BB5"/>
    <w:rsid w:val="00B55C10"/>
    <w:rsid w:val="00B55CA1"/>
    <w:rsid w:val="00B56254"/>
    <w:rsid w:val="00B572AD"/>
    <w:rsid w:val="00B578F1"/>
    <w:rsid w:val="00B57B74"/>
    <w:rsid w:val="00B57EC0"/>
    <w:rsid w:val="00B6131F"/>
    <w:rsid w:val="00B620E8"/>
    <w:rsid w:val="00B62130"/>
    <w:rsid w:val="00B62C23"/>
    <w:rsid w:val="00B63242"/>
    <w:rsid w:val="00B63F76"/>
    <w:rsid w:val="00B65644"/>
    <w:rsid w:val="00B660A1"/>
    <w:rsid w:val="00B67380"/>
    <w:rsid w:val="00B67F92"/>
    <w:rsid w:val="00B7149B"/>
    <w:rsid w:val="00B72EE8"/>
    <w:rsid w:val="00B72F1D"/>
    <w:rsid w:val="00B736E0"/>
    <w:rsid w:val="00B744D8"/>
    <w:rsid w:val="00B74677"/>
    <w:rsid w:val="00B759F1"/>
    <w:rsid w:val="00B76340"/>
    <w:rsid w:val="00B76968"/>
    <w:rsid w:val="00B80850"/>
    <w:rsid w:val="00B809E1"/>
    <w:rsid w:val="00B82C10"/>
    <w:rsid w:val="00B83921"/>
    <w:rsid w:val="00B83C46"/>
    <w:rsid w:val="00B8413D"/>
    <w:rsid w:val="00B84459"/>
    <w:rsid w:val="00B84781"/>
    <w:rsid w:val="00B85FCE"/>
    <w:rsid w:val="00B875C8"/>
    <w:rsid w:val="00B90256"/>
    <w:rsid w:val="00B905EB"/>
    <w:rsid w:val="00B9299C"/>
    <w:rsid w:val="00B92F7C"/>
    <w:rsid w:val="00B94A84"/>
    <w:rsid w:val="00B95AEB"/>
    <w:rsid w:val="00B95EC2"/>
    <w:rsid w:val="00B96D93"/>
    <w:rsid w:val="00B974F4"/>
    <w:rsid w:val="00BA0C7B"/>
    <w:rsid w:val="00BA2876"/>
    <w:rsid w:val="00BA59D4"/>
    <w:rsid w:val="00BA603E"/>
    <w:rsid w:val="00BA6215"/>
    <w:rsid w:val="00BA654E"/>
    <w:rsid w:val="00BA7889"/>
    <w:rsid w:val="00BA7919"/>
    <w:rsid w:val="00BB105B"/>
    <w:rsid w:val="00BB1197"/>
    <w:rsid w:val="00BB35E4"/>
    <w:rsid w:val="00BB5F50"/>
    <w:rsid w:val="00BB6D20"/>
    <w:rsid w:val="00BB74A4"/>
    <w:rsid w:val="00BB7889"/>
    <w:rsid w:val="00BC00DB"/>
    <w:rsid w:val="00BC045A"/>
    <w:rsid w:val="00BC119C"/>
    <w:rsid w:val="00BC2214"/>
    <w:rsid w:val="00BC567F"/>
    <w:rsid w:val="00BC6BDB"/>
    <w:rsid w:val="00BC718C"/>
    <w:rsid w:val="00BD0186"/>
    <w:rsid w:val="00BD0747"/>
    <w:rsid w:val="00BD1ACA"/>
    <w:rsid w:val="00BD1CBE"/>
    <w:rsid w:val="00BD1E53"/>
    <w:rsid w:val="00BD37DA"/>
    <w:rsid w:val="00BD5D32"/>
    <w:rsid w:val="00BD6B9C"/>
    <w:rsid w:val="00BE2F1A"/>
    <w:rsid w:val="00BE39EA"/>
    <w:rsid w:val="00BE3CCB"/>
    <w:rsid w:val="00BE4342"/>
    <w:rsid w:val="00BE45B4"/>
    <w:rsid w:val="00BE4A63"/>
    <w:rsid w:val="00BE4F5D"/>
    <w:rsid w:val="00BE7ED0"/>
    <w:rsid w:val="00BF0342"/>
    <w:rsid w:val="00BF1C10"/>
    <w:rsid w:val="00BF2602"/>
    <w:rsid w:val="00BF3B6F"/>
    <w:rsid w:val="00BF4B90"/>
    <w:rsid w:val="00BF4EDC"/>
    <w:rsid w:val="00BF6AF5"/>
    <w:rsid w:val="00C0091E"/>
    <w:rsid w:val="00C02F97"/>
    <w:rsid w:val="00C0358D"/>
    <w:rsid w:val="00C03B0B"/>
    <w:rsid w:val="00C04884"/>
    <w:rsid w:val="00C057FB"/>
    <w:rsid w:val="00C0763A"/>
    <w:rsid w:val="00C07A04"/>
    <w:rsid w:val="00C1079C"/>
    <w:rsid w:val="00C10BA4"/>
    <w:rsid w:val="00C138A8"/>
    <w:rsid w:val="00C13DB7"/>
    <w:rsid w:val="00C13DD8"/>
    <w:rsid w:val="00C14DF6"/>
    <w:rsid w:val="00C14EBB"/>
    <w:rsid w:val="00C15D06"/>
    <w:rsid w:val="00C16CB9"/>
    <w:rsid w:val="00C175B0"/>
    <w:rsid w:val="00C20164"/>
    <w:rsid w:val="00C22B13"/>
    <w:rsid w:val="00C2527B"/>
    <w:rsid w:val="00C25990"/>
    <w:rsid w:val="00C25BBB"/>
    <w:rsid w:val="00C25DB8"/>
    <w:rsid w:val="00C25E5B"/>
    <w:rsid w:val="00C26002"/>
    <w:rsid w:val="00C2620F"/>
    <w:rsid w:val="00C26B58"/>
    <w:rsid w:val="00C27AF4"/>
    <w:rsid w:val="00C32D96"/>
    <w:rsid w:val="00C33816"/>
    <w:rsid w:val="00C340BE"/>
    <w:rsid w:val="00C35429"/>
    <w:rsid w:val="00C354BE"/>
    <w:rsid w:val="00C37694"/>
    <w:rsid w:val="00C4028E"/>
    <w:rsid w:val="00C40B60"/>
    <w:rsid w:val="00C40F41"/>
    <w:rsid w:val="00C40FDE"/>
    <w:rsid w:val="00C422CF"/>
    <w:rsid w:val="00C432AF"/>
    <w:rsid w:val="00C45808"/>
    <w:rsid w:val="00C46473"/>
    <w:rsid w:val="00C51581"/>
    <w:rsid w:val="00C52876"/>
    <w:rsid w:val="00C5500A"/>
    <w:rsid w:val="00C55A3D"/>
    <w:rsid w:val="00C560D4"/>
    <w:rsid w:val="00C572B6"/>
    <w:rsid w:val="00C5760A"/>
    <w:rsid w:val="00C60C2B"/>
    <w:rsid w:val="00C60F3D"/>
    <w:rsid w:val="00C622E3"/>
    <w:rsid w:val="00C627F4"/>
    <w:rsid w:val="00C637C7"/>
    <w:rsid w:val="00C638B6"/>
    <w:rsid w:val="00C647A1"/>
    <w:rsid w:val="00C64B62"/>
    <w:rsid w:val="00C6586C"/>
    <w:rsid w:val="00C67744"/>
    <w:rsid w:val="00C67F13"/>
    <w:rsid w:val="00C70303"/>
    <w:rsid w:val="00C71DCF"/>
    <w:rsid w:val="00C72D21"/>
    <w:rsid w:val="00C73ABD"/>
    <w:rsid w:val="00C74075"/>
    <w:rsid w:val="00C751D5"/>
    <w:rsid w:val="00C808A9"/>
    <w:rsid w:val="00C808B6"/>
    <w:rsid w:val="00C80ED7"/>
    <w:rsid w:val="00C81822"/>
    <w:rsid w:val="00C81F23"/>
    <w:rsid w:val="00C81F54"/>
    <w:rsid w:val="00C82997"/>
    <w:rsid w:val="00C83B4F"/>
    <w:rsid w:val="00C84544"/>
    <w:rsid w:val="00C84717"/>
    <w:rsid w:val="00C84751"/>
    <w:rsid w:val="00C8482A"/>
    <w:rsid w:val="00C84D8C"/>
    <w:rsid w:val="00C85F48"/>
    <w:rsid w:val="00C86502"/>
    <w:rsid w:val="00C86D3C"/>
    <w:rsid w:val="00C86FAC"/>
    <w:rsid w:val="00C90182"/>
    <w:rsid w:val="00C9027D"/>
    <w:rsid w:val="00C95772"/>
    <w:rsid w:val="00C95ED4"/>
    <w:rsid w:val="00C969F3"/>
    <w:rsid w:val="00C96ABF"/>
    <w:rsid w:val="00C96D91"/>
    <w:rsid w:val="00C97500"/>
    <w:rsid w:val="00CA0471"/>
    <w:rsid w:val="00CA0DD1"/>
    <w:rsid w:val="00CA0FA5"/>
    <w:rsid w:val="00CA1289"/>
    <w:rsid w:val="00CA1D32"/>
    <w:rsid w:val="00CA299D"/>
    <w:rsid w:val="00CA353B"/>
    <w:rsid w:val="00CA3ED0"/>
    <w:rsid w:val="00CA3F8A"/>
    <w:rsid w:val="00CA5241"/>
    <w:rsid w:val="00CA7191"/>
    <w:rsid w:val="00CB4098"/>
    <w:rsid w:val="00CB4479"/>
    <w:rsid w:val="00CB4874"/>
    <w:rsid w:val="00CB48C8"/>
    <w:rsid w:val="00CB5814"/>
    <w:rsid w:val="00CB6EDA"/>
    <w:rsid w:val="00CB7945"/>
    <w:rsid w:val="00CC2C13"/>
    <w:rsid w:val="00CC3EDD"/>
    <w:rsid w:val="00CC402B"/>
    <w:rsid w:val="00CC5286"/>
    <w:rsid w:val="00CC66D8"/>
    <w:rsid w:val="00CC6C1F"/>
    <w:rsid w:val="00CD0242"/>
    <w:rsid w:val="00CD1613"/>
    <w:rsid w:val="00CD1C98"/>
    <w:rsid w:val="00CD300B"/>
    <w:rsid w:val="00CD3AB8"/>
    <w:rsid w:val="00CD6E88"/>
    <w:rsid w:val="00CD7224"/>
    <w:rsid w:val="00CD7D97"/>
    <w:rsid w:val="00CE566F"/>
    <w:rsid w:val="00CE64F0"/>
    <w:rsid w:val="00CE6C48"/>
    <w:rsid w:val="00CE72EA"/>
    <w:rsid w:val="00CE7BCE"/>
    <w:rsid w:val="00CF0525"/>
    <w:rsid w:val="00CF144A"/>
    <w:rsid w:val="00CF1A65"/>
    <w:rsid w:val="00CF23EC"/>
    <w:rsid w:val="00CF2A3A"/>
    <w:rsid w:val="00CF3EF9"/>
    <w:rsid w:val="00CF419D"/>
    <w:rsid w:val="00CF6604"/>
    <w:rsid w:val="00CF6FD5"/>
    <w:rsid w:val="00CF7C8D"/>
    <w:rsid w:val="00CF7D97"/>
    <w:rsid w:val="00D0192D"/>
    <w:rsid w:val="00D02420"/>
    <w:rsid w:val="00D03131"/>
    <w:rsid w:val="00D03B3B"/>
    <w:rsid w:val="00D047F9"/>
    <w:rsid w:val="00D04D06"/>
    <w:rsid w:val="00D04E55"/>
    <w:rsid w:val="00D05A17"/>
    <w:rsid w:val="00D061A2"/>
    <w:rsid w:val="00D065F2"/>
    <w:rsid w:val="00D103B7"/>
    <w:rsid w:val="00D11630"/>
    <w:rsid w:val="00D11BF3"/>
    <w:rsid w:val="00D13BF6"/>
    <w:rsid w:val="00D13D53"/>
    <w:rsid w:val="00D14904"/>
    <w:rsid w:val="00D14B67"/>
    <w:rsid w:val="00D14BAB"/>
    <w:rsid w:val="00D150E8"/>
    <w:rsid w:val="00D155A3"/>
    <w:rsid w:val="00D16609"/>
    <w:rsid w:val="00D17CC5"/>
    <w:rsid w:val="00D20CB8"/>
    <w:rsid w:val="00D21075"/>
    <w:rsid w:val="00D2138B"/>
    <w:rsid w:val="00D233AA"/>
    <w:rsid w:val="00D23971"/>
    <w:rsid w:val="00D24C7C"/>
    <w:rsid w:val="00D2612C"/>
    <w:rsid w:val="00D27F1E"/>
    <w:rsid w:val="00D3002F"/>
    <w:rsid w:val="00D3136D"/>
    <w:rsid w:val="00D3181D"/>
    <w:rsid w:val="00D31A0A"/>
    <w:rsid w:val="00D32372"/>
    <w:rsid w:val="00D33D26"/>
    <w:rsid w:val="00D34432"/>
    <w:rsid w:val="00D36334"/>
    <w:rsid w:val="00D37EDC"/>
    <w:rsid w:val="00D4047B"/>
    <w:rsid w:val="00D406EA"/>
    <w:rsid w:val="00D41C74"/>
    <w:rsid w:val="00D43B7A"/>
    <w:rsid w:val="00D43BC6"/>
    <w:rsid w:val="00D43C84"/>
    <w:rsid w:val="00D44EB5"/>
    <w:rsid w:val="00D45037"/>
    <w:rsid w:val="00D4688B"/>
    <w:rsid w:val="00D472F3"/>
    <w:rsid w:val="00D4732D"/>
    <w:rsid w:val="00D473E6"/>
    <w:rsid w:val="00D47785"/>
    <w:rsid w:val="00D50A9E"/>
    <w:rsid w:val="00D51921"/>
    <w:rsid w:val="00D52664"/>
    <w:rsid w:val="00D53DCB"/>
    <w:rsid w:val="00D555FD"/>
    <w:rsid w:val="00D56F49"/>
    <w:rsid w:val="00D57A4C"/>
    <w:rsid w:val="00D612A0"/>
    <w:rsid w:val="00D656E8"/>
    <w:rsid w:val="00D66C4E"/>
    <w:rsid w:val="00D670B4"/>
    <w:rsid w:val="00D670C9"/>
    <w:rsid w:val="00D670F7"/>
    <w:rsid w:val="00D6788B"/>
    <w:rsid w:val="00D7095B"/>
    <w:rsid w:val="00D74090"/>
    <w:rsid w:val="00D74925"/>
    <w:rsid w:val="00D75C88"/>
    <w:rsid w:val="00D76320"/>
    <w:rsid w:val="00D801B4"/>
    <w:rsid w:val="00D83154"/>
    <w:rsid w:val="00D83C9F"/>
    <w:rsid w:val="00D854E7"/>
    <w:rsid w:val="00D85991"/>
    <w:rsid w:val="00D86097"/>
    <w:rsid w:val="00D87BAC"/>
    <w:rsid w:val="00D87DB5"/>
    <w:rsid w:val="00D87E07"/>
    <w:rsid w:val="00D93B36"/>
    <w:rsid w:val="00D9413C"/>
    <w:rsid w:val="00D947C0"/>
    <w:rsid w:val="00D95D8E"/>
    <w:rsid w:val="00D9706C"/>
    <w:rsid w:val="00D97F24"/>
    <w:rsid w:val="00DA0300"/>
    <w:rsid w:val="00DA1D93"/>
    <w:rsid w:val="00DA32A5"/>
    <w:rsid w:val="00DA3BBA"/>
    <w:rsid w:val="00DA3F75"/>
    <w:rsid w:val="00DA4CE2"/>
    <w:rsid w:val="00DA5EC2"/>
    <w:rsid w:val="00DB0A22"/>
    <w:rsid w:val="00DB0EE3"/>
    <w:rsid w:val="00DB0EF4"/>
    <w:rsid w:val="00DB0FA3"/>
    <w:rsid w:val="00DB2E42"/>
    <w:rsid w:val="00DB4E57"/>
    <w:rsid w:val="00DB6214"/>
    <w:rsid w:val="00DB68E8"/>
    <w:rsid w:val="00DB6E48"/>
    <w:rsid w:val="00DB739F"/>
    <w:rsid w:val="00DB784E"/>
    <w:rsid w:val="00DB7C41"/>
    <w:rsid w:val="00DC2441"/>
    <w:rsid w:val="00DC35D9"/>
    <w:rsid w:val="00DC3C9F"/>
    <w:rsid w:val="00DC69AC"/>
    <w:rsid w:val="00DC6CAA"/>
    <w:rsid w:val="00DD0FBD"/>
    <w:rsid w:val="00DD1617"/>
    <w:rsid w:val="00DD165A"/>
    <w:rsid w:val="00DD45B9"/>
    <w:rsid w:val="00DD530B"/>
    <w:rsid w:val="00DD6FA1"/>
    <w:rsid w:val="00DE0DC5"/>
    <w:rsid w:val="00DE141F"/>
    <w:rsid w:val="00DE14F2"/>
    <w:rsid w:val="00DE265C"/>
    <w:rsid w:val="00DE2BDF"/>
    <w:rsid w:val="00DE3743"/>
    <w:rsid w:val="00DE3D7B"/>
    <w:rsid w:val="00DE462A"/>
    <w:rsid w:val="00DE5C7A"/>
    <w:rsid w:val="00DE5F7E"/>
    <w:rsid w:val="00DE6F03"/>
    <w:rsid w:val="00DE744B"/>
    <w:rsid w:val="00DF0ED9"/>
    <w:rsid w:val="00DF3163"/>
    <w:rsid w:val="00DF3435"/>
    <w:rsid w:val="00DF48EB"/>
    <w:rsid w:val="00DF5772"/>
    <w:rsid w:val="00DF5E64"/>
    <w:rsid w:val="00DF6136"/>
    <w:rsid w:val="00DF71F4"/>
    <w:rsid w:val="00DF75E7"/>
    <w:rsid w:val="00E01FF0"/>
    <w:rsid w:val="00E036EB"/>
    <w:rsid w:val="00E04067"/>
    <w:rsid w:val="00E04456"/>
    <w:rsid w:val="00E045C9"/>
    <w:rsid w:val="00E04704"/>
    <w:rsid w:val="00E04B5A"/>
    <w:rsid w:val="00E05190"/>
    <w:rsid w:val="00E0758D"/>
    <w:rsid w:val="00E112B2"/>
    <w:rsid w:val="00E11BD3"/>
    <w:rsid w:val="00E11E9B"/>
    <w:rsid w:val="00E13168"/>
    <w:rsid w:val="00E13B72"/>
    <w:rsid w:val="00E13D5F"/>
    <w:rsid w:val="00E15945"/>
    <w:rsid w:val="00E15E60"/>
    <w:rsid w:val="00E163BB"/>
    <w:rsid w:val="00E17440"/>
    <w:rsid w:val="00E176D5"/>
    <w:rsid w:val="00E17B12"/>
    <w:rsid w:val="00E200BF"/>
    <w:rsid w:val="00E219A2"/>
    <w:rsid w:val="00E22167"/>
    <w:rsid w:val="00E22951"/>
    <w:rsid w:val="00E23951"/>
    <w:rsid w:val="00E23E73"/>
    <w:rsid w:val="00E24720"/>
    <w:rsid w:val="00E24C2E"/>
    <w:rsid w:val="00E25683"/>
    <w:rsid w:val="00E25769"/>
    <w:rsid w:val="00E257CA"/>
    <w:rsid w:val="00E2638B"/>
    <w:rsid w:val="00E2685B"/>
    <w:rsid w:val="00E30637"/>
    <w:rsid w:val="00E30AB9"/>
    <w:rsid w:val="00E32B42"/>
    <w:rsid w:val="00E33341"/>
    <w:rsid w:val="00E334D0"/>
    <w:rsid w:val="00E34D83"/>
    <w:rsid w:val="00E351F0"/>
    <w:rsid w:val="00E3716F"/>
    <w:rsid w:val="00E41364"/>
    <w:rsid w:val="00E41829"/>
    <w:rsid w:val="00E41F4B"/>
    <w:rsid w:val="00E431A1"/>
    <w:rsid w:val="00E43653"/>
    <w:rsid w:val="00E46CF3"/>
    <w:rsid w:val="00E46EA9"/>
    <w:rsid w:val="00E46EB7"/>
    <w:rsid w:val="00E46F41"/>
    <w:rsid w:val="00E4740C"/>
    <w:rsid w:val="00E5113D"/>
    <w:rsid w:val="00E516B1"/>
    <w:rsid w:val="00E51E90"/>
    <w:rsid w:val="00E51F2F"/>
    <w:rsid w:val="00E52028"/>
    <w:rsid w:val="00E541E9"/>
    <w:rsid w:val="00E5647A"/>
    <w:rsid w:val="00E57FD7"/>
    <w:rsid w:val="00E60363"/>
    <w:rsid w:val="00E60CA0"/>
    <w:rsid w:val="00E60F40"/>
    <w:rsid w:val="00E611D8"/>
    <w:rsid w:val="00E618FA"/>
    <w:rsid w:val="00E61A07"/>
    <w:rsid w:val="00E62757"/>
    <w:rsid w:val="00E627A9"/>
    <w:rsid w:val="00E627F3"/>
    <w:rsid w:val="00E63BCE"/>
    <w:rsid w:val="00E643CA"/>
    <w:rsid w:val="00E66A28"/>
    <w:rsid w:val="00E7226E"/>
    <w:rsid w:val="00E72EC1"/>
    <w:rsid w:val="00E75079"/>
    <w:rsid w:val="00E756B5"/>
    <w:rsid w:val="00E81241"/>
    <w:rsid w:val="00E81555"/>
    <w:rsid w:val="00E82C8C"/>
    <w:rsid w:val="00E84050"/>
    <w:rsid w:val="00E840F9"/>
    <w:rsid w:val="00E85254"/>
    <w:rsid w:val="00E8675A"/>
    <w:rsid w:val="00E87FF8"/>
    <w:rsid w:val="00E9441C"/>
    <w:rsid w:val="00E955F3"/>
    <w:rsid w:val="00E95B1C"/>
    <w:rsid w:val="00E96FC9"/>
    <w:rsid w:val="00EA00BF"/>
    <w:rsid w:val="00EA05D0"/>
    <w:rsid w:val="00EA0AD2"/>
    <w:rsid w:val="00EA0B58"/>
    <w:rsid w:val="00EA1108"/>
    <w:rsid w:val="00EA1967"/>
    <w:rsid w:val="00EA19FD"/>
    <w:rsid w:val="00EA3484"/>
    <w:rsid w:val="00EA3D9F"/>
    <w:rsid w:val="00EA42F9"/>
    <w:rsid w:val="00EA5DC3"/>
    <w:rsid w:val="00EA6862"/>
    <w:rsid w:val="00EA6F27"/>
    <w:rsid w:val="00EA7B81"/>
    <w:rsid w:val="00EB1659"/>
    <w:rsid w:val="00EB2A6C"/>
    <w:rsid w:val="00EB3BBE"/>
    <w:rsid w:val="00EB3DD3"/>
    <w:rsid w:val="00EB3F1F"/>
    <w:rsid w:val="00EB4C70"/>
    <w:rsid w:val="00EB5C54"/>
    <w:rsid w:val="00EB5D94"/>
    <w:rsid w:val="00EB612A"/>
    <w:rsid w:val="00EB6DF0"/>
    <w:rsid w:val="00EB79E0"/>
    <w:rsid w:val="00EC23CB"/>
    <w:rsid w:val="00EC2A02"/>
    <w:rsid w:val="00EC2F49"/>
    <w:rsid w:val="00EC30F2"/>
    <w:rsid w:val="00EC43B1"/>
    <w:rsid w:val="00EC43B7"/>
    <w:rsid w:val="00EC47BA"/>
    <w:rsid w:val="00EC4948"/>
    <w:rsid w:val="00EC5126"/>
    <w:rsid w:val="00EC730B"/>
    <w:rsid w:val="00EC75D2"/>
    <w:rsid w:val="00ED014B"/>
    <w:rsid w:val="00ED0739"/>
    <w:rsid w:val="00ED0D1D"/>
    <w:rsid w:val="00ED2047"/>
    <w:rsid w:val="00ED3C13"/>
    <w:rsid w:val="00ED69F0"/>
    <w:rsid w:val="00ED77F9"/>
    <w:rsid w:val="00ED79B9"/>
    <w:rsid w:val="00EE0B55"/>
    <w:rsid w:val="00EE11C5"/>
    <w:rsid w:val="00EE21CE"/>
    <w:rsid w:val="00EE2949"/>
    <w:rsid w:val="00EE2B2A"/>
    <w:rsid w:val="00EE42EF"/>
    <w:rsid w:val="00EE4AF4"/>
    <w:rsid w:val="00EE51F3"/>
    <w:rsid w:val="00EE5868"/>
    <w:rsid w:val="00EE654C"/>
    <w:rsid w:val="00EE73A8"/>
    <w:rsid w:val="00EE7D55"/>
    <w:rsid w:val="00EF057C"/>
    <w:rsid w:val="00EF76F2"/>
    <w:rsid w:val="00EF7740"/>
    <w:rsid w:val="00EF7784"/>
    <w:rsid w:val="00F01788"/>
    <w:rsid w:val="00F01D4F"/>
    <w:rsid w:val="00F02B3C"/>
    <w:rsid w:val="00F02BC1"/>
    <w:rsid w:val="00F032C8"/>
    <w:rsid w:val="00F03E3F"/>
    <w:rsid w:val="00F043FA"/>
    <w:rsid w:val="00F05959"/>
    <w:rsid w:val="00F1121E"/>
    <w:rsid w:val="00F11B40"/>
    <w:rsid w:val="00F11BC2"/>
    <w:rsid w:val="00F11E5E"/>
    <w:rsid w:val="00F13EEE"/>
    <w:rsid w:val="00F1468A"/>
    <w:rsid w:val="00F160C8"/>
    <w:rsid w:val="00F16382"/>
    <w:rsid w:val="00F168F0"/>
    <w:rsid w:val="00F16A8B"/>
    <w:rsid w:val="00F179AE"/>
    <w:rsid w:val="00F17C91"/>
    <w:rsid w:val="00F20D35"/>
    <w:rsid w:val="00F219F8"/>
    <w:rsid w:val="00F21FF8"/>
    <w:rsid w:val="00F22609"/>
    <w:rsid w:val="00F2306B"/>
    <w:rsid w:val="00F23C45"/>
    <w:rsid w:val="00F24020"/>
    <w:rsid w:val="00F245B9"/>
    <w:rsid w:val="00F24F1B"/>
    <w:rsid w:val="00F253E1"/>
    <w:rsid w:val="00F25BF3"/>
    <w:rsid w:val="00F25D08"/>
    <w:rsid w:val="00F27E3C"/>
    <w:rsid w:val="00F30551"/>
    <w:rsid w:val="00F31CB9"/>
    <w:rsid w:val="00F32B6C"/>
    <w:rsid w:val="00F33407"/>
    <w:rsid w:val="00F35112"/>
    <w:rsid w:val="00F40B4D"/>
    <w:rsid w:val="00F40D16"/>
    <w:rsid w:val="00F413CF"/>
    <w:rsid w:val="00F41C86"/>
    <w:rsid w:val="00F41D40"/>
    <w:rsid w:val="00F4215E"/>
    <w:rsid w:val="00F43567"/>
    <w:rsid w:val="00F43FFE"/>
    <w:rsid w:val="00F46072"/>
    <w:rsid w:val="00F47192"/>
    <w:rsid w:val="00F477A6"/>
    <w:rsid w:val="00F530A7"/>
    <w:rsid w:val="00F53F86"/>
    <w:rsid w:val="00F5713E"/>
    <w:rsid w:val="00F60A94"/>
    <w:rsid w:val="00F61682"/>
    <w:rsid w:val="00F62192"/>
    <w:rsid w:val="00F62648"/>
    <w:rsid w:val="00F63446"/>
    <w:rsid w:val="00F63D2F"/>
    <w:rsid w:val="00F63E65"/>
    <w:rsid w:val="00F656CE"/>
    <w:rsid w:val="00F6678F"/>
    <w:rsid w:val="00F727C0"/>
    <w:rsid w:val="00F73C25"/>
    <w:rsid w:val="00F74A34"/>
    <w:rsid w:val="00F76E71"/>
    <w:rsid w:val="00F82676"/>
    <w:rsid w:val="00F854A7"/>
    <w:rsid w:val="00F8619C"/>
    <w:rsid w:val="00F86455"/>
    <w:rsid w:val="00F87D25"/>
    <w:rsid w:val="00F92262"/>
    <w:rsid w:val="00F926F7"/>
    <w:rsid w:val="00F9355B"/>
    <w:rsid w:val="00F939B0"/>
    <w:rsid w:val="00F9415E"/>
    <w:rsid w:val="00F94B30"/>
    <w:rsid w:val="00F94C7A"/>
    <w:rsid w:val="00F94FED"/>
    <w:rsid w:val="00F95650"/>
    <w:rsid w:val="00F96632"/>
    <w:rsid w:val="00F96F18"/>
    <w:rsid w:val="00FA063F"/>
    <w:rsid w:val="00FA07E9"/>
    <w:rsid w:val="00FA089A"/>
    <w:rsid w:val="00FA38BE"/>
    <w:rsid w:val="00FA4062"/>
    <w:rsid w:val="00FA42FE"/>
    <w:rsid w:val="00FA5283"/>
    <w:rsid w:val="00FA5DDA"/>
    <w:rsid w:val="00FA7792"/>
    <w:rsid w:val="00FB1845"/>
    <w:rsid w:val="00FB24C9"/>
    <w:rsid w:val="00FB5745"/>
    <w:rsid w:val="00FB704E"/>
    <w:rsid w:val="00FB797A"/>
    <w:rsid w:val="00FB7FAF"/>
    <w:rsid w:val="00FC1D5D"/>
    <w:rsid w:val="00FC280D"/>
    <w:rsid w:val="00FC305E"/>
    <w:rsid w:val="00FC3AFA"/>
    <w:rsid w:val="00FC485F"/>
    <w:rsid w:val="00FD04EF"/>
    <w:rsid w:val="00FD055E"/>
    <w:rsid w:val="00FD140A"/>
    <w:rsid w:val="00FD2796"/>
    <w:rsid w:val="00FD3A34"/>
    <w:rsid w:val="00FD3E5E"/>
    <w:rsid w:val="00FD4D72"/>
    <w:rsid w:val="00FD592E"/>
    <w:rsid w:val="00FD6061"/>
    <w:rsid w:val="00FD739C"/>
    <w:rsid w:val="00FE050D"/>
    <w:rsid w:val="00FE0867"/>
    <w:rsid w:val="00FE3067"/>
    <w:rsid w:val="00FE4460"/>
    <w:rsid w:val="00FE46A7"/>
    <w:rsid w:val="00FE4980"/>
    <w:rsid w:val="00FE4CCE"/>
    <w:rsid w:val="00FE58EB"/>
    <w:rsid w:val="00FE601B"/>
    <w:rsid w:val="00FE7784"/>
    <w:rsid w:val="00FF0175"/>
    <w:rsid w:val="00FF0695"/>
    <w:rsid w:val="00FF0B0A"/>
    <w:rsid w:val="00FF16B7"/>
    <w:rsid w:val="00FF186A"/>
    <w:rsid w:val="00FF25CB"/>
    <w:rsid w:val="00FF2AC7"/>
    <w:rsid w:val="00FF2FEE"/>
    <w:rsid w:val="00FF360D"/>
    <w:rsid w:val="00FF4D7C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5:docId w15:val="{1D0B7057-A43D-4CBD-9C9E-F6741D1A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3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B28"/>
  </w:style>
  <w:style w:type="paragraph" w:styleId="Footer">
    <w:name w:val="footer"/>
    <w:basedOn w:val="Normal"/>
    <w:link w:val="FooterChar"/>
    <w:uiPriority w:val="99"/>
    <w:unhideWhenUsed/>
    <w:rsid w:val="006B3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B28"/>
  </w:style>
  <w:style w:type="paragraph" w:styleId="NormalWeb">
    <w:name w:val="Normal (Web)"/>
    <w:basedOn w:val="Normal"/>
    <w:uiPriority w:val="99"/>
    <w:unhideWhenUsed/>
    <w:rsid w:val="00015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7C6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4D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585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F61682"/>
    <w:pPr>
      <w:spacing w:after="0" w:line="240" w:lineRule="auto"/>
    </w:pPr>
    <w:rPr>
      <w:rFonts w:ascii="Calibri" w:eastAsiaTheme="minorHAns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61682"/>
    <w:rPr>
      <w:rFonts w:ascii="Calibri" w:eastAsiaTheme="minorHAnsi" w:hAnsi="Calibri"/>
      <w:sz w:val="22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63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9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9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9DB"/>
    <w:rPr>
      <w:b/>
      <w:bCs/>
      <w:sz w:val="20"/>
      <w:szCs w:val="20"/>
    </w:rPr>
  </w:style>
  <w:style w:type="character" w:customStyle="1" w:styleId="issue-link-key">
    <w:name w:val="issue-link-key"/>
    <w:basedOn w:val="DefaultParagraphFont"/>
    <w:rsid w:val="00AD4A18"/>
  </w:style>
  <w:style w:type="character" w:customStyle="1" w:styleId="issue-link-summary">
    <w:name w:val="issue-link-summary"/>
    <w:basedOn w:val="DefaultParagraphFont"/>
    <w:rsid w:val="00AD4A18"/>
  </w:style>
  <w:style w:type="paragraph" w:customStyle="1" w:styleId="xl64">
    <w:name w:val="xl64"/>
    <w:basedOn w:val="Normal"/>
    <w:rsid w:val="002610A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US"/>
    </w:rPr>
  </w:style>
  <w:style w:type="paragraph" w:customStyle="1" w:styleId="xl65">
    <w:name w:val="xl65"/>
    <w:basedOn w:val="Normal"/>
    <w:rsid w:val="002610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xl66">
    <w:name w:val="xl66"/>
    <w:basedOn w:val="Normal"/>
    <w:rsid w:val="002610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xl67">
    <w:name w:val="xl67"/>
    <w:basedOn w:val="Normal"/>
    <w:rsid w:val="002610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color w:val="000000"/>
      <w:sz w:val="24"/>
      <w:szCs w:val="24"/>
      <w:lang w:eastAsia="en-US"/>
    </w:rPr>
  </w:style>
  <w:style w:type="paragraph" w:customStyle="1" w:styleId="xl68">
    <w:name w:val="xl68"/>
    <w:basedOn w:val="Normal"/>
    <w:rsid w:val="002610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xl69">
    <w:name w:val="xl69"/>
    <w:basedOn w:val="Normal"/>
    <w:rsid w:val="00FA779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US"/>
    </w:rPr>
  </w:style>
  <w:style w:type="paragraph" w:customStyle="1" w:styleId="xl70">
    <w:name w:val="xl70"/>
    <w:basedOn w:val="Normal"/>
    <w:rsid w:val="00FA77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72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anda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433F6D-84CE-4667-A8BC-1977DC31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4</TotalTime>
  <Pages>7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 User</dc:creator>
  <cp:keywords/>
  <dc:description/>
  <cp:lastModifiedBy>Adams, Faith (CDC/OPHSS/CSELS) (CTR)</cp:lastModifiedBy>
  <cp:revision>3</cp:revision>
  <cp:lastPrinted>2015-05-11T16:10:00Z</cp:lastPrinted>
  <dcterms:created xsi:type="dcterms:W3CDTF">2017-01-30T19:13:00Z</dcterms:created>
  <dcterms:modified xsi:type="dcterms:W3CDTF">2017-01-30T19:17:00Z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