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B0" w:rsidRPr="00C25DB8" w:rsidRDefault="000806B0" w:rsidP="00AB68DC">
      <w:pPr>
        <w:pStyle w:val="Title"/>
        <w:rPr>
          <w:rStyle w:val="Emphasis"/>
        </w:rPr>
      </w:pPr>
    </w:p>
    <w:p w:rsidR="006B10A6" w:rsidRPr="00C97500" w:rsidRDefault="00896DC1" w:rsidP="00B2586C">
      <w:pPr>
        <w:pStyle w:val="Title"/>
        <w:jc w:val="center"/>
        <w:rPr>
          <w:b/>
          <w:sz w:val="44"/>
          <w:szCs w:val="52"/>
        </w:rPr>
      </w:pPr>
      <w:r w:rsidRPr="00C97500">
        <w:rPr>
          <w:b/>
          <w:sz w:val="44"/>
          <w:szCs w:val="52"/>
        </w:rPr>
        <w:t>NSSP</w:t>
      </w:r>
      <w:r w:rsidR="006B3B28" w:rsidRPr="00C97500">
        <w:rPr>
          <w:b/>
          <w:sz w:val="44"/>
          <w:szCs w:val="52"/>
        </w:rPr>
        <w:t xml:space="preserve"> Weekly Report</w:t>
      </w:r>
    </w:p>
    <w:p w:rsidR="006B3B28" w:rsidRPr="00C97500" w:rsidRDefault="000715F2" w:rsidP="00C97500">
      <w:pPr>
        <w:pStyle w:val="Heading1"/>
        <w:spacing w:before="0" w:after="0"/>
        <w:rPr>
          <w:b/>
          <w:sz w:val="24"/>
        </w:rPr>
      </w:pPr>
      <w:r w:rsidRPr="00C97500">
        <w:rPr>
          <w:b/>
          <w:sz w:val="24"/>
        </w:rPr>
        <w:t xml:space="preserve">NSSP          </w:t>
      </w:r>
      <w:r w:rsidR="0021321A" w:rsidRPr="00C97500">
        <w:rPr>
          <w:b/>
          <w:sz w:val="24"/>
        </w:rPr>
        <w:t xml:space="preserve">      </w:t>
      </w:r>
      <w:r w:rsidRPr="00C97500">
        <w:rPr>
          <w:b/>
          <w:sz w:val="24"/>
        </w:rPr>
        <w:t xml:space="preserve">           </w:t>
      </w:r>
      <w:r w:rsidR="00A62DB2" w:rsidRPr="00C97500">
        <w:rPr>
          <w:b/>
          <w:sz w:val="24"/>
        </w:rPr>
        <w:t xml:space="preserve">      </w:t>
      </w:r>
      <w:r w:rsidR="00B84459">
        <w:rPr>
          <w:b/>
          <w:sz w:val="24"/>
        </w:rPr>
        <w:tab/>
      </w:r>
      <w:r w:rsidR="00B84459">
        <w:rPr>
          <w:b/>
          <w:sz w:val="24"/>
        </w:rPr>
        <w:tab/>
        <w:t xml:space="preserve">  </w:t>
      </w:r>
      <w:r w:rsidR="00A62DB2" w:rsidRPr="00C97500">
        <w:rPr>
          <w:b/>
          <w:sz w:val="24"/>
        </w:rPr>
        <w:t xml:space="preserve"> </w:t>
      </w:r>
      <w:r w:rsidR="00B84459">
        <w:rPr>
          <w:b/>
          <w:sz w:val="24"/>
        </w:rPr>
        <w:t xml:space="preserve">  </w:t>
      </w:r>
      <w:r w:rsidR="00111983" w:rsidRPr="00C97500">
        <w:rPr>
          <w:b/>
          <w:sz w:val="24"/>
        </w:rPr>
        <w:t xml:space="preserve">Week Ending </w:t>
      </w:r>
      <w:r w:rsidR="00B33EA3">
        <w:rPr>
          <w:b/>
          <w:sz w:val="24"/>
        </w:rPr>
        <w:t>0</w:t>
      </w:r>
      <w:r w:rsidR="001B2325">
        <w:rPr>
          <w:b/>
          <w:sz w:val="24"/>
        </w:rPr>
        <w:t>1</w:t>
      </w:r>
      <w:r w:rsidR="00E63BCE" w:rsidRPr="00C97500">
        <w:rPr>
          <w:b/>
          <w:sz w:val="24"/>
        </w:rPr>
        <w:t>/</w:t>
      </w:r>
      <w:r w:rsidR="009D6617">
        <w:rPr>
          <w:b/>
          <w:sz w:val="24"/>
        </w:rPr>
        <w:t>20</w:t>
      </w:r>
      <w:r w:rsidR="00B33EA3">
        <w:rPr>
          <w:b/>
          <w:sz w:val="24"/>
        </w:rPr>
        <w:t>/2017</w:t>
      </w:r>
      <w:r w:rsidR="0021321A" w:rsidRPr="00C97500">
        <w:rPr>
          <w:b/>
          <w:sz w:val="24"/>
        </w:rPr>
        <w:t xml:space="preserve">        </w:t>
      </w:r>
      <w:r w:rsidR="00A62DB2" w:rsidRPr="00C97500">
        <w:rPr>
          <w:b/>
          <w:sz w:val="24"/>
        </w:rPr>
        <w:t xml:space="preserve">          </w:t>
      </w:r>
      <w:r w:rsidRPr="00C97500">
        <w:rPr>
          <w:b/>
          <w:sz w:val="24"/>
        </w:rPr>
        <w:t xml:space="preserve"> </w:t>
      </w:r>
      <w:r w:rsidR="00B84459">
        <w:rPr>
          <w:b/>
          <w:sz w:val="24"/>
        </w:rPr>
        <w:t xml:space="preserve">     </w:t>
      </w:r>
      <w:r w:rsidRPr="00C97500">
        <w:rPr>
          <w:b/>
          <w:sz w:val="24"/>
        </w:rPr>
        <w:t>P</w:t>
      </w:r>
      <w:r w:rsidR="00595D23" w:rsidRPr="00C97500">
        <w:rPr>
          <w:b/>
          <w:sz w:val="24"/>
        </w:rPr>
        <w:t>OC: Alan Davis</w:t>
      </w:r>
    </w:p>
    <w:p w:rsidR="00E24720" w:rsidRDefault="001454A2" w:rsidP="00C97500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NSSP</w:t>
      </w:r>
      <w:r w:rsidR="006B3B28" w:rsidRPr="004534E5">
        <w:rPr>
          <w:sz w:val="24"/>
          <w:szCs w:val="24"/>
        </w:rPr>
        <w:t xml:space="preserve"> Items This Week</w:t>
      </w:r>
    </w:p>
    <w:p w:rsidR="006C1BEE" w:rsidRPr="00B21FCA" w:rsidRDefault="001454A2" w:rsidP="00B21FCA">
      <w:pPr>
        <w:pStyle w:val="Heading1"/>
        <w:spacing w:before="0"/>
        <w:rPr>
          <w:color w:val="auto"/>
          <w:sz w:val="20"/>
        </w:rPr>
      </w:pPr>
      <w:r w:rsidRPr="00E24720">
        <w:rPr>
          <w:color w:val="auto"/>
          <w:sz w:val="20"/>
        </w:rPr>
        <w:t>The NSS</w:t>
      </w:r>
      <w:r w:rsidR="00A20A6C" w:rsidRPr="00E24720">
        <w:rPr>
          <w:color w:val="auto"/>
          <w:sz w:val="20"/>
        </w:rPr>
        <w:t>P IT project operates with two</w:t>
      </w:r>
      <w:r w:rsidRPr="00E24720">
        <w:rPr>
          <w:color w:val="auto"/>
          <w:sz w:val="20"/>
        </w:rPr>
        <w:t xml:space="preserve"> primary sub-projects fo</w:t>
      </w:r>
      <w:r w:rsidR="00A20A6C" w:rsidRPr="00E24720">
        <w:rPr>
          <w:color w:val="auto"/>
          <w:sz w:val="20"/>
        </w:rPr>
        <w:t>r tracking purposes:</w:t>
      </w:r>
      <w:r w:rsidRPr="00E24720">
        <w:rPr>
          <w:color w:val="auto"/>
          <w:sz w:val="20"/>
        </w:rPr>
        <w:t xml:space="preserve"> Development and Technical Assistance.  </w:t>
      </w:r>
      <w:r w:rsidR="00A20A6C" w:rsidRPr="00E24720">
        <w:rPr>
          <w:color w:val="auto"/>
          <w:sz w:val="20"/>
        </w:rPr>
        <w:t xml:space="preserve"> The Onboarding project is a sub-project of Technical Assistance.</w:t>
      </w:r>
      <w:r w:rsidRPr="00E24720">
        <w:rPr>
          <w:color w:val="auto"/>
          <w:sz w:val="20"/>
        </w:rPr>
        <w:t xml:space="preserve"> </w:t>
      </w:r>
      <w:r w:rsidR="00B2586C" w:rsidRPr="00E24720">
        <w:rPr>
          <w:color w:val="auto"/>
          <w:sz w:val="20"/>
        </w:rPr>
        <w:t xml:space="preserve">A glossary </w:t>
      </w:r>
      <w:r w:rsidR="00255DC2" w:rsidRPr="00E24720">
        <w:rPr>
          <w:color w:val="auto"/>
          <w:sz w:val="20"/>
        </w:rPr>
        <w:t>of chart terms</w:t>
      </w:r>
      <w:r w:rsidR="00B2586C" w:rsidRPr="00E24720">
        <w:rPr>
          <w:color w:val="auto"/>
          <w:sz w:val="20"/>
        </w:rPr>
        <w:t xml:space="preserve"> </w:t>
      </w:r>
      <w:r w:rsidR="00255DC2" w:rsidRPr="00E24720">
        <w:rPr>
          <w:color w:val="auto"/>
          <w:sz w:val="20"/>
        </w:rPr>
        <w:t>can</w:t>
      </w:r>
      <w:r w:rsidR="00B2586C" w:rsidRPr="00E24720">
        <w:rPr>
          <w:color w:val="auto"/>
          <w:sz w:val="20"/>
        </w:rPr>
        <w:t xml:space="preserve"> </w:t>
      </w:r>
      <w:r w:rsidR="00CC3EDD" w:rsidRPr="00E24720">
        <w:rPr>
          <w:color w:val="auto"/>
          <w:sz w:val="20"/>
        </w:rPr>
        <w:t>be found in the next section</w:t>
      </w:r>
      <w:r w:rsidRPr="00E24720">
        <w:rPr>
          <w:color w:val="auto"/>
          <w:sz w:val="20"/>
        </w:rPr>
        <w:t>.</w:t>
      </w:r>
    </w:p>
    <w:p w:rsidR="00FA38BE" w:rsidRPr="001E53A2" w:rsidRDefault="007E3E12" w:rsidP="007D33B2">
      <w:r>
        <w:rPr>
          <w:noProof/>
          <w:lang w:eastAsia="en-US"/>
        </w:rPr>
        <w:drawing>
          <wp:inline distT="0" distB="0" distL="0" distR="0" wp14:anchorId="343CF7DA" wp14:editId="665F3DA9">
            <wp:extent cx="6858000" cy="3228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:rsidR="0006385A" w:rsidRDefault="00B51881" w:rsidP="007D33B2">
      <w:pPr>
        <w:rPr>
          <w:noProof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351E5B89" wp14:editId="2C65D0C7">
            <wp:extent cx="6858000" cy="33553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A8" w:rsidRDefault="0030610C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3722B925" wp14:editId="7B839C21">
            <wp:extent cx="6858000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661"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  <w:t xml:space="preserve"> </w:t>
      </w:r>
    </w:p>
    <w:p w:rsidR="00227EA8" w:rsidRDefault="00227EA8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AC2A53" w:rsidRDefault="00805641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334D79C" wp14:editId="5F3BDD46">
            <wp:extent cx="6819900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53" w:rsidRDefault="00AC2A53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227EA8" w:rsidRDefault="00227EA8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4B31A8" w:rsidRPr="004F38B5" w:rsidRDefault="004B31A8" w:rsidP="004F38B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Chart Glossary</w:t>
      </w:r>
    </w:p>
    <w:tbl>
      <w:tblPr>
        <w:tblStyle w:val="TableGrid"/>
        <w:tblW w:w="11089" w:type="dxa"/>
        <w:tblLook w:val="04A0" w:firstRow="1" w:lastRow="0" w:firstColumn="1" w:lastColumn="0" w:noHBand="0" w:noVBand="1"/>
      </w:tblPr>
      <w:tblGrid>
        <w:gridCol w:w="3548"/>
        <w:gridCol w:w="7541"/>
      </w:tblGrid>
      <w:tr w:rsidR="004B31A8" w:rsidRPr="00B2586C" w:rsidTr="008D78D7">
        <w:trPr>
          <w:cantSplit/>
          <w:trHeight w:val="456"/>
          <w:tblHeader/>
        </w:trPr>
        <w:tc>
          <w:tcPr>
            <w:tcW w:w="3548" w:type="dxa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541" w:type="dxa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bCs/>
                <w:sz w:val="20"/>
                <w:szCs w:val="20"/>
              </w:rPr>
              <w:t>Definition</w:t>
            </w:r>
          </w:p>
        </w:tc>
      </w:tr>
      <w:tr w:rsidR="004B31A8" w:rsidRPr="00B2586C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Technical Assistance JIRA Ticket Types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Feat</w:t>
            </w:r>
            <w:proofErr w:type="gramStart"/>
            <w:r w:rsidRPr="00B2586C">
              <w:rPr>
                <w:rFonts w:ascii="Calibri" w:hAnsi="Calibri"/>
                <w:sz w:val="20"/>
                <w:szCs w:val="20"/>
              </w:rPr>
              <w:t>./</w:t>
            </w:r>
            <w:proofErr w:type="spellStart"/>
            <w:proofErr w:type="gramEnd"/>
            <w:r w:rsidRPr="00B2586C">
              <w:rPr>
                <w:rFonts w:ascii="Calibri" w:hAnsi="Calibri"/>
                <w:sz w:val="20"/>
                <w:szCs w:val="20"/>
              </w:rPr>
              <w:t>Func</w:t>
            </w:r>
            <w:proofErr w:type="spellEnd"/>
            <w:r w:rsidRPr="00B2586C">
              <w:rPr>
                <w:rFonts w:ascii="Calibri" w:hAnsi="Calibri"/>
                <w:sz w:val="20"/>
                <w:szCs w:val="20"/>
              </w:rPr>
              <w:t>. Suggestion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feature or functionality suggested by users/stakeholders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Onboarding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An onboarding-related technical item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Processing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request/item that relates to data processing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Questions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Any questions for the technical assistance team, e.g.  HL7 mapping guide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Tech. Issue - Backend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technical issue with the backend of the BioSense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Tech. Issue - Frontend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technical issue with the frontend of the BioSense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User </w:t>
            </w:r>
            <w:proofErr w:type="spellStart"/>
            <w:r w:rsidRPr="00B2586C">
              <w:rPr>
                <w:rFonts w:ascii="Calibri" w:hAnsi="Calibri"/>
                <w:sz w:val="20"/>
                <w:szCs w:val="20"/>
              </w:rPr>
              <w:t>Accnt</w:t>
            </w:r>
            <w:proofErr w:type="spellEnd"/>
            <w:r w:rsidRPr="00B2586C">
              <w:rPr>
                <w:rFonts w:ascii="Calibri" w:hAnsi="Calibri"/>
                <w:sz w:val="20"/>
                <w:szCs w:val="20"/>
              </w:rPr>
              <w:t>/Access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user account or access request, e.g. 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586C">
              <w:rPr>
                <w:rFonts w:ascii="Calibri" w:hAnsi="Calibri"/>
                <w:sz w:val="20"/>
                <w:szCs w:val="20"/>
              </w:rPr>
              <w:t>Studio access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Other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Other technical requests, e.g. request for new certificates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Development JIRA Ticket Types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Task/Sub-Task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development-related issue or request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Improvement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suggested change to the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New Feature/Function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suggested new feature to the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Bug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development-related issue or defect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Status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color w:val="0000CC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Open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in queue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FFC00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Active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in progress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BFBFBF" w:themeFill="background1" w:themeFillShade="BF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Inactive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Work on the item/ticket has started, but is on hold for a particular reason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79"/>
        </w:trPr>
        <w:tc>
          <w:tcPr>
            <w:tcW w:w="3548" w:type="dxa"/>
            <w:shd w:val="clear" w:color="auto" w:fill="FFFF0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Waiting for Customer</w:t>
            </w:r>
            <w:r w:rsidR="00A042B5">
              <w:rPr>
                <w:rFonts w:ascii="Calibri" w:hAnsi="Calibri"/>
                <w:b/>
                <w:sz w:val="20"/>
                <w:szCs w:val="20"/>
              </w:rPr>
              <w:t>/Support</w:t>
            </w:r>
          </w:p>
        </w:tc>
        <w:tc>
          <w:tcPr>
            <w:tcW w:w="7541" w:type="dxa"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The item/ticket is being worked on and is waiting on a reply from </w:t>
            </w:r>
            <w:r w:rsidRPr="00826AD7">
              <w:rPr>
                <w:rFonts w:ascii="Calibri" w:hAnsi="Calibri"/>
                <w:sz w:val="20"/>
                <w:szCs w:val="20"/>
              </w:rPr>
              <w:t>the customer</w:t>
            </w:r>
            <w:r w:rsidR="00826AD7">
              <w:rPr>
                <w:rFonts w:ascii="Calibri" w:hAnsi="Calibri"/>
                <w:sz w:val="20"/>
                <w:szCs w:val="20"/>
              </w:rPr>
              <w:t xml:space="preserve"> or support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54849A" w:themeFill="accent5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Resolved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done, but needs to be reviewed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92D05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Complete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done and has been reviewed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502"/>
        </w:trPr>
        <w:tc>
          <w:tcPr>
            <w:tcW w:w="3548" w:type="dxa"/>
            <w:shd w:val="clear" w:color="auto" w:fill="000000" w:themeFill="text1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F032C8">
              <w:rPr>
                <w:rFonts w:ascii="Calibri" w:hAnsi="Calibri"/>
                <w:sz w:val="20"/>
                <w:szCs w:val="20"/>
              </w:rPr>
              <w:t xml:space="preserve">   Re-opened</w:t>
            </w:r>
          </w:p>
        </w:tc>
        <w:tc>
          <w:tcPr>
            <w:tcW w:w="7541" w:type="dxa"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After being resolved or complete, the ticket is re-opened for a particular reason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E088C" w:rsidRPr="00B2586C" w:rsidTr="008D78D7">
        <w:trPr>
          <w:trHeight w:val="502"/>
        </w:trPr>
        <w:tc>
          <w:tcPr>
            <w:tcW w:w="3548" w:type="dxa"/>
            <w:shd w:val="clear" w:color="auto" w:fill="FF9900"/>
            <w:noWrap/>
          </w:tcPr>
          <w:p w:rsidR="004E088C" w:rsidRPr="00C82997" w:rsidRDefault="004E088C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2997">
              <w:rPr>
                <w:rFonts w:ascii="Calibri" w:hAnsi="Calibri"/>
                <w:sz w:val="20"/>
                <w:szCs w:val="20"/>
              </w:rPr>
              <w:t xml:space="preserve">   Priority Rubric</w:t>
            </w:r>
          </w:p>
        </w:tc>
        <w:tc>
          <w:tcPr>
            <w:tcW w:w="7541" w:type="dxa"/>
          </w:tcPr>
          <w:p w:rsidR="004E088C" w:rsidRPr="00B2586C" w:rsidRDefault="004E088C" w:rsidP="00E95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development and technical assistance tickets grouped by BioSense Platform functional area</w:t>
            </w:r>
          </w:p>
        </w:tc>
      </w:tr>
      <w:tr w:rsidR="004B31A8" w:rsidRPr="00B2586C" w:rsidTr="008D78D7">
        <w:trPr>
          <w:trHeight w:val="502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Other Items</w:t>
            </w:r>
          </w:p>
        </w:tc>
      </w:tr>
      <w:tr w:rsidR="004F79B8" w:rsidRPr="00B2586C" w:rsidTr="008D78D7">
        <w:trPr>
          <w:trHeight w:val="456"/>
        </w:trPr>
        <w:tc>
          <w:tcPr>
            <w:tcW w:w="3548" w:type="dxa"/>
            <w:noWrap/>
          </w:tcPr>
          <w:p w:rsidR="004F79B8" w:rsidRPr="00B2586C" w:rsidRDefault="004F79B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BTA</w:t>
            </w:r>
          </w:p>
        </w:tc>
        <w:tc>
          <w:tcPr>
            <w:tcW w:w="7541" w:type="dxa"/>
            <w:noWrap/>
          </w:tcPr>
          <w:p w:rsidR="004F79B8" w:rsidRPr="00B2586C" w:rsidRDefault="004F79B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Bio</w:t>
            </w:r>
            <w:r>
              <w:rPr>
                <w:rFonts w:ascii="Calibri" w:hAnsi="Calibri"/>
                <w:sz w:val="20"/>
                <w:szCs w:val="20"/>
              </w:rPr>
              <w:t xml:space="preserve">Sense Technical Assistance. </w:t>
            </w:r>
            <w:r w:rsidR="0008347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Item/tickets related to technical assistance and coming through the Help Desk.</w:t>
            </w:r>
          </w:p>
        </w:tc>
      </w:tr>
      <w:tr w:rsidR="00AB3607" w:rsidRPr="00B2586C" w:rsidTr="008D78D7">
        <w:trPr>
          <w:trHeight w:val="491"/>
        </w:trPr>
        <w:tc>
          <w:tcPr>
            <w:tcW w:w="3548" w:type="dxa"/>
            <w:noWrap/>
          </w:tcPr>
          <w:p w:rsidR="00AB3607" w:rsidRPr="00B2586C" w:rsidRDefault="00AB3607" w:rsidP="00BE4342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BA</w:t>
            </w:r>
          </w:p>
        </w:tc>
        <w:tc>
          <w:tcPr>
            <w:tcW w:w="7541" w:type="dxa"/>
          </w:tcPr>
          <w:p w:rsidR="00AB3607" w:rsidRPr="00B2586C" w:rsidRDefault="00AB3607" w:rsidP="00BE4342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BioSense</w:t>
            </w:r>
            <w:r>
              <w:rPr>
                <w:rFonts w:ascii="Calibri" w:hAnsi="Calibri"/>
                <w:sz w:val="20"/>
                <w:szCs w:val="20"/>
              </w:rPr>
              <w:t xml:space="preserve"> Agile.</w:t>
            </w:r>
            <w:r w:rsidR="0008347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Items/tickets related to develop</w:t>
            </w:r>
            <w:r w:rsidR="00C20164">
              <w:rPr>
                <w:rFonts w:ascii="Calibri" w:hAnsi="Calibri"/>
                <w:sz w:val="20"/>
                <w:szCs w:val="20"/>
              </w:rPr>
              <w:t xml:space="preserve">ment or feature requests or </w:t>
            </w:r>
            <w:r>
              <w:rPr>
                <w:rFonts w:ascii="Calibri" w:hAnsi="Calibri"/>
                <w:sz w:val="20"/>
                <w:szCs w:val="20"/>
              </w:rPr>
              <w:t>backlog.</w:t>
            </w:r>
          </w:p>
        </w:tc>
      </w:tr>
      <w:tr w:rsidR="00AB3607" w:rsidRPr="00B2586C" w:rsidTr="008D78D7">
        <w:trPr>
          <w:trHeight w:val="491"/>
        </w:trPr>
        <w:tc>
          <w:tcPr>
            <w:tcW w:w="3548" w:type="dxa"/>
            <w:noWrap/>
          </w:tcPr>
          <w:p w:rsidR="00AB3607" w:rsidRPr="00B2586C" w:rsidRDefault="00AB3607" w:rsidP="00E95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Agile</w:t>
            </w:r>
          </w:p>
        </w:tc>
        <w:tc>
          <w:tcPr>
            <w:tcW w:w="7541" w:type="dxa"/>
          </w:tcPr>
          <w:p w:rsidR="00AB3607" w:rsidRPr="00B2586C" w:rsidRDefault="00AB3607" w:rsidP="00E95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development methodology to create requirements and solutions.</w:t>
            </w:r>
          </w:p>
        </w:tc>
      </w:tr>
    </w:tbl>
    <w:p w:rsidR="00100AB4" w:rsidRPr="00B442A4" w:rsidRDefault="008C7266" w:rsidP="00631647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E15945">
        <w:rPr>
          <w:sz w:val="24"/>
          <w:szCs w:val="24"/>
        </w:rPr>
        <w:t>evelopment Sprint Chart</w:t>
      </w:r>
    </w:p>
    <w:p w:rsidR="001472EA" w:rsidRDefault="0090340D" w:rsidP="00375954">
      <w:pPr>
        <w:rPr>
          <w:sz w:val="20"/>
        </w:rPr>
      </w:pPr>
      <w:r w:rsidRPr="00B83C46">
        <w:rPr>
          <w:sz w:val="20"/>
        </w:rPr>
        <w:t>In order to perform Earned Value Management, the BioSense/NSSP IT project team will begin estimating sprints in hours and not sprint points.  Earned value project/performance management (EVPM) is a project management technique for measuring project performance and progress in an objective manner.  In this version of a sprint burn down chart the red line going down represents the value earned (work completed against the estimate) and the green li</w:t>
      </w:r>
      <w:r w:rsidR="00C8482A">
        <w:rPr>
          <w:sz w:val="20"/>
        </w:rPr>
        <w:t>ne represents the hours worked.</w:t>
      </w:r>
    </w:p>
    <w:p w:rsidR="00375954" w:rsidRDefault="00FD3A34" w:rsidP="00375954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9BAA8F9" wp14:editId="0828A20E">
            <wp:extent cx="6962775" cy="3394710"/>
            <wp:effectExtent l="19050" t="19050" r="2857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39471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6FA1" w:rsidRDefault="00FE601B" w:rsidP="00B442A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Development Velocity Summary </w:t>
      </w:r>
      <w:r w:rsidR="00585417">
        <w:rPr>
          <w:sz w:val="24"/>
          <w:szCs w:val="24"/>
        </w:rPr>
        <w:t xml:space="preserve">– Last </w:t>
      </w:r>
      <w:r w:rsidR="001716D4">
        <w:rPr>
          <w:sz w:val="24"/>
          <w:szCs w:val="24"/>
        </w:rPr>
        <w:t>5</w:t>
      </w:r>
      <w:r w:rsidR="00585417">
        <w:rPr>
          <w:sz w:val="24"/>
          <w:szCs w:val="24"/>
        </w:rPr>
        <w:t xml:space="preserve"> Sprints</w:t>
      </w:r>
    </w:p>
    <w:tbl>
      <w:tblPr>
        <w:tblStyle w:val="TableGrid1"/>
        <w:tblW w:w="11008" w:type="dxa"/>
        <w:tblLook w:val="04A0" w:firstRow="1" w:lastRow="0" w:firstColumn="1" w:lastColumn="0" w:noHBand="0" w:noVBand="1"/>
      </w:tblPr>
      <w:tblGrid>
        <w:gridCol w:w="2079"/>
        <w:gridCol w:w="1326"/>
        <w:gridCol w:w="2084"/>
        <w:gridCol w:w="1611"/>
        <w:gridCol w:w="1705"/>
        <w:gridCol w:w="2203"/>
      </w:tblGrid>
      <w:tr w:rsidR="00585417" w:rsidRPr="00585417" w:rsidTr="00A4692D">
        <w:trPr>
          <w:trHeight w:val="1299"/>
          <w:tblHeader/>
        </w:trPr>
        <w:tc>
          <w:tcPr>
            <w:tcW w:w="2079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jc w:val="center"/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Sprint and Start Date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Sprint Items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Sprint Backlog </w:t>
            </w:r>
            <w:r w:rsidR="00E045C9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Total </w:t>
            </w:r>
            <w:r w:rsidR="005D7EFD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Time</w:t>
            </w:r>
            <w:r w:rsidR="00941E32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(hours)</w:t>
            </w:r>
          </w:p>
          <w:p w:rsidR="00E045C9" w:rsidRPr="0081347D" w:rsidRDefault="00E045C9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Initial + Changes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Scope Changes</w:t>
            </w:r>
          </w:p>
          <w:p w:rsidR="00941E32" w:rsidRPr="0081347D" w:rsidRDefault="00941E32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(hours)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Sprint Velocity</w:t>
            </w:r>
          </w:p>
          <w:p w:rsidR="00585417" w:rsidRPr="0081347D" w:rsidRDefault="005D7EFD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Time</w:t>
            </w:r>
            <w:r w:rsidR="00941E32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(hours)</w:t>
            </w:r>
            <w:r w:rsidR="00585417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Completed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168F0" w:rsidRPr="0081347D" w:rsidRDefault="005D7EFD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Time</w:t>
            </w:r>
            <w:r w:rsidR="00F168F0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941E32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(hours)</w:t>
            </w:r>
          </w:p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Unfinished</w:t>
            </w:r>
          </w:p>
        </w:tc>
      </w:tr>
      <w:tr w:rsidR="00834D98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834D98" w:rsidRDefault="00834D98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</w:t>
            </w:r>
            <w:r w:rsidR="00FD3A34">
              <w:rPr>
                <w:sz w:val="20"/>
                <w:szCs w:val="20"/>
              </w:rPr>
              <w:t>5</w:t>
            </w:r>
            <w:r w:rsidR="007E0249">
              <w:rPr>
                <w:sz w:val="20"/>
                <w:szCs w:val="20"/>
              </w:rPr>
              <w:t>, 01</w:t>
            </w:r>
            <w:r>
              <w:rPr>
                <w:sz w:val="20"/>
                <w:szCs w:val="20"/>
              </w:rPr>
              <w:t>/</w:t>
            </w:r>
            <w:r w:rsidR="00FD3A34">
              <w:rPr>
                <w:sz w:val="20"/>
                <w:szCs w:val="20"/>
              </w:rPr>
              <w:t>17</w:t>
            </w:r>
            <w:r w:rsidR="00E46E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7E0249">
              <w:rPr>
                <w:sz w:val="20"/>
                <w:szCs w:val="20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834D98" w:rsidRDefault="00E34D83" w:rsidP="00700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D3A34">
              <w:rPr>
                <w:sz w:val="20"/>
                <w:szCs w:val="20"/>
              </w:rPr>
              <w:t>61</w:t>
            </w:r>
          </w:p>
        </w:tc>
        <w:tc>
          <w:tcPr>
            <w:tcW w:w="2084" w:type="dxa"/>
            <w:shd w:val="clear" w:color="auto" w:fill="auto"/>
          </w:tcPr>
          <w:p w:rsidR="00834D98" w:rsidRDefault="00E34D83" w:rsidP="00E4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D3A34">
              <w:rPr>
                <w:sz w:val="20"/>
                <w:szCs w:val="20"/>
              </w:rPr>
              <w:t>744</w:t>
            </w:r>
          </w:p>
        </w:tc>
        <w:tc>
          <w:tcPr>
            <w:tcW w:w="1611" w:type="dxa"/>
            <w:shd w:val="clear" w:color="auto" w:fill="auto"/>
          </w:tcPr>
          <w:p w:rsidR="00834D98" w:rsidRDefault="00E34D83" w:rsidP="00E21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FD3A34">
              <w:rPr>
                <w:sz w:val="20"/>
                <w:szCs w:val="20"/>
              </w:rPr>
              <w:t>72</w:t>
            </w:r>
          </w:p>
        </w:tc>
        <w:tc>
          <w:tcPr>
            <w:tcW w:w="1705" w:type="dxa"/>
            <w:shd w:val="clear" w:color="auto" w:fill="auto"/>
          </w:tcPr>
          <w:p w:rsidR="00834D98" w:rsidRDefault="002A741A" w:rsidP="00FF1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4D83">
              <w:rPr>
                <w:sz w:val="20"/>
                <w:szCs w:val="20"/>
              </w:rPr>
              <w:t xml:space="preserve">         </w:t>
            </w:r>
            <w:r w:rsidR="00FF16B7">
              <w:rPr>
                <w:sz w:val="20"/>
                <w:szCs w:val="20"/>
              </w:rPr>
              <w:t>92</w:t>
            </w:r>
          </w:p>
        </w:tc>
        <w:tc>
          <w:tcPr>
            <w:tcW w:w="2203" w:type="dxa"/>
            <w:shd w:val="clear" w:color="auto" w:fill="auto"/>
          </w:tcPr>
          <w:p w:rsidR="00834D98" w:rsidRDefault="00E34D83" w:rsidP="005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F16B7">
              <w:rPr>
                <w:sz w:val="20"/>
                <w:szCs w:val="20"/>
              </w:rPr>
              <w:t>580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54, 01/02/17</w:t>
            </w:r>
          </w:p>
        </w:tc>
        <w:tc>
          <w:tcPr>
            <w:tcW w:w="1326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</w:t>
            </w:r>
          </w:p>
        </w:tc>
        <w:tc>
          <w:tcPr>
            <w:tcW w:w="2084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880</w:t>
            </w:r>
          </w:p>
        </w:tc>
        <w:tc>
          <w:tcPr>
            <w:tcW w:w="1611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260</w:t>
            </w:r>
          </w:p>
        </w:tc>
        <w:tc>
          <w:tcPr>
            <w:tcW w:w="1705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351</w:t>
            </w:r>
          </w:p>
        </w:tc>
        <w:tc>
          <w:tcPr>
            <w:tcW w:w="2203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269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53, 12/19/16</w:t>
            </w:r>
          </w:p>
        </w:tc>
        <w:tc>
          <w:tcPr>
            <w:tcW w:w="1326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</w:p>
        </w:tc>
        <w:tc>
          <w:tcPr>
            <w:tcW w:w="2084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520</w:t>
            </w:r>
          </w:p>
        </w:tc>
        <w:tc>
          <w:tcPr>
            <w:tcW w:w="1611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104</w:t>
            </w:r>
          </w:p>
        </w:tc>
        <w:tc>
          <w:tcPr>
            <w:tcW w:w="1705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200</w:t>
            </w:r>
          </w:p>
        </w:tc>
        <w:tc>
          <w:tcPr>
            <w:tcW w:w="2203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216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52, 12/05/16</w:t>
            </w:r>
          </w:p>
        </w:tc>
        <w:tc>
          <w:tcPr>
            <w:tcW w:w="1326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</w:t>
            </w:r>
          </w:p>
        </w:tc>
        <w:tc>
          <w:tcPr>
            <w:tcW w:w="2084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600</w:t>
            </w:r>
          </w:p>
        </w:tc>
        <w:tc>
          <w:tcPr>
            <w:tcW w:w="1611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160</w:t>
            </w:r>
          </w:p>
        </w:tc>
        <w:tc>
          <w:tcPr>
            <w:tcW w:w="1705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380</w:t>
            </w:r>
          </w:p>
        </w:tc>
        <w:tc>
          <w:tcPr>
            <w:tcW w:w="2203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60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51, 11/21/16</w:t>
            </w:r>
          </w:p>
        </w:tc>
        <w:tc>
          <w:tcPr>
            <w:tcW w:w="1326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</w:t>
            </w:r>
          </w:p>
        </w:tc>
        <w:tc>
          <w:tcPr>
            <w:tcW w:w="2084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574</w:t>
            </w:r>
          </w:p>
        </w:tc>
        <w:tc>
          <w:tcPr>
            <w:tcW w:w="1611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</w:t>
            </w:r>
          </w:p>
        </w:tc>
        <w:tc>
          <w:tcPr>
            <w:tcW w:w="1705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457</w:t>
            </w:r>
          </w:p>
        </w:tc>
        <w:tc>
          <w:tcPr>
            <w:tcW w:w="2203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150</w:t>
            </w:r>
          </w:p>
        </w:tc>
      </w:tr>
    </w:tbl>
    <w:p w:rsidR="004F38B5" w:rsidRDefault="009E3431" w:rsidP="0038332C">
      <w:r>
        <w:br w:type="page"/>
      </w:r>
    </w:p>
    <w:p w:rsidR="007C660E" w:rsidRDefault="002203BD" w:rsidP="004F38B5">
      <w:pPr>
        <w:pStyle w:val="Heading1"/>
        <w:rPr>
          <w:sz w:val="24"/>
          <w:szCs w:val="24"/>
        </w:rPr>
      </w:pPr>
      <w:r w:rsidRPr="00295B99">
        <w:rPr>
          <w:sz w:val="24"/>
          <w:szCs w:val="24"/>
        </w:rPr>
        <w:lastRenderedPageBreak/>
        <w:t>Key Accomplishments and Plans</w:t>
      </w:r>
      <w:r w:rsidR="009D7029">
        <w:rPr>
          <w:sz w:val="24"/>
          <w:szCs w:val="24"/>
        </w:rPr>
        <w:t xml:space="preserve"> from This Week </w:t>
      </w:r>
      <w:r w:rsidR="00CC402B" w:rsidRPr="00295B99">
        <w:rPr>
          <w:sz w:val="24"/>
          <w:szCs w:val="24"/>
        </w:rPr>
        <w:t>(across the project)</w:t>
      </w:r>
    </w:p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1680"/>
        <w:gridCol w:w="9285"/>
      </w:tblGrid>
      <w:tr w:rsidR="00611C2E" w:rsidRPr="000734DF" w:rsidTr="00B57EC0">
        <w:trPr>
          <w:cantSplit/>
          <w:trHeight w:val="423"/>
          <w:tblHeader/>
        </w:trPr>
        <w:tc>
          <w:tcPr>
            <w:tcW w:w="1680" w:type="dxa"/>
            <w:shd w:val="clear" w:color="auto" w:fill="D9D9D9" w:themeFill="background1" w:themeFillShade="D9"/>
            <w:noWrap/>
            <w:hideMark/>
          </w:tcPr>
          <w:p w:rsidR="00611C2E" w:rsidRPr="000734DF" w:rsidRDefault="00611C2E" w:rsidP="008C1C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4DF">
              <w:rPr>
                <w:rFonts w:ascii="Calibri" w:hAnsi="Calibr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285" w:type="dxa"/>
            <w:shd w:val="clear" w:color="auto" w:fill="D9D9D9" w:themeFill="background1" w:themeFillShade="D9"/>
            <w:noWrap/>
            <w:hideMark/>
          </w:tcPr>
          <w:p w:rsidR="00611C2E" w:rsidRPr="000734DF" w:rsidRDefault="00611C2E" w:rsidP="008C1C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4DF">
              <w:rPr>
                <w:rFonts w:ascii="Calibri" w:hAnsi="Calibri"/>
                <w:b/>
                <w:bCs/>
                <w:sz w:val="20"/>
                <w:szCs w:val="20"/>
              </w:rPr>
              <w:t>Key Accomplishments and Plans</w:t>
            </w:r>
          </w:p>
        </w:tc>
      </w:tr>
      <w:tr w:rsidR="008A78E4" w:rsidRPr="00C5760A" w:rsidTr="00B57EC0">
        <w:trPr>
          <w:trHeight w:val="1811"/>
        </w:trPr>
        <w:tc>
          <w:tcPr>
            <w:tcW w:w="1680" w:type="dxa"/>
            <w:hideMark/>
          </w:tcPr>
          <w:p w:rsidR="008A78E4" w:rsidRPr="00FE0867" w:rsidRDefault="008A78E4" w:rsidP="00FE0867">
            <w:pPr>
              <w:rPr>
                <w:rStyle w:val="PlainTextChar"/>
                <w:sz w:val="20"/>
              </w:rPr>
            </w:pPr>
            <w:r w:rsidRPr="00FE0867">
              <w:rPr>
                <w:rStyle w:val="PlainTextChar"/>
                <w:sz w:val="20"/>
              </w:rPr>
              <w:t>Requirements</w:t>
            </w:r>
          </w:p>
        </w:tc>
        <w:tc>
          <w:tcPr>
            <w:tcW w:w="9285" w:type="dxa"/>
            <w:hideMark/>
          </w:tcPr>
          <w:p w:rsidR="008A78E4" w:rsidRPr="00E84050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E4428">
              <w:rPr>
                <w:rStyle w:val="PlainTextChar"/>
                <w:sz w:val="20"/>
              </w:rPr>
              <w:t>Updated/created Jira tickets for data flow enhancements</w:t>
            </w:r>
            <w:r>
              <w:rPr>
                <w:rStyle w:val="PlainTextChar"/>
                <w:sz w:val="20"/>
              </w:rPr>
              <w:t xml:space="preserve"> and reprocessing</w:t>
            </w:r>
            <w:r w:rsidR="0043564C">
              <w:rPr>
                <w:rStyle w:val="PlainTextChar"/>
                <w:sz w:val="20"/>
              </w:rPr>
              <w:t xml:space="preserve"> </w:t>
            </w:r>
            <w:r w:rsidR="004B24D7">
              <w:rPr>
                <w:rStyle w:val="PlainTextChar"/>
                <w:sz w:val="20"/>
              </w:rPr>
              <w:t>for production</w:t>
            </w:r>
            <w:r w:rsidR="00E13168">
              <w:rPr>
                <w:rStyle w:val="PlainTextChar"/>
                <w:sz w:val="20"/>
              </w:rPr>
              <w:t xml:space="preserve"> AMC</w:t>
            </w:r>
          </w:p>
          <w:p w:rsidR="008A78E4" w:rsidRPr="009230DF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9230DF">
              <w:rPr>
                <w:rStyle w:val="PlainTextChar"/>
                <w:sz w:val="20"/>
              </w:rPr>
              <w:t xml:space="preserve">Completed and distributed the weekly status report </w:t>
            </w:r>
            <w:r w:rsidR="006814F0">
              <w:rPr>
                <w:rStyle w:val="PlainTextChar"/>
                <w:sz w:val="20"/>
              </w:rPr>
              <w:t xml:space="preserve"> </w:t>
            </w:r>
            <w:r w:rsidR="001741ED">
              <w:rPr>
                <w:rStyle w:val="PlainTextChar"/>
                <w:sz w:val="20"/>
              </w:rPr>
              <w:t>01/13</w:t>
            </w:r>
            <w:r w:rsidRPr="009230DF">
              <w:rPr>
                <w:rStyle w:val="PlainTextChar"/>
                <w:sz w:val="20"/>
              </w:rPr>
              <w:t>/201</w:t>
            </w:r>
            <w:r w:rsidR="001741ED">
              <w:rPr>
                <w:rStyle w:val="PlainTextChar"/>
                <w:sz w:val="20"/>
              </w:rPr>
              <w:t>7</w:t>
            </w:r>
            <w:r w:rsidRPr="009230DF">
              <w:rPr>
                <w:rStyle w:val="PlainTextChar"/>
                <w:sz w:val="20"/>
              </w:rPr>
              <w:t xml:space="preserve"> </w:t>
            </w:r>
          </w:p>
          <w:p w:rsidR="008A78E4" w:rsidRDefault="00607D56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Updating Test plan and requirements checklist for January release of the AMC </w:t>
            </w:r>
          </w:p>
          <w:p w:rsidR="008A78E4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Aided with transition communications, technical assistance, and gathered feedback</w:t>
            </w:r>
          </w:p>
          <w:p w:rsidR="008A78E4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Aided in </w:t>
            </w:r>
            <w:r w:rsidRPr="00AD1F67">
              <w:rPr>
                <w:rStyle w:val="PlainTextChar"/>
                <w:sz w:val="20"/>
              </w:rPr>
              <w:t>Sprint planning</w:t>
            </w:r>
            <w:r>
              <w:rPr>
                <w:rStyle w:val="PlainTextChar"/>
                <w:sz w:val="20"/>
              </w:rPr>
              <w:t xml:space="preserve"> (prioritization and estimation)</w:t>
            </w:r>
          </w:p>
          <w:p w:rsidR="00AA265A" w:rsidRDefault="00786C06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Update the Quick Start Guide for AMC for new AMC release</w:t>
            </w:r>
            <w:r w:rsidR="00DA0300">
              <w:rPr>
                <w:rStyle w:val="PlainTextChar"/>
                <w:sz w:val="20"/>
              </w:rPr>
              <w:t xml:space="preserve"> to take place in late January</w:t>
            </w:r>
          </w:p>
          <w:p w:rsidR="00C25DB8" w:rsidRDefault="00C25DB8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Assisted with creating the UI MFT homepage that will be implemented in AMC</w:t>
            </w:r>
          </w:p>
          <w:p w:rsidR="00C25DB8" w:rsidRDefault="00C25DB8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Drafted wireframes for the UI MFT facility information page within the AMC</w:t>
            </w:r>
          </w:p>
          <w:p w:rsidR="00435FF6" w:rsidRDefault="003F7413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Drafted Modal Window</w:t>
            </w:r>
            <w:r w:rsidR="00435FF6">
              <w:rPr>
                <w:rStyle w:val="PlainTextChar"/>
                <w:sz w:val="20"/>
              </w:rPr>
              <w:t xml:space="preserve"> Page for Primary Facility Selection for MFT UI page in AMC</w:t>
            </w:r>
          </w:p>
          <w:p w:rsidR="00607D56" w:rsidRDefault="00607D56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Drafted MFT approval wireframe for Onboarding Super Admins within the AMC</w:t>
            </w:r>
          </w:p>
          <w:p w:rsidR="001741ED" w:rsidRDefault="001741ED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Currently Testing pages in the Test Plan with regards to the AMC </w:t>
            </w:r>
          </w:p>
          <w:p w:rsidR="001741ED" w:rsidRPr="0043564C" w:rsidRDefault="001741ED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Added defect tickets from AMC testing to our Agile application for fixing </w:t>
            </w:r>
          </w:p>
        </w:tc>
      </w:tr>
      <w:tr w:rsidR="008A78E4" w:rsidRPr="009365C4" w:rsidTr="001741ED">
        <w:trPr>
          <w:trHeight w:val="1988"/>
        </w:trPr>
        <w:tc>
          <w:tcPr>
            <w:tcW w:w="1680" w:type="dxa"/>
            <w:hideMark/>
          </w:tcPr>
          <w:p w:rsidR="008A78E4" w:rsidRPr="00FE0867" w:rsidRDefault="007C01C9" w:rsidP="00FE0867">
            <w:pPr>
              <w:rPr>
                <w:rStyle w:val="PlainTextChar"/>
                <w:sz w:val="20"/>
              </w:rPr>
            </w:pPr>
            <w:r w:rsidRPr="00FE0867">
              <w:rPr>
                <w:rStyle w:val="PlainTextChar"/>
                <w:sz w:val="20"/>
              </w:rPr>
              <w:t>System Development &amp; Maintenance</w:t>
            </w:r>
          </w:p>
        </w:tc>
        <w:tc>
          <w:tcPr>
            <w:tcW w:w="9285" w:type="dxa"/>
            <w:hideMark/>
          </w:tcPr>
          <w:p w:rsidR="00487E55" w:rsidRDefault="001741ED" w:rsidP="00607D5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Worked on code to process DOD </w:t>
            </w:r>
          </w:p>
          <w:p w:rsidR="001741ED" w:rsidRDefault="001741ED" w:rsidP="00607D5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Address questions regarding legacy data</w:t>
            </w:r>
          </w:p>
          <w:p w:rsidR="001741ED" w:rsidRDefault="001741ED" w:rsidP="00607D5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Added replication from individual sites from Stage Archive to DataMart</w:t>
            </w:r>
          </w:p>
          <w:p w:rsidR="001741ED" w:rsidRDefault="001741ED" w:rsidP="00607D5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Monitored SQL environment as a check and balance and look out for anomalies</w:t>
            </w:r>
          </w:p>
          <w:p w:rsidR="001741ED" w:rsidRDefault="001741ED" w:rsidP="001741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Updated AMC design documents </w:t>
            </w:r>
          </w:p>
          <w:p w:rsidR="001741ED" w:rsidRDefault="001741ED" w:rsidP="001741E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AMC Test deployment for 1.1.02</w:t>
            </w:r>
          </w:p>
          <w:p w:rsidR="004B1BE4" w:rsidRDefault="001741ED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Worked on User Group Characteristics for build in AMC</w:t>
            </w:r>
          </w:p>
          <w:p w:rsidR="004B1BE4" w:rsidRPr="004B1BE4" w:rsidRDefault="004B1BE4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B1BE4">
              <w:rPr>
                <w:rStyle w:val="PlainTextChar"/>
                <w:sz w:val="20"/>
              </w:rPr>
              <w:t>Continued to trace issues with datamart_update report;</w:t>
            </w:r>
          </w:p>
          <w:p w:rsidR="004B1BE4" w:rsidRPr="004B1BE4" w:rsidRDefault="004B1BE4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B1BE4">
              <w:rPr>
                <w:rStyle w:val="PlainTextChar"/>
                <w:sz w:val="20"/>
              </w:rPr>
              <w:t>Worked at bringing SAS Environment Manager fully up;</w:t>
            </w:r>
          </w:p>
          <w:p w:rsidR="004B1BE4" w:rsidRPr="004B1BE4" w:rsidRDefault="004B1BE4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B1BE4">
              <w:rPr>
                <w:rStyle w:val="PlainTextChar"/>
                <w:sz w:val="20"/>
              </w:rPr>
              <w:t>Continued process of evaluation for SAS Studio implementation;</w:t>
            </w:r>
          </w:p>
          <w:p w:rsidR="004B1BE4" w:rsidRPr="004B1BE4" w:rsidRDefault="004B1BE4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B1BE4">
              <w:rPr>
                <w:rStyle w:val="PlainTextChar"/>
                <w:sz w:val="20"/>
              </w:rPr>
              <w:t>Received SAS/ACCESS for MS SQL Server to be added to VA Server;</w:t>
            </w:r>
          </w:p>
          <w:p w:rsidR="004B1BE4" w:rsidRPr="004B1BE4" w:rsidRDefault="004B1BE4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B1BE4">
              <w:rPr>
                <w:rStyle w:val="PlainTextChar"/>
                <w:sz w:val="20"/>
              </w:rPr>
              <w:t>Participated in meeting with SAS regarding Data Quality;</w:t>
            </w:r>
          </w:p>
          <w:p w:rsidR="001741ED" w:rsidRPr="00036E9D" w:rsidRDefault="004B1BE4" w:rsidP="004B1B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B1BE4">
              <w:rPr>
                <w:rStyle w:val="PlainTextChar"/>
                <w:sz w:val="20"/>
              </w:rPr>
              <w:t>Set SQL Server database as repository for SAS DQ.</w:t>
            </w:r>
          </w:p>
        </w:tc>
      </w:tr>
      <w:tr w:rsidR="008A78E4" w:rsidRPr="001A13EF" w:rsidTr="00B57EC0">
        <w:trPr>
          <w:trHeight w:val="1254"/>
        </w:trPr>
        <w:tc>
          <w:tcPr>
            <w:tcW w:w="1680" w:type="dxa"/>
            <w:shd w:val="clear" w:color="auto" w:fill="auto"/>
            <w:hideMark/>
          </w:tcPr>
          <w:p w:rsidR="008A78E4" w:rsidRPr="00FE0867" w:rsidRDefault="008A78E4" w:rsidP="00FE0867">
            <w:pPr>
              <w:rPr>
                <w:rStyle w:val="PlainTextChar"/>
                <w:sz w:val="20"/>
              </w:rPr>
            </w:pPr>
            <w:r w:rsidRPr="00FE0867">
              <w:rPr>
                <w:rStyle w:val="PlainTextChar"/>
                <w:sz w:val="20"/>
              </w:rPr>
              <w:t>Data Onboarding</w:t>
            </w:r>
          </w:p>
        </w:tc>
        <w:tc>
          <w:tcPr>
            <w:tcW w:w="9285" w:type="dxa"/>
            <w:hideMark/>
          </w:tcPr>
          <w:p w:rsidR="002910D3" w:rsidRPr="002910D3" w:rsidRDefault="002910D3" w:rsidP="002910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2910D3">
              <w:rPr>
                <w:rStyle w:val="PlainTextChar"/>
                <w:sz w:val="20"/>
              </w:rPr>
              <w:t xml:space="preserve">Resolved Issue with Duplicate Facility Names sending to different </w:t>
            </w:r>
            <w:proofErr w:type="spellStart"/>
            <w:r w:rsidRPr="002910D3">
              <w:rPr>
                <w:rStyle w:val="PlainTextChar"/>
                <w:sz w:val="20"/>
              </w:rPr>
              <w:t>FacilityID_UUIDs</w:t>
            </w:r>
            <w:proofErr w:type="spellEnd"/>
            <w:r w:rsidRPr="002910D3">
              <w:rPr>
                <w:rStyle w:val="PlainTextChar"/>
                <w:sz w:val="20"/>
              </w:rPr>
              <w:t xml:space="preserve"> (in MFT/ESSENCE) –</w:t>
            </w:r>
          </w:p>
          <w:p w:rsidR="002910D3" w:rsidRPr="002910D3" w:rsidRDefault="002910D3" w:rsidP="002910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2910D3">
              <w:rPr>
                <w:rStyle w:val="PlainTextChar"/>
                <w:sz w:val="20"/>
              </w:rPr>
              <w:t>Performed regular MFT update requests received in Service Desk</w:t>
            </w:r>
          </w:p>
          <w:p w:rsidR="002910D3" w:rsidRPr="002910D3" w:rsidRDefault="002910D3" w:rsidP="002910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2910D3">
              <w:rPr>
                <w:rStyle w:val="PlainTextChar"/>
                <w:sz w:val="20"/>
              </w:rPr>
              <w:t>Continued requirements development/updates for Facility Administration Tool</w:t>
            </w:r>
          </w:p>
          <w:p w:rsidR="00487E55" w:rsidRPr="00331470" w:rsidRDefault="002910D3" w:rsidP="002910D3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2910D3">
              <w:rPr>
                <w:rStyle w:val="PlainTextChar"/>
                <w:sz w:val="20"/>
              </w:rPr>
              <w:t>Continued preparation for Quarter 1 Onboarding Planning and Prioritization period</w:t>
            </w:r>
          </w:p>
        </w:tc>
      </w:tr>
      <w:tr w:rsidR="008A78E4" w:rsidRPr="00045373" w:rsidTr="00631920">
        <w:trPr>
          <w:trHeight w:val="1232"/>
        </w:trPr>
        <w:tc>
          <w:tcPr>
            <w:tcW w:w="1680" w:type="dxa"/>
            <w:shd w:val="clear" w:color="auto" w:fill="auto"/>
            <w:hideMark/>
          </w:tcPr>
          <w:p w:rsidR="008A78E4" w:rsidRPr="003059B4" w:rsidRDefault="008A78E4" w:rsidP="008A78E4">
            <w:pPr>
              <w:rPr>
                <w:rFonts w:asciiTheme="majorHAnsi" w:hAnsiTheme="majorHAnsi"/>
                <w:sz w:val="16"/>
                <w:szCs w:val="16"/>
              </w:rPr>
            </w:pPr>
            <w:r w:rsidRPr="003059B4">
              <w:rPr>
                <w:rFonts w:asciiTheme="majorHAnsi" w:hAnsiTheme="majorHAnsi"/>
                <w:sz w:val="16"/>
                <w:szCs w:val="16"/>
              </w:rPr>
              <w:t>Technical Support</w:t>
            </w:r>
          </w:p>
        </w:tc>
        <w:tc>
          <w:tcPr>
            <w:tcW w:w="9285" w:type="dxa"/>
            <w:hideMark/>
          </w:tcPr>
          <w:p w:rsidR="008A78E4" w:rsidRPr="00E81241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>Operational support for the Essence platform</w:t>
            </w:r>
          </w:p>
          <w:p w:rsidR="008A78E4" w:rsidRPr="00E81241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>Monitoring replication objects on the various platforms</w:t>
            </w:r>
          </w:p>
          <w:p w:rsidR="008A78E4" w:rsidRPr="00E81241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>Working on support JIRA tickets</w:t>
            </w:r>
          </w:p>
          <w:p w:rsidR="008A78E4" w:rsidRPr="00E81241" w:rsidRDefault="008A78E4" w:rsidP="00875FB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16"/>
                <w:szCs w:val="16"/>
              </w:rPr>
            </w:pPr>
            <w:r w:rsidRPr="00E81241">
              <w:rPr>
                <w:rStyle w:val="PlainTextChar"/>
                <w:sz w:val="20"/>
              </w:rPr>
              <w:t xml:space="preserve">Working on </w:t>
            </w:r>
            <w:proofErr w:type="spellStart"/>
            <w:r w:rsidR="00875FB1" w:rsidRPr="00E81241">
              <w:rPr>
                <w:rStyle w:val="PlainTextChar"/>
                <w:sz w:val="20"/>
              </w:rPr>
              <w:t>Biosense</w:t>
            </w:r>
            <w:proofErr w:type="spellEnd"/>
            <w:r w:rsidRPr="00E81241">
              <w:rPr>
                <w:rStyle w:val="PlainTextChar"/>
                <w:sz w:val="20"/>
              </w:rPr>
              <w:t xml:space="preserve"> Legacy import process</w:t>
            </w:r>
          </w:p>
        </w:tc>
      </w:tr>
      <w:tr w:rsidR="008A78E4" w:rsidRPr="00A17514" w:rsidTr="008010E1">
        <w:trPr>
          <w:trHeight w:val="1250"/>
        </w:trPr>
        <w:tc>
          <w:tcPr>
            <w:tcW w:w="1680" w:type="dxa"/>
            <w:hideMark/>
          </w:tcPr>
          <w:p w:rsidR="008A78E4" w:rsidRPr="00CA299D" w:rsidRDefault="008A78E4" w:rsidP="008A78E4">
            <w:pPr>
              <w:rPr>
                <w:rFonts w:asciiTheme="majorHAnsi" w:hAnsiTheme="majorHAnsi"/>
                <w:sz w:val="16"/>
                <w:szCs w:val="16"/>
              </w:rPr>
            </w:pPr>
            <w:r w:rsidRPr="00CA299D">
              <w:rPr>
                <w:rFonts w:asciiTheme="majorHAnsi" w:hAnsiTheme="majorHAnsi"/>
                <w:sz w:val="16"/>
                <w:szCs w:val="16"/>
              </w:rPr>
              <w:t>Data Analytics</w:t>
            </w:r>
          </w:p>
        </w:tc>
        <w:tc>
          <w:tcPr>
            <w:tcW w:w="9285" w:type="dxa"/>
            <w:hideMark/>
          </w:tcPr>
          <w:p w:rsidR="008D6694" w:rsidRPr="008D6694" w:rsidRDefault="008D6694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8D6694">
              <w:rPr>
                <w:rStyle w:val="PlainTextChar"/>
                <w:sz w:val="20"/>
              </w:rPr>
              <w:t>Researched UT volume drop for small number of facilities.</w:t>
            </w:r>
          </w:p>
          <w:p w:rsidR="008D6694" w:rsidRPr="008D6694" w:rsidRDefault="008D6694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8D6694">
              <w:rPr>
                <w:rStyle w:val="PlainTextChar"/>
                <w:sz w:val="20"/>
              </w:rPr>
              <w:t>Confirmed ID values being sent for Discharge Disposition met PHIN standards, recommended update to reference tables of valid values being held in ESSENCE for QA Reports.</w:t>
            </w:r>
          </w:p>
          <w:p w:rsidR="008D6694" w:rsidRPr="008D6694" w:rsidRDefault="008D6694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8D6694">
              <w:rPr>
                <w:rStyle w:val="PlainTextChar"/>
                <w:sz w:val="20"/>
              </w:rPr>
              <w:t>QA check I</w:t>
            </w:r>
            <w:r>
              <w:rPr>
                <w:rStyle w:val="PlainTextChar"/>
                <w:sz w:val="20"/>
              </w:rPr>
              <w:t>ndividual sites</w:t>
            </w:r>
            <w:r w:rsidRPr="008D6694">
              <w:rPr>
                <w:rStyle w:val="PlainTextChar"/>
                <w:sz w:val="20"/>
              </w:rPr>
              <w:t xml:space="preserve"> legacy fixes </w:t>
            </w:r>
          </w:p>
          <w:p w:rsidR="008010E1" w:rsidRDefault="008D6694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8D6694">
              <w:rPr>
                <w:rStyle w:val="PlainTextChar"/>
                <w:sz w:val="20"/>
              </w:rPr>
              <w:t>Updated Status (date range, volume) on legacy transit</w:t>
            </w:r>
            <w:r w:rsidR="00007D32">
              <w:rPr>
                <w:rStyle w:val="PlainTextChar"/>
                <w:sz w:val="20"/>
              </w:rPr>
              <w:t>ion spreadsheet up to Cluster 5</w:t>
            </w:r>
          </w:p>
          <w:p w:rsidR="00E95B1C" w:rsidRDefault="00E95B1C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Worked on updating VET information into the DataMart</w:t>
            </w:r>
          </w:p>
          <w:p w:rsidR="00E95B1C" w:rsidRDefault="00E95B1C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Worked on patches and one off fixes in staging </w:t>
            </w:r>
          </w:p>
          <w:p w:rsidR="00E95B1C" w:rsidRDefault="00E95B1C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Checked indexes on processed and Raw Tables</w:t>
            </w:r>
          </w:p>
          <w:p w:rsidR="00E95B1C" w:rsidRDefault="00E95B1C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Met with ADM team to discuss PHINMS Legacy conversion requirements</w:t>
            </w:r>
          </w:p>
          <w:p w:rsidR="00E95B1C" w:rsidRDefault="002910D3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Attended LabCorp data integration requirements</w:t>
            </w:r>
          </w:p>
          <w:p w:rsidR="002910D3" w:rsidRPr="008010E1" w:rsidRDefault="002910D3" w:rsidP="008D669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Reviewed  documents related to BioSense Platform from Knowledge Transfer Meetings</w:t>
            </w:r>
          </w:p>
        </w:tc>
      </w:tr>
      <w:tr w:rsidR="008A78E4" w:rsidRPr="00FA4062" w:rsidTr="00F43567">
        <w:trPr>
          <w:trHeight w:val="1520"/>
        </w:trPr>
        <w:tc>
          <w:tcPr>
            <w:tcW w:w="1680" w:type="dxa"/>
            <w:hideMark/>
          </w:tcPr>
          <w:p w:rsidR="008A78E4" w:rsidRPr="00CA299D" w:rsidRDefault="008A78E4" w:rsidP="008A78E4">
            <w:pPr>
              <w:rPr>
                <w:rFonts w:asciiTheme="majorHAnsi" w:hAnsiTheme="majorHAnsi"/>
                <w:sz w:val="16"/>
                <w:szCs w:val="16"/>
              </w:rPr>
            </w:pPr>
            <w:r w:rsidRPr="006F55DC">
              <w:rPr>
                <w:rFonts w:asciiTheme="majorHAnsi" w:hAnsiTheme="majorHAnsi"/>
                <w:sz w:val="16"/>
                <w:szCs w:val="16"/>
              </w:rPr>
              <w:t>Training &amp; Communication</w:t>
            </w:r>
          </w:p>
        </w:tc>
        <w:tc>
          <w:tcPr>
            <w:tcW w:w="9285" w:type="dxa"/>
            <w:hideMark/>
          </w:tcPr>
          <w:p w:rsidR="008A78E4" w:rsidRPr="00443CDC" w:rsidRDefault="008A78E4" w:rsidP="00443CDC">
            <w:pPr>
              <w:rPr>
                <w:rStyle w:val="PlainTextChar"/>
                <w:sz w:val="20"/>
              </w:rPr>
            </w:pPr>
          </w:p>
          <w:p w:rsidR="008A78E4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Updated transition materials</w:t>
            </w:r>
          </w:p>
          <w:p w:rsidR="008A78E4" w:rsidRPr="000A61A0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Monitored and resolved NSSP Mailbox/ Held Desk requests</w:t>
            </w:r>
          </w:p>
        </w:tc>
      </w:tr>
    </w:tbl>
    <w:p w:rsidR="000A61A0" w:rsidRDefault="000A61A0" w:rsidP="00165944">
      <w:pPr>
        <w:pStyle w:val="Heading1"/>
        <w:rPr>
          <w:sz w:val="24"/>
          <w:szCs w:val="24"/>
        </w:rPr>
      </w:pPr>
      <w:bookmarkStart w:id="0" w:name="_New/Significant_Project_Issues/Risk"/>
      <w:bookmarkEnd w:id="0"/>
    </w:p>
    <w:p w:rsidR="00346ABF" w:rsidRDefault="00346ABF" w:rsidP="00346ABF"/>
    <w:p w:rsidR="00346ABF" w:rsidRDefault="00346ABF" w:rsidP="00346ABF"/>
    <w:p w:rsidR="00346ABF" w:rsidRPr="00346ABF" w:rsidRDefault="00346ABF" w:rsidP="00346ABF"/>
    <w:p w:rsidR="0001597B" w:rsidRPr="004F38B5" w:rsidRDefault="001A40E7" w:rsidP="004F38B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New/Significant Project Issues/Risks</w:t>
      </w:r>
      <w:r w:rsidR="00550C5E">
        <w:rPr>
          <w:sz w:val="24"/>
          <w:szCs w:val="24"/>
        </w:rPr>
        <w:t>/Scope Changes</w:t>
      </w:r>
      <w:r w:rsidR="00CC402B">
        <w:rPr>
          <w:sz w:val="24"/>
          <w:szCs w:val="24"/>
        </w:rPr>
        <w:t xml:space="preserve"> for Current Sprint</w:t>
      </w:r>
    </w:p>
    <w:tbl>
      <w:tblPr>
        <w:tblW w:w="10881" w:type="dxa"/>
        <w:tblInd w:w="-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35"/>
        <w:gridCol w:w="630"/>
        <w:gridCol w:w="3517"/>
        <w:gridCol w:w="5006"/>
        <w:gridCol w:w="1193"/>
      </w:tblGrid>
      <w:tr w:rsidR="00F64464" w:rsidRPr="0001597B" w:rsidTr="00F64464">
        <w:trPr>
          <w:cantSplit/>
          <w:trHeight w:val="205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F64464" w:rsidRPr="008C4D61" w:rsidRDefault="00F64464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F64464" w:rsidRPr="008C4D61" w:rsidRDefault="00F64464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F64464" w:rsidRPr="008C4D61" w:rsidRDefault="00F64464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Description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F64464" w:rsidRPr="008C4D61" w:rsidRDefault="00F64464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Mitigation/Action Taken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F64464" w:rsidRPr="008C4D61" w:rsidRDefault="00F64464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Status</w:t>
            </w:r>
          </w:p>
        </w:tc>
      </w:tr>
      <w:tr w:rsidR="00F64464" w:rsidRPr="0001597B" w:rsidTr="00F64464">
        <w:trPr>
          <w:trHeight w:val="101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654198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4198">
              <w:rPr>
                <w:rFonts w:ascii="Calibri" w:hAnsi="Calibri"/>
                <w:color w:val="000000"/>
                <w:sz w:val="20"/>
                <w:szCs w:val="20"/>
              </w:rPr>
              <w:t>R012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pStyle w:val="PlainText"/>
              <w:rPr>
                <w:sz w:val="20"/>
                <w:szCs w:val="20"/>
              </w:rPr>
            </w:pPr>
            <w:r w:rsidRPr="00654198">
              <w:rPr>
                <w:sz w:val="20"/>
              </w:rPr>
              <w:t>Amazon infrastructure issues may affect BioSense Platform infrastructure.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pStyle w:val="PlainText"/>
              <w:rPr>
                <w:sz w:val="20"/>
                <w:szCs w:val="20"/>
              </w:rPr>
            </w:pPr>
            <w:r w:rsidRPr="00654198">
              <w:rPr>
                <w:sz w:val="20"/>
              </w:rPr>
              <w:t xml:space="preserve">Monitor Amazon performance and prioritize and respond to issues as determined by the </w:t>
            </w:r>
            <w:r>
              <w:rPr>
                <w:sz w:val="20"/>
              </w:rPr>
              <w:t>project team</w:t>
            </w:r>
            <w:r w:rsidRPr="00654198">
              <w:rPr>
                <w:sz w:val="20"/>
              </w:rPr>
              <w:t>.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654198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Monitor</w:t>
            </w:r>
          </w:p>
        </w:tc>
      </w:tr>
      <w:tr w:rsidR="00F64464" w:rsidRPr="0001597B" w:rsidTr="00F64464">
        <w:trPr>
          <w:trHeight w:val="101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R013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pStyle w:val="PlainText"/>
              <w:rPr>
                <w:sz w:val="20"/>
              </w:rPr>
            </w:pPr>
            <w:r w:rsidRPr="002967CF">
              <w:rPr>
                <w:sz w:val="20"/>
              </w:rPr>
              <w:t>The development, testing, and staging environment AMC applications are not independent systems. Existing connections between each may lead to issues when new development is implemented</w:t>
            </w:r>
          </w:p>
        </w:tc>
        <w:tc>
          <w:tcPr>
            <w:tcW w:w="5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2967CF" w:rsidRDefault="00F64464" w:rsidP="002E7C26">
            <w:pPr>
              <w:rPr>
                <w:lang w:eastAsia="en-US"/>
              </w:rPr>
            </w:pPr>
            <w:r w:rsidRPr="002967CF">
              <w:rPr>
                <w:rFonts w:ascii="Calibri" w:eastAsiaTheme="minorHAnsi" w:hAnsi="Calibri"/>
                <w:sz w:val="20"/>
                <w:szCs w:val="21"/>
                <w:lang w:eastAsia="en-US"/>
              </w:rPr>
              <w:t xml:space="preserve">The team will work to identify a long term solution to separate the applications (AMC &amp; ESSENCE) in each environment. In the short term, they will create and adhere to SOPs and checklists for releasing new builds in each environment 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64464" w:rsidRPr="00654198" w:rsidRDefault="00F64464" w:rsidP="002E7C2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Monitor</w:t>
            </w:r>
          </w:p>
        </w:tc>
      </w:tr>
    </w:tbl>
    <w:p w:rsidR="00994F2A" w:rsidRDefault="00994F2A" w:rsidP="002703EE"/>
    <w:p w:rsidR="0025031E" w:rsidRPr="002703EE" w:rsidRDefault="0025031E" w:rsidP="002703EE"/>
    <w:p w:rsidR="003032F0" w:rsidRPr="00764E55" w:rsidRDefault="009365C4">
      <w:pPr>
        <w:rPr>
          <w:rFonts w:asciiTheme="majorHAnsi" w:eastAsiaTheme="majorEastAsia" w:hAnsiTheme="majorHAnsi" w:cs="Times New Roman"/>
          <w:color w:val="B01513" w:themeColor="accent1"/>
          <w:sz w:val="24"/>
          <w:szCs w:val="24"/>
        </w:rPr>
      </w:pPr>
      <w:r w:rsidRPr="009365C4">
        <w:rPr>
          <w:rFonts w:asciiTheme="majorHAnsi" w:eastAsiaTheme="majorEastAsia" w:hAnsiTheme="majorHAnsi" w:cs="Times New Roman"/>
          <w:color w:val="B01513" w:themeColor="accent1"/>
          <w:sz w:val="24"/>
          <w:szCs w:val="24"/>
        </w:rPr>
        <w:t>System Maintenance, Updates and Outages</w:t>
      </w:r>
    </w:p>
    <w:tbl>
      <w:tblPr>
        <w:tblW w:w="10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90"/>
        <w:gridCol w:w="5061"/>
        <w:gridCol w:w="1840"/>
      </w:tblGrid>
      <w:tr w:rsidR="00764E55" w:rsidRPr="00764E55" w:rsidTr="00DB739F">
        <w:trPr>
          <w:trHeight w:val="85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Date(s) Time(s) of Outages/Updates/Patches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Estimated Downtime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Reason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Expected or Unexpected</w:t>
            </w:r>
          </w:p>
        </w:tc>
      </w:tr>
      <w:tr w:rsidR="001B3A61" w:rsidRPr="00764E55" w:rsidTr="00326070">
        <w:trPr>
          <w:trHeight w:val="85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A61" w:rsidRDefault="001B3A61" w:rsidP="00710E39">
            <w:r>
              <w:t xml:space="preserve">Thursday </w:t>
            </w:r>
            <w:r w:rsidR="00710E39">
              <w:t>01/05/17</w:t>
            </w:r>
          </w:p>
          <w:p w:rsidR="00710E39" w:rsidRDefault="00710E39" w:rsidP="00710E39">
            <w:r>
              <w:t>6:00 AM TO 10:00 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61" w:rsidRPr="001B3A61" w:rsidRDefault="001B3A61" w:rsidP="001B3A61">
            <w:r w:rsidRPr="001B3A61">
              <w:t xml:space="preserve">   </w:t>
            </w:r>
          </w:p>
          <w:p w:rsidR="001B3A61" w:rsidRPr="001B3A61" w:rsidRDefault="001B3A61" w:rsidP="001B3A61">
            <w:r w:rsidRPr="001B3A61">
              <w:t>4 hours</w:t>
            </w:r>
          </w:p>
          <w:p w:rsidR="001B3A61" w:rsidRPr="001B3A61" w:rsidRDefault="001B3A61" w:rsidP="001B3A61"/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A61" w:rsidRDefault="001B3A61" w:rsidP="001B3A61">
            <w:r>
              <w:t xml:space="preserve">Planned </w:t>
            </w:r>
            <w:r w:rsidRPr="001B3A61">
              <w:t>Patching – Staging Systems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A61" w:rsidRDefault="001B3A61" w:rsidP="001B3A61">
            <w:pPr>
              <w:jc w:val="center"/>
            </w:pPr>
            <w:r>
              <w:t>Expected</w:t>
            </w:r>
          </w:p>
        </w:tc>
      </w:tr>
      <w:tr w:rsidR="007C4963" w:rsidRPr="00764E55" w:rsidTr="00326070">
        <w:trPr>
          <w:trHeight w:val="85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963" w:rsidRDefault="007C4963" w:rsidP="007C4963">
            <w:r>
              <w:t xml:space="preserve">Thursday </w:t>
            </w:r>
            <w:r w:rsidR="00710E39">
              <w:t>01/12/17</w:t>
            </w:r>
          </w:p>
          <w:p w:rsidR="007C4963" w:rsidRDefault="007C4963" w:rsidP="007C4963">
            <w:r>
              <w:t>6:00 AM TO 10:00 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63" w:rsidRPr="001B3A61" w:rsidRDefault="007C4963" w:rsidP="007C4963">
            <w:r w:rsidRPr="001B3A61">
              <w:t xml:space="preserve">   </w:t>
            </w:r>
          </w:p>
          <w:p w:rsidR="007C4963" w:rsidRPr="001B3A61" w:rsidRDefault="007C4963" w:rsidP="007C4963">
            <w:r w:rsidRPr="001B3A61">
              <w:t>4 hours</w:t>
            </w:r>
          </w:p>
          <w:p w:rsidR="007C4963" w:rsidRPr="001B3A61" w:rsidRDefault="007C4963" w:rsidP="007C4963"/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963" w:rsidRDefault="007C4963" w:rsidP="007C4963">
            <w:r>
              <w:t xml:space="preserve">Planned </w:t>
            </w:r>
            <w:r w:rsidRPr="001B3A61">
              <w:t>Patching –</w:t>
            </w:r>
            <w:r>
              <w:t xml:space="preserve"> Production</w:t>
            </w:r>
            <w:r w:rsidRPr="001B3A61">
              <w:t xml:space="preserve"> Systems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963" w:rsidRDefault="007C4963" w:rsidP="007C4963">
            <w:pPr>
              <w:jc w:val="center"/>
            </w:pPr>
            <w:r>
              <w:t>Expected</w:t>
            </w:r>
          </w:p>
        </w:tc>
      </w:tr>
      <w:tr w:rsidR="00AA6238" w:rsidRPr="00764E55" w:rsidTr="009E609A">
        <w:trPr>
          <w:trHeight w:val="10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38" w:rsidRDefault="00AA6238" w:rsidP="007C4963">
            <w:r>
              <w:t>Monday 1/23/2017</w:t>
            </w:r>
          </w:p>
          <w:p w:rsidR="009E609A" w:rsidRDefault="009E609A" w:rsidP="007C4963">
            <w:r>
              <w:t>6:00 AM TO 10:00 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9A" w:rsidRDefault="009E609A" w:rsidP="007C4963"/>
          <w:p w:rsidR="00AA6238" w:rsidRPr="001B3A61" w:rsidRDefault="00AA6238" w:rsidP="007C4963">
            <w:r>
              <w:t>4 hours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38" w:rsidRDefault="00AA6238" w:rsidP="007C4963">
            <w:r>
              <w:t>Planned Patching – Production Systems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38" w:rsidRDefault="00AA6238" w:rsidP="007C4963">
            <w:pPr>
              <w:jc w:val="center"/>
            </w:pPr>
            <w:r>
              <w:t>Expected</w:t>
            </w:r>
          </w:p>
        </w:tc>
      </w:tr>
    </w:tbl>
    <w:p w:rsidR="003032F0" w:rsidRDefault="003032F0" w:rsidP="003032F0">
      <w:r>
        <w:br w:type="page"/>
      </w:r>
    </w:p>
    <w:p w:rsidR="00A62DB2" w:rsidRPr="004F38B5" w:rsidRDefault="00A62DB2" w:rsidP="004F38B5">
      <w:pPr>
        <w:pStyle w:val="Heading1"/>
        <w:rPr>
          <w:sz w:val="24"/>
          <w:szCs w:val="24"/>
        </w:rPr>
      </w:pPr>
      <w:r w:rsidRPr="007C350C">
        <w:rPr>
          <w:sz w:val="24"/>
          <w:szCs w:val="24"/>
        </w:rPr>
        <w:lastRenderedPageBreak/>
        <w:t xml:space="preserve">Requirements Status and </w:t>
      </w:r>
      <w:r w:rsidR="00C52876">
        <w:rPr>
          <w:sz w:val="24"/>
          <w:szCs w:val="24"/>
        </w:rPr>
        <w:t>Ag</w:t>
      </w:r>
      <w:r w:rsidRPr="007C350C">
        <w:rPr>
          <w:sz w:val="24"/>
          <w:szCs w:val="24"/>
        </w:rPr>
        <w:t xml:space="preserve">ile Development Activities </w:t>
      </w:r>
      <w:r w:rsidR="00CC402B">
        <w:rPr>
          <w:sz w:val="24"/>
          <w:szCs w:val="24"/>
        </w:rPr>
        <w:t>(</w:t>
      </w:r>
      <w:r w:rsidR="00CC402B" w:rsidRPr="007C350C">
        <w:rPr>
          <w:sz w:val="24"/>
          <w:szCs w:val="24"/>
        </w:rPr>
        <w:t>Sub-task 2.3.2</w:t>
      </w:r>
      <w:r w:rsidR="00CC402B">
        <w:rPr>
          <w:sz w:val="24"/>
          <w:szCs w:val="24"/>
        </w:rPr>
        <w:t xml:space="preserve"> &amp; Sub-task 2.3.6)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435"/>
        <w:gridCol w:w="1182"/>
        <w:gridCol w:w="3780"/>
        <w:gridCol w:w="1350"/>
        <w:gridCol w:w="3330"/>
      </w:tblGrid>
      <w:tr w:rsidR="00AC314B" w:rsidRPr="00732633" w:rsidTr="00375954">
        <w:trPr>
          <w:trHeight w:val="332"/>
        </w:trPr>
        <w:tc>
          <w:tcPr>
            <w:tcW w:w="1435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0A0A2D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2633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2633">
              <w:rPr>
                <w:rFonts w:ascii="Calibri" w:hAnsi="Calibri"/>
                <w:b/>
                <w:bCs/>
                <w:sz w:val="20"/>
                <w:szCs w:val="20"/>
              </w:rPr>
              <w:t>Last Week's Activities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6E053D" w:rsidRPr="001C255C" w:rsidRDefault="00866317" w:rsidP="001C2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255C">
              <w:rPr>
                <w:rFonts w:ascii="Calibri" w:hAnsi="Calibri"/>
                <w:b/>
                <w:bCs/>
                <w:sz w:val="20"/>
                <w:szCs w:val="20"/>
              </w:rPr>
              <w:t>%</w:t>
            </w:r>
          </w:p>
          <w:p w:rsidR="00AC314B" w:rsidRPr="001C255C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255C">
              <w:rPr>
                <w:rFonts w:ascii="Calibri" w:hAnsi="Calibri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3330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2633">
              <w:rPr>
                <w:rFonts w:ascii="Calibri" w:hAnsi="Calibri"/>
                <w:b/>
                <w:bCs/>
                <w:sz w:val="20"/>
                <w:szCs w:val="20"/>
              </w:rPr>
              <w:t>Upcoming Activities</w:t>
            </w:r>
          </w:p>
        </w:tc>
      </w:tr>
      <w:tr w:rsidR="00611C2E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835780" w:rsidRDefault="00611C2E" w:rsidP="0070109F">
            <w:pPr>
              <w:rPr>
                <w:rStyle w:val="PlainTextChar"/>
              </w:rPr>
            </w:pPr>
            <w:r w:rsidRPr="001C255C">
              <w:rPr>
                <w:rStyle w:val="PlainTextChar"/>
              </w:rPr>
              <w:t xml:space="preserve">Data Flow </w:t>
            </w:r>
          </w:p>
          <w:p w:rsidR="00611C2E" w:rsidRPr="00835780" w:rsidRDefault="00611C2E" w:rsidP="00835780">
            <w:pPr>
              <w:jc w:val="center"/>
              <w:rPr>
                <w:rFonts w:ascii="Calibri" w:eastAsiaTheme="minorHAnsi" w:hAnsi="Calibri"/>
                <w:sz w:val="22"/>
                <w:szCs w:val="21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11C2E" w:rsidRPr="006E053D" w:rsidRDefault="00E85254" w:rsidP="00333F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11C2E" w:rsidRPr="006E053D">
              <w:rPr>
                <w:rFonts w:ascii="Calibri" w:hAnsi="Calibri"/>
                <w:sz w:val="20"/>
                <w:szCs w:val="20"/>
              </w:rPr>
              <w:t>/</w:t>
            </w:r>
            <w:r w:rsidR="00B43999">
              <w:rPr>
                <w:rFonts w:ascii="Calibri" w:hAnsi="Calibri"/>
                <w:sz w:val="20"/>
                <w:szCs w:val="20"/>
              </w:rPr>
              <w:t>09</w:t>
            </w:r>
            <w:r w:rsidR="00611C2E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63230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611C2E" w:rsidRPr="0070109F" w:rsidRDefault="009F2699" w:rsidP="009F2699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>The</w:t>
            </w:r>
            <w:r w:rsidR="007F18C8">
              <w:rPr>
                <w:rStyle w:val="PlainTextChar"/>
                <w:sz w:val="20"/>
                <w:szCs w:val="20"/>
              </w:rPr>
              <w:t xml:space="preserve"> team </w:t>
            </w:r>
            <w:r w:rsidR="00634E6C">
              <w:rPr>
                <w:rStyle w:val="PlainTextChar"/>
                <w:sz w:val="20"/>
                <w:szCs w:val="20"/>
              </w:rPr>
              <w:t xml:space="preserve">continued to </w:t>
            </w:r>
            <w:r w:rsidR="002703EE">
              <w:rPr>
                <w:rStyle w:val="PlainTextChar"/>
                <w:sz w:val="20"/>
                <w:szCs w:val="20"/>
              </w:rPr>
              <w:t>conduct quality assurance testing on stored procedures</w:t>
            </w:r>
            <w:r w:rsidR="008306EA">
              <w:rPr>
                <w:rStyle w:val="PlainTextChar"/>
                <w:sz w:val="20"/>
                <w:szCs w:val="20"/>
              </w:rPr>
              <w:t>, and</w:t>
            </w:r>
            <w:r w:rsidR="00523275">
              <w:rPr>
                <w:rStyle w:val="PlainTextChar"/>
                <w:sz w:val="20"/>
                <w:szCs w:val="20"/>
              </w:rPr>
              <w:t xml:space="preserve"> </w:t>
            </w:r>
            <w:r>
              <w:rPr>
                <w:rStyle w:val="PlainTextChar"/>
                <w:sz w:val="20"/>
                <w:szCs w:val="20"/>
              </w:rPr>
              <w:t>monitored</w:t>
            </w:r>
            <w:r w:rsidR="00523275">
              <w:rPr>
                <w:rStyle w:val="PlainTextChar"/>
                <w:sz w:val="20"/>
                <w:szCs w:val="20"/>
              </w:rPr>
              <w:t xml:space="preserve"> Production data flow enhancements</w:t>
            </w:r>
            <w:r w:rsidR="009A4AD8">
              <w:rPr>
                <w:rStyle w:val="PlainTextChar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</w:tcPr>
          <w:p w:rsidR="00611C2E" w:rsidRPr="0070109F" w:rsidRDefault="000343D0" w:rsidP="00550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F41D40">
              <w:rPr>
                <w:rFonts w:ascii="Calibri" w:hAnsi="Calibri"/>
                <w:sz w:val="20"/>
                <w:szCs w:val="20"/>
              </w:rPr>
              <w:t>7</w:t>
            </w:r>
            <w:r w:rsidR="00611C2E"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611C2E" w:rsidRPr="0070109F" w:rsidRDefault="00F31CB9" w:rsidP="003F688F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</w:t>
            </w:r>
            <w:r w:rsidR="003F688F">
              <w:rPr>
                <w:rStyle w:val="PlainTextChar"/>
                <w:sz w:val="20"/>
                <w:szCs w:val="20"/>
              </w:rPr>
              <w:t xml:space="preserve">requirements </w:t>
            </w:r>
            <w:r w:rsidRPr="0070109F">
              <w:rPr>
                <w:rStyle w:val="PlainTextChar"/>
                <w:sz w:val="20"/>
                <w:szCs w:val="20"/>
              </w:rPr>
              <w:t xml:space="preserve">team </w:t>
            </w:r>
            <w:r w:rsidR="0070109F" w:rsidRPr="0070109F">
              <w:rPr>
                <w:rStyle w:val="PlainTextChar"/>
                <w:sz w:val="20"/>
                <w:szCs w:val="20"/>
              </w:rPr>
              <w:t>will continue work</w:t>
            </w:r>
            <w:r w:rsidR="000A0A2D">
              <w:rPr>
                <w:rStyle w:val="PlainTextChar"/>
                <w:sz w:val="20"/>
                <w:szCs w:val="20"/>
              </w:rPr>
              <w:t>ing</w:t>
            </w:r>
            <w:r w:rsidR="0070109F" w:rsidRPr="0070109F">
              <w:rPr>
                <w:rStyle w:val="PlainTextChar"/>
                <w:sz w:val="20"/>
                <w:szCs w:val="20"/>
              </w:rPr>
              <w:t xml:space="preserve"> with development</w:t>
            </w:r>
            <w:r w:rsidR="000A61A0">
              <w:rPr>
                <w:rStyle w:val="PlainTextChar"/>
                <w:sz w:val="20"/>
                <w:szCs w:val="20"/>
              </w:rPr>
              <w:t xml:space="preserve"> </w:t>
            </w:r>
            <w:r w:rsidR="00BF2602">
              <w:rPr>
                <w:rStyle w:val="PlainTextChar"/>
                <w:sz w:val="20"/>
                <w:szCs w:val="20"/>
              </w:rPr>
              <w:t xml:space="preserve">team </w:t>
            </w:r>
            <w:r w:rsidR="0070109F" w:rsidRPr="0070109F">
              <w:rPr>
                <w:rStyle w:val="PlainTextChar"/>
                <w:sz w:val="20"/>
                <w:szCs w:val="20"/>
              </w:rPr>
              <w:t xml:space="preserve">to streamline </w:t>
            </w:r>
            <w:r w:rsidR="009A4AD8">
              <w:rPr>
                <w:rStyle w:val="PlainTextChar"/>
                <w:sz w:val="20"/>
                <w:szCs w:val="20"/>
              </w:rPr>
              <w:t>transition to the production environment</w:t>
            </w:r>
            <w:r w:rsidR="0070109F" w:rsidRPr="0070109F">
              <w:rPr>
                <w:rStyle w:val="PlainTextChar"/>
                <w:sz w:val="20"/>
                <w:szCs w:val="20"/>
              </w:rPr>
              <w:t>.</w:t>
            </w:r>
            <w:r w:rsidR="009A7CA0" w:rsidRPr="0070109F">
              <w:rPr>
                <w:rStyle w:val="PlainTextChar"/>
                <w:sz w:val="20"/>
                <w:szCs w:val="20"/>
              </w:rPr>
              <w:t xml:space="preserve"> </w:t>
            </w:r>
          </w:p>
        </w:tc>
      </w:tr>
      <w:tr w:rsidR="0094224A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94224A" w:rsidRPr="001C255C" w:rsidRDefault="0094224A" w:rsidP="0070109F">
            <w:pPr>
              <w:rPr>
                <w:rStyle w:val="PlainTextChar"/>
              </w:rPr>
            </w:pPr>
            <w:r>
              <w:rPr>
                <w:rStyle w:val="PlainTextChar"/>
              </w:rPr>
              <w:t>ESSENCE Settings</w:t>
            </w:r>
          </w:p>
        </w:tc>
        <w:tc>
          <w:tcPr>
            <w:tcW w:w="1170" w:type="dxa"/>
            <w:shd w:val="clear" w:color="auto" w:fill="auto"/>
            <w:noWrap/>
          </w:tcPr>
          <w:p w:rsidR="0094224A" w:rsidRDefault="00E85254" w:rsidP="00AD1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</w:t>
            </w:r>
            <w:r w:rsidR="00D065F2">
              <w:rPr>
                <w:rFonts w:ascii="Calibri" w:hAnsi="Calibri"/>
                <w:sz w:val="20"/>
                <w:szCs w:val="20"/>
              </w:rPr>
              <w:t>30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D065F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94224A" w:rsidRDefault="009A4AD8" w:rsidP="00AD1F67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>T</w:t>
            </w:r>
            <w:r w:rsidR="00022C87">
              <w:rPr>
                <w:rStyle w:val="PlainTextChar"/>
                <w:sz w:val="20"/>
                <w:szCs w:val="20"/>
              </w:rPr>
              <w:t xml:space="preserve">he development team </w:t>
            </w:r>
            <w:r>
              <w:rPr>
                <w:rStyle w:val="PlainTextChar"/>
                <w:sz w:val="20"/>
                <w:szCs w:val="20"/>
              </w:rPr>
              <w:t xml:space="preserve">continued </w:t>
            </w:r>
            <w:r w:rsidR="00AD1F67">
              <w:rPr>
                <w:rStyle w:val="PlainTextChar"/>
                <w:sz w:val="20"/>
                <w:szCs w:val="20"/>
              </w:rPr>
              <w:t>testing of</w:t>
            </w:r>
            <w:r>
              <w:rPr>
                <w:rStyle w:val="PlainTextChar"/>
                <w:sz w:val="20"/>
                <w:szCs w:val="20"/>
              </w:rPr>
              <w:t xml:space="preserve"> multiple account PIV.</w:t>
            </w:r>
            <w:r w:rsidR="00F41D40">
              <w:rPr>
                <w:rStyle w:val="PlainTextChar"/>
                <w:sz w:val="20"/>
                <w:szCs w:val="20"/>
              </w:rPr>
              <w:t xml:space="preserve"> The project team met</w:t>
            </w:r>
            <w:r w:rsidR="00AD1F67">
              <w:rPr>
                <w:rStyle w:val="PlainTextChar"/>
                <w:sz w:val="20"/>
                <w:szCs w:val="20"/>
              </w:rPr>
              <w:t xml:space="preserve"> to plan an agenda for in-person meeting with JHU.</w:t>
            </w:r>
          </w:p>
        </w:tc>
        <w:tc>
          <w:tcPr>
            <w:tcW w:w="1350" w:type="dxa"/>
            <w:shd w:val="clear" w:color="auto" w:fill="auto"/>
            <w:noWrap/>
          </w:tcPr>
          <w:p w:rsidR="0094224A" w:rsidRDefault="007A4A2F" w:rsidP="00550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02D80">
              <w:rPr>
                <w:rFonts w:ascii="Calibri" w:hAnsi="Calibri"/>
                <w:sz w:val="20"/>
                <w:szCs w:val="20"/>
              </w:rPr>
              <w:t>6</w:t>
            </w:r>
            <w:r w:rsidR="0094224A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94224A" w:rsidRPr="0070109F" w:rsidRDefault="0094224A" w:rsidP="00AD1F67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 xml:space="preserve">The team will </w:t>
            </w:r>
            <w:r w:rsidR="00AD1F67">
              <w:rPr>
                <w:rStyle w:val="PlainTextChar"/>
                <w:sz w:val="20"/>
                <w:szCs w:val="20"/>
              </w:rPr>
              <w:t>meet</w:t>
            </w:r>
            <w:r w:rsidR="00B007FD">
              <w:rPr>
                <w:rStyle w:val="PlainTextChar"/>
                <w:sz w:val="20"/>
                <w:szCs w:val="20"/>
              </w:rPr>
              <w:t xml:space="preserve"> with JHU to </w:t>
            </w:r>
            <w:r w:rsidR="00AD1F67">
              <w:rPr>
                <w:rStyle w:val="PlainTextChar"/>
                <w:sz w:val="20"/>
                <w:szCs w:val="20"/>
              </w:rPr>
              <w:t>discuss maintenance and remaining development. Key decisions will be documented.</w:t>
            </w:r>
          </w:p>
        </w:tc>
      </w:tr>
      <w:tr w:rsidR="00611C2E" w:rsidRPr="00732633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611C2E" w:rsidRPr="00FD4D72" w:rsidRDefault="00CF6FD5" w:rsidP="005B04BE">
            <w:pPr>
              <w:rPr>
                <w:rStyle w:val="PlainTextChar"/>
              </w:rPr>
            </w:pPr>
            <w:r>
              <w:rPr>
                <w:rStyle w:val="PlainTextChar"/>
              </w:rPr>
              <w:t xml:space="preserve">Access </w:t>
            </w:r>
            <w:r w:rsidR="007D33B2">
              <w:rPr>
                <w:rStyle w:val="PlainTextChar"/>
              </w:rPr>
              <w:t xml:space="preserve">&amp; </w:t>
            </w:r>
            <w:r w:rsidR="00B007FD">
              <w:rPr>
                <w:rStyle w:val="PlainTextChar"/>
              </w:rPr>
              <w:t>Management Center</w:t>
            </w:r>
          </w:p>
        </w:tc>
        <w:tc>
          <w:tcPr>
            <w:tcW w:w="1170" w:type="dxa"/>
            <w:shd w:val="clear" w:color="auto" w:fill="auto"/>
            <w:noWrap/>
          </w:tcPr>
          <w:p w:rsidR="00611C2E" w:rsidRPr="00632302" w:rsidRDefault="00B43999" w:rsidP="00627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6E053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6E053D">
              <w:rPr>
                <w:rFonts w:ascii="Calibri" w:hAnsi="Calibri"/>
                <w:sz w:val="20"/>
                <w:szCs w:val="20"/>
              </w:rPr>
              <w:t>/201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611C2E" w:rsidRPr="0070109F" w:rsidRDefault="003F688F" w:rsidP="0027284E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 xml:space="preserve">AMC Release 1.0.1 </w:t>
            </w:r>
            <w:r w:rsidR="009365C4">
              <w:rPr>
                <w:rStyle w:val="PlainTextChar"/>
                <w:sz w:val="20"/>
                <w:szCs w:val="20"/>
              </w:rPr>
              <w:t>was</w:t>
            </w:r>
            <w:r w:rsidR="00ED2047">
              <w:rPr>
                <w:rStyle w:val="PlainTextChar"/>
                <w:sz w:val="20"/>
                <w:szCs w:val="20"/>
              </w:rPr>
              <w:t xml:space="preserve"> </w:t>
            </w:r>
            <w:r w:rsidR="00634E6C">
              <w:rPr>
                <w:rStyle w:val="PlainTextChar"/>
                <w:sz w:val="20"/>
                <w:szCs w:val="20"/>
              </w:rPr>
              <w:t xml:space="preserve">tested to ensure </w:t>
            </w:r>
            <w:r w:rsidR="000A0A2D">
              <w:rPr>
                <w:rStyle w:val="PlainTextChar"/>
                <w:sz w:val="20"/>
                <w:szCs w:val="20"/>
              </w:rPr>
              <w:t>requirements were met</w:t>
            </w:r>
            <w:r w:rsidR="00634E6C">
              <w:rPr>
                <w:rStyle w:val="PlainTextChar"/>
                <w:sz w:val="20"/>
                <w:szCs w:val="20"/>
              </w:rPr>
              <w:t xml:space="preserve">. </w:t>
            </w:r>
            <w:r w:rsidR="0027284E">
              <w:rPr>
                <w:rStyle w:val="PlainTextChar"/>
                <w:sz w:val="20"/>
                <w:szCs w:val="20"/>
              </w:rPr>
              <w:t>Test plan and results documented and communicated to team for resolution</w:t>
            </w:r>
          </w:p>
        </w:tc>
        <w:tc>
          <w:tcPr>
            <w:tcW w:w="1350" w:type="dxa"/>
            <w:shd w:val="clear" w:color="auto" w:fill="auto"/>
            <w:noWrap/>
          </w:tcPr>
          <w:p w:rsidR="00611C2E" w:rsidRPr="0070109F" w:rsidRDefault="00611C2E" w:rsidP="007010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09F">
              <w:rPr>
                <w:rFonts w:ascii="Calibri" w:hAnsi="Calibri"/>
                <w:sz w:val="20"/>
                <w:szCs w:val="20"/>
              </w:rPr>
              <w:t>9</w:t>
            </w:r>
            <w:r w:rsidR="007A4A2F">
              <w:rPr>
                <w:rFonts w:ascii="Calibri" w:hAnsi="Calibri"/>
                <w:sz w:val="20"/>
                <w:szCs w:val="20"/>
              </w:rPr>
              <w:t>7</w:t>
            </w:r>
            <w:r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611C2E" w:rsidRPr="0070109F" w:rsidRDefault="0019718A" w:rsidP="00471D86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requirements team will </w:t>
            </w:r>
            <w:r w:rsidR="009A4AD8">
              <w:rPr>
                <w:rStyle w:val="PlainTextChar"/>
                <w:sz w:val="20"/>
                <w:szCs w:val="20"/>
              </w:rPr>
              <w:t xml:space="preserve">conduct </w:t>
            </w:r>
            <w:r w:rsidR="00BE45B4">
              <w:rPr>
                <w:rStyle w:val="PlainTextChar"/>
                <w:sz w:val="20"/>
                <w:szCs w:val="20"/>
              </w:rPr>
              <w:t>testing</w:t>
            </w:r>
            <w:r w:rsidR="00471D86">
              <w:rPr>
                <w:rStyle w:val="PlainTextChar"/>
                <w:sz w:val="20"/>
                <w:szCs w:val="20"/>
              </w:rPr>
              <w:t xml:space="preserve"> on the new builds of the AMC</w:t>
            </w:r>
            <w:r w:rsidR="00402D80">
              <w:rPr>
                <w:rStyle w:val="PlainTextChar"/>
                <w:sz w:val="20"/>
                <w:szCs w:val="20"/>
              </w:rPr>
              <w:t xml:space="preserve"> and document enhancements/defects as discovered.</w:t>
            </w:r>
            <w:r w:rsidR="00F41D40">
              <w:rPr>
                <w:rStyle w:val="PlainTextChar"/>
                <w:sz w:val="20"/>
                <w:szCs w:val="20"/>
              </w:rPr>
              <w:t xml:space="preserve"> </w:t>
            </w:r>
          </w:p>
        </w:tc>
      </w:tr>
      <w:tr w:rsidR="0019718A" w:rsidRPr="00732633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19718A" w:rsidRPr="00FD4D72" w:rsidRDefault="0019718A" w:rsidP="00E66A28">
            <w:pPr>
              <w:rPr>
                <w:rStyle w:val="PlainTextChar"/>
              </w:rPr>
            </w:pPr>
            <w:r w:rsidRPr="00FD4D72">
              <w:rPr>
                <w:rStyle w:val="PlainTextChar"/>
              </w:rPr>
              <w:t xml:space="preserve">Master Facility </w:t>
            </w:r>
            <w:r w:rsidR="00E66A28">
              <w:rPr>
                <w:rStyle w:val="PlainTextChar"/>
              </w:rPr>
              <w:t>Table</w:t>
            </w:r>
          </w:p>
        </w:tc>
        <w:tc>
          <w:tcPr>
            <w:tcW w:w="1170" w:type="dxa"/>
            <w:shd w:val="clear" w:color="auto" w:fill="auto"/>
            <w:noWrap/>
          </w:tcPr>
          <w:p w:rsidR="0019718A" w:rsidRPr="006E053D" w:rsidRDefault="00E85254" w:rsidP="007A4A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</w:t>
            </w:r>
            <w:r w:rsidR="00D065F2">
              <w:rPr>
                <w:rFonts w:ascii="Calibri" w:hAnsi="Calibri"/>
                <w:sz w:val="20"/>
                <w:szCs w:val="20"/>
              </w:rPr>
              <w:t>30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D065F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19718A" w:rsidRPr="0070109F" w:rsidRDefault="00F31CB9" w:rsidP="0027284E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team </w:t>
            </w:r>
            <w:r w:rsidR="00402D80">
              <w:rPr>
                <w:rStyle w:val="PlainTextChar"/>
                <w:sz w:val="20"/>
                <w:szCs w:val="20"/>
              </w:rPr>
              <w:t>continued</w:t>
            </w:r>
            <w:r w:rsidR="00471D86">
              <w:rPr>
                <w:rStyle w:val="PlainTextChar"/>
                <w:sz w:val="20"/>
                <w:szCs w:val="20"/>
              </w:rPr>
              <w:t xml:space="preserve"> development of</w:t>
            </w:r>
            <w:r w:rsidR="00F41D40">
              <w:rPr>
                <w:rStyle w:val="PlainTextChar"/>
                <w:sz w:val="20"/>
                <w:szCs w:val="20"/>
              </w:rPr>
              <w:t xml:space="preserve"> </w:t>
            </w:r>
            <w:r w:rsidR="0087494B">
              <w:rPr>
                <w:rStyle w:val="PlainTextChar"/>
                <w:sz w:val="20"/>
                <w:szCs w:val="20"/>
              </w:rPr>
              <w:t xml:space="preserve">remaining and changed </w:t>
            </w:r>
            <w:r w:rsidR="00F41D40">
              <w:rPr>
                <w:rStyle w:val="PlainTextChar"/>
                <w:sz w:val="20"/>
                <w:szCs w:val="20"/>
              </w:rPr>
              <w:t>requirements for MFT updates via</w:t>
            </w:r>
            <w:r w:rsidR="009A4AD8">
              <w:rPr>
                <w:rStyle w:val="PlainTextChar"/>
                <w:sz w:val="20"/>
                <w:szCs w:val="20"/>
              </w:rPr>
              <w:t xml:space="preserve"> </w:t>
            </w:r>
            <w:proofErr w:type="spellStart"/>
            <w:r w:rsidR="009A4AD8">
              <w:rPr>
                <w:rStyle w:val="PlainTextChar"/>
                <w:sz w:val="20"/>
                <w:szCs w:val="20"/>
              </w:rPr>
              <w:t>Adminer</w:t>
            </w:r>
            <w:proofErr w:type="spellEnd"/>
            <w:r w:rsidR="00F41D40">
              <w:rPr>
                <w:rStyle w:val="PlainTextChar"/>
                <w:sz w:val="20"/>
                <w:szCs w:val="20"/>
              </w:rPr>
              <w:t>. The project team</w:t>
            </w:r>
            <w:r w:rsidR="008D0DDB">
              <w:rPr>
                <w:rStyle w:val="PlainTextChar"/>
                <w:sz w:val="20"/>
                <w:szCs w:val="20"/>
              </w:rPr>
              <w:t xml:space="preserve"> tested </w:t>
            </w:r>
            <w:r w:rsidR="0027284E">
              <w:rPr>
                <w:rStyle w:val="PlainTextChar"/>
                <w:sz w:val="20"/>
                <w:szCs w:val="20"/>
              </w:rPr>
              <w:t xml:space="preserve">and </w:t>
            </w:r>
            <w:r w:rsidR="008D0DDB">
              <w:rPr>
                <w:rStyle w:val="PlainTextChar"/>
                <w:sz w:val="20"/>
                <w:szCs w:val="20"/>
              </w:rPr>
              <w:t>resolved issues.</w:t>
            </w:r>
          </w:p>
        </w:tc>
        <w:tc>
          <w:tcPr>
            <w:tcW w:w="1350" w:type="dxa"/>
            <w:shd w:val="clear" w:color="auto" w:fill="auto"/>
            <w:noWrap/>
          </w:tcPr>
          <w:p w:rsidR="0019718A" w:rsidRPr="0070109F" w:rsidRDefault="0019718A" w:rsidP="007010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09F">
              <w:rPr>
                <w:rFonts w:ascii="Calibri" w:hAnsi="Calibri"/>
                <w:sz w:val="20"/>
                <w:szCs w:val="20"/>
              </w:rPr>
              <w:t>9</w:t>
            </w:r>
            <w:r w:rsidR="00402D80">
              <w:rPr>
                <w:rFonts w:ascii="Calibri" w:hAnsi="Calibri"/>
                <w:sz w:val="20"/>
                <w:szCs w:val="20"/>
              </w:rPr>
              <w:t>2</w:t>
            </w:r>
            <w:r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19718A" w:rsidRPr="0070109F" w:rsidRDefault="00F31CB9" w:rsidP="000A0A2D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</w:t>
            </w:r>
            <w:r w:rsidR="00AA2999">
              <w:rPr>
                <w:rStyle w:val="PlainTextChar"/>
                <w:sz w:val="20"/>
                <w:szCs w:val="20"/>
              </w:rPr>
              <w:t>requirements</w:t>
            </w:r>
            <w:r w:rsidR="000A0A2D">
              <w:rPr>
                <w:rStyle w:val="PlainTextChar"/>
                <w:sz w:val="20"/>
                <w:szCs w:val="20"/>
              </w:rPr>
              <w:t xml:space="preserve"> and data analytics</w:t>
            </w:r>
            <w:r w:rsidR="00AA2999">
              <w:rPr>
                <w:rStyle w:val="PlainTextChar"/>
                <w:sz w:val="20"/>
                <w:szCs w:val="20"/>
              </w:rPr>
              <w:t xml:space="preserve"> team</w:t>
            </w:r>
            <w:r w:rsidR="000A0A2D">
              <w:rPr>
                <w:rStyle w:val="PlainTextChar"/>
                <w:sz w:val="20"/>
                <w:szCs w:val="20"/>
              </w:rPr>
              <w:t>s</w:t>
            </w:r>
            <w:r w:rsidR="00AA2999">
              <w:rPr>
                <w:rStyle w:val="PlainTextChar"/>
                <w:sz w:val="20"/>
                <w:szCs w:val="20"/>
              </w:rPr>
              <w:t xml:space="preserve"> will</w:t>
            </w:r>
            <w:r w:rsidRPr="0070109F">
              <w:rPr>
                <w:rStyle w:val="PlainTextChar"/>
                <w:sz w:val="20"/>
                <w:szCs w:val="20"/>
              </w:rPr>
              <w:t xml:space="preserve"> test development and </w:t>
            </w:r>
            <w:r w:rsidR="005500CB">
              <w:rPr>
                <w:rStyle w:val="PlainTextChar"/>
                <w:sz w:val="20"/>
                <w:szCs w:val="20"/>
              </w:rPr>
              <w:t>document</w:t>
            </w:r>
            <w:r w:rsidR="000A0A2D">
              <w:rPr>
                <w:rStyle w:val="PlainTextChar"/>
                <w:sz w:val="20"/>
                <w:szCs w:val="20"/>
              </w:rPr>
              <w:t>ing</w:t>
            </w:r>
            <w:r w:rsidR="005500CB">
              <w:rPr>
                <w:rStyle w:val="PlainTextChar"/>
                <w:sz w:val="20"/>
                <w:szCs w:val="20"/>
              </w:rPr>
              <w:t xml:space="preserve"> requirement changes</w:t>
            </w:r>
            <w:r w:rsidRPr="0070109F">
              <w:rPr>
                <w:rStyle w:val="PlainTextChar"/>
                <w:sz w:val="20"/>
                <w:szCs w:val="20"/>
              </w:rPr>
              <w:t xml:space="preserve"> as needed.</w:t>
            </w:r>
            <w:r w:rsidR="00ED2047">
              <w:rPr>
                <w:rStyle w:val="PlainTextChar"/>
                <w:sz w:val="20"/>
                <w:szCs w:val="20"/>
              </w:rPr>
              <w:t xml:space="preserve"> </w:t>
            </w:r>
          </w:p>
        </w:tc>
      </w:tr>
      <w:tr w:rsidR="0019718A" w:rsidRPr="00732633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19718A" w:rsidRPr="00FD4D72" w:rsidRDefault="0019718A" w:rsidP="0070109F">
            <w:pPr>
              <w:rPr>
                <w:rStyle w:val="PlainTextChar"/>
              </w:rPr>
            </w:pPr>
            <w:r w:rsidRPr="00FD4D72">
              <w:rPr>
                <w:rStyle w:val="PlainTextChar"/>
              </w:rPr>
              <w:t xml:space="preserve">Reporting </w:t>
            </w:r>
          </w:p>
        </w:tc>
        <w:tc>
          <w:tcPr>
            <w:tcW w:w="1170" w:type="dxa"/>
            <w:shd w:val="clear" w:color="auto" w:fill="auto"/>
            <w:noWrap/>
          </w:tcPr>
          <w:p w:rsidR="0019718A" w:rsidRPr="006E053D" w:rsidRDefault="00E85254" w:rsidP="00627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</w:t>
            </w:r>
            <w:r w:rsidR="00D065F2">
              <w:rPr>
                <w:rFonts w:ascii="Calibri" w:hAnsi="Calibri"/>
                <w:sz w:val="20"/>
                <w:szCs w:val="20"/>
              </w:rPr>
              <w:t>30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D065F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19718A" w:rsidRPr="0070109F" w:rsidRDefault="00C52876" w:rsidP="008D0DDB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 xml:space="preserve">The team </w:t>
            </w:r>
            <w:r w:rsidR="00471D86">
              <w:rPr>
                <w:rStyle w:val="PlainTextChar"/>
                <w:sz w:val="20"/>
                <w:szCs w:val="20"/>
              </w:rPr>
              <w:t xml:space="preserve">added </w:t>
            </w:r>
            <w:r w:rsidR="00402D80">
              <w:rPr>
                <w:rStyle w:val="PlainTextChar"/>
                <w:sz w:val="20"/>
                <w:szCs w:val="20"/>
              </w:rPr>
              <w:t xml:space="preserve">automatic </w:t>
            </w:r>
            <w:r w:rsidR="00471D86">
              <w:rPr>
                <w:rStyle w:val="PlainTextChar"/>
                <w:sz w:val="20"/>
                <w:szCs w:val="20"/>
              </w:rPr>
              <w:t>email functionality to</w:t>
            </w:r>
            <w:r w:rsidR="00BB6D20">
              <w:rPr>
                <w:rStyle w:val="PlainTextChar"/>
                <w:sz w:val="20"/>
                <w:szCs w:val="20"/>
              </w:rPr>
              <w:t xml:space="preserve"> the</w:t>
            </w:r>
            <w:r w:rsidR="005500CB">
              <w:rPr>
                <w:rStyle w:val="PlainTextChar"/>
                <w:sz w:val="20"/>
                <w:szCs w:val="20"/>
              </w:rPr>
              <w:t xml:space="preserve"> </w:t>
            </w:r>
            <w:r w:rsidR="00776302">
              <w:rPr>
                <w:rStyle w:val="PlainTextChar"/>
                <w:sz w:val="20"/>
                <w:szCs w:val="20"/>
              </w:rPr>
              <w:t>DataMart report, Daily Data Status report and Reporting database</w:t>
            </w:r>
            <w:r w:rsidR="008D0DDB">
              <w:rPr>
                <w:rStyle w:val="PlainTextChar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</w:tcPr>
          <w:p w:rsidR="0019718A" w:rsidRPr="0070109F" w:rsidRDefault="00BF2602" w:rsidP="00550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8D0DDB">
              <w:rPr>
                <w:rFonts w:ascii="Calibri" w:hAnsi="Calibri"/>
                <w:sz w:val="20"/>
                <w:szCs w:val="20"/>
              </w:rPr>
              <w:t>8</w:t>
            </w:r>
            <w:r w:rsidR="006E053D"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6A5303" w:rsidRPr="0070109F" w:rsidRDefault="007A4A2F" w:rsidP="008104DD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>The DataMart dashboard report will be implemented and tested. Feedback will be prioritized.</w:t>
            </w:r>
          </w:p>
        </w:tc>
      </w:tr>
    </w:tbl>
    <w:p w:rsidR="008760E9" w:rsidRPr="004D00AD" w:rsidRDefault="008760E9" w:rsidP="008760E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Community Enhancement Requests</w:t>
      </w:r>
    </w:p>
    <w:tbl>
      <w:tblPr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4050"/>
        <w:gridCol w:w="1080"/>
        <w:gridCol w:w="1350"/>
        <w:gridCol w:w="1350"/>
      </w:tblGrid>
      <w:tr w:rsidR="00671044" w:rsidRPr="00980B78" w:rsidTr="00333FCE">
        <w:trPr>
          <w:cantSplit/>
          <w:trHeight w:val="254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</w:tcPr>
          <w:p w:rsidR="00671044" w:rsidRPr="00980B78" w:rsidRDefault="00671044" w:rsidP="00671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Enhancement 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Key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Created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Updated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Default="00293B1F" w:rsidP="00293B1F">
            <w:pPr>
              <w:tabs>
                <w:tab w:val="left" w:pos="1570"/>
              </w:tabs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REQMTS-446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AMC – Export/Download Reports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8/04/2016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8/05/20</w:t>
            </w: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>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161AF9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REQMTS-445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AMC – Edit Rule Enhancement (Edit data selection)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8/03/20</w:t>
            </w: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>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Default="00293B1F" w:rsidP="00293B1F">
            <w:pPr>
              <w:tabs>
                <w:tab w:val="left" w:pos="1570"/>
              </w:tabs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BA-2455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Add Help Desk Link to My Info tab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Resolved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8/04/2016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12/16/2016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161AF9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Shared space for jurisdiction and workgroups on R-studio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7/31/2015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4/11/2016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BA-2496</w:t>
            </w: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ab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User Profile – Make Organization a Required 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Resolved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8/04/2016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12/16/2016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BA-2952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Remove potential PII columns from AMC User 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12/15/2016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397F19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01/17/2016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Limit Adder/ Configuration Options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Trend Alert Lists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Add other variables to the % Completeness Data Quality 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Add Data Quality to Report Manager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</w:tbl>
    <w:p w:rsidR="00FA7792" w:rsidRPr="008D1C2B" w:rsidRDefault="00FA7792" w:rsidP="00A91BAB">
      <w:pPr>
        <w:pStyle w:val="Heading1"/>
        <w:rPr>
          <w:rFonts w:ascii="Calibri" w:eastAsiaTheme="minorHAnsi" w:hAnsi="Calibri"/>
          <w:sz w:val="18"/>
          <w:szCs w:val="20"/>
          <w:lang w:eastAsia="en-US"/>
        </w:rPr>
      </w:pPr>
      <w:bookmarkStart w:id="1" w:name="_GoBack"/>
      <w:bookmarkEnd w:id="1"/>
    </w:p>
    <w:sectPr w:rsidR="00FA7792" w:rsidRPr="008D1C2B" w:rsidSect="00A20A6C">
      <w:footerReference w:type="default" r:id="rId14"/>
      <w:pgSz w:w="12240" w:h="15840"/>
      <w:pgMar w:top="630" w:right="720" w:bottom="900" w:left="720" w:header="720" w:footer="1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55" w:rsidRDefault="00487E55" w:rsidP="006B3B28">
      <w:pPr>
        <w:spacing w:after="0" w:line="240" w:lineRule="auto"/>
      </w:pPr>
      <w:r>
        <w:separator/>
      </w:r>
    </w:p>
  </w:endnote>
  <w:endnote w:type="continuationSeparator" w:id="0">
    <w:p w:rsidR="00487E55" w:rsidRDefault="00487E55" w:rsidP="006B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9844"/>
      <w:docPartObj>
        <w:docPartGallery w:val="Page Numbers (Bottom of Page)"/>
        <w:docPartUnique/>
      </w:docPartObj>
    </w:sdtPr>
    <w:sdtEndPr/>
    <w:sdtContent>
      <w:sdt>
        <w:sdtPr>
          <w:id w:val="1413824582"/>
          <w:docPartObj>
            <w:docPartGallery w:val="Page Numbers (Top of Page)"/>
            <w:docPartUnique/>
          </w:docPartObj>
        </w:sdtPr>
        <w:sdtEndPr/>
        <w:sdtContent>
          <w:p w:rsidR="00487E55" w:rsidRDefault="00487E5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D3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D3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7E55" w:rsidRDefault="00487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55" w:rsidRDefault="00487E55" w:rsidP="006B3B28">
      <w:pPr>
        <w:spacing w:after="0" w:line="240" w:lineRule="auto"/>
      </w:pPr>
      <w:r>
        <w:separator/>
      </w:r>
    </w:p>
  </w:footnote>
  <w:footnote w:type="continuationSeparator" w:id="0">
    <w:p w:rsidR="00487E55" w:rsidRDefault="00487E55" w:rsidP="006B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20E"/>
    <w:multiLevelType w:val="multilevel"/>
    <w:tmpl w:val="930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815E3"/>
    <w:multiLevelType w:val="hybridMultilevel"/>
    <w:tmpl w:val="A85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080"/>
    <w:multiLevelType w:val="multilevel"/>
    <w:tmpl w:val="CE6E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A1DAB"/>
    <w:multiLevelType w:val="multilevel"/>
    <w:tmpl w:val="E34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742A9"/>
    <w:multiLevelType w:val="multilevel"/>
    <w:tmpl w:val="2B1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B72C5F"/>
    <w:multiLevelType w:val="multilevel"/>
    <w:tmpl w:val="0718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11F61"/>
    <w:multiLevelType w:val="hybridMultilevel"/>
    <w:tmpl w:val="E528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C4C7D"/>
    <w:multiLevelType w:val="hybridMultilevel"/>
    <w:tmpl w:val="A1D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752E5"/>
    <w:multiLevelType w:val="hybridMultilevel"/>
    <w:tmpl w:val="CBA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042A9"/>
    <w:multiLevelType w:val="multilevel"/>
    <w:tmpl w:val="447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215A9"/>
    <w:multiLevelType w:val="hybridMultilevel"/>
    <w:tmpl w:val="328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7"/>
  </w:num>
  <w:num w:numId="8">
    <w:abstractNumId w:val="7"/>
  </w:num>
  <w:num w:numId="9">
    <w:abstractNumId w:val="3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7"/>
  </w:num>
  <w:num w:numId="15">
    <w:abstractNumId w:val="7"/>
  </w:num>
  <w:num w:numId="16">
    <w:abstractNumId w:val="1"/>
  </w:num>
  <w:num w:numId="17">
    <w:abstractNumId w:val="4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8"/>
    <w:rsid w:val="000000A7"/>
    <w:rsid w:val="00000C23"/>
    <w:rsid w:val="000014DB"/>
    <w:rsid w:val="00001FEE"/>
    <w:rsid w:val="00002EAC"/>
    <w:rsid w:val="00005085"/>
    <w:rsid w:val="00005141"/>
    <w:rsid w:val="00005B71"/>
    <w:rsid w:val="00005F3C"/>
    <w:rsid w:val="00007439"/>
    <w:rsid w:val="00007B4B"/>
    <w:rsid w:val="00007D32"/>
    <w:rsid w:val="00011694"/>
    <w:rsid w:val="00013B0F"/>
    <w:rsid w:val="00014D19"/>
    <w:rsid w:val="0001597B"/>
    <w:rsid w:val="00016510"/>
    <w:rsid w:val="00017501"/>
    <w:rsid w:val="00017CA0"/>
    <w:rsid w:val="00020880"/>
    <w:rsid w:val="000213D0"/>
    <w:rsid w:val="0002203B"/>
    <w:rsid w:val="00022C87"/>
    <w:rsid w:val="0002338A"/>
    <w:rsid w:val="00024472"/>
    <w:rsid w:val="000244A0"/>
    <w:rsid w:val="00024D64"/>
    <w:rsid w:val="00025D1F"/>
    <w:rsid w:val="0002641A"/>
    <w:rsid w:val="000264F4"/>
    <w:rsid w:val="000266D3"/>
    <w:rsid w:val="00026C46"/>
    <w:rsid w:val="000273BF"/>
    <w:rsid w:val="00027E37"/>
    <w:rsid w:val="0003065F"/>
    <w:rsid w:val="000308E6"/>
    <w:rsid w:val="00031867"/>
    <w:rsid w:val="00031A9D"/>
    <w:rsid w:val="00031B42"/>
    <w:rsid w:val="00031BB8"/>
    <w:rsid w:val="000334EC"/>
    <w:rsid w:val="00033871"/>
    <w:rsid w:val="00033A57"/>
    <w:rsid w:val="000343D0"/>
    <w:rsid w:val="00035FD1"/>
    <w:rsid w:val="000368E4"/>
    <w:rsid w:val="00036E9D"/>
    <w:rsid w:val="0004018E"/>
    <w:rsid w:val="000420CE"/>
    <w:rsid w:val="00044883"/>
    <w:rsid w:val="00045373"/>
    <w:rsid w:val="00046327"/>
    <w:rsid w:val="000470F2"/>
    <w:rsid w:val="0005040C"/>
    <w:rsid w:val="00050FB0"/>
    <w:rsid w:val="00051F27"/>
    <w:rsid w:val="0005440E"/>
    <w:rsid w:val="000554AD"/>
    <w:rsid w:val="000557FA"/>
    <w:rsid w:val="0005676F"/>
    <w:rsid w:val="00056E3E"/>
    <w:rsid w:val="000579A0"/>
    <w:rsid w:val="00057F46"/>
    <w:rsid w:val="000608D7"/>
    <w:rsid w:val="00061CA9"/>
    <w:rsid w:val="00062260"/>
    <w:rsid w:val="00062F92"/>
    <w:rsid w:val="00062FA2"/>
    <w:rsid w:val="0006385A"/>
    <w:rsid w:val="00067EF2"/>
    <w:rsid w:val="000715F2"/>
    <w:rsid w:val="00071CC4"/>
    <w:rsid w:val="000720A4"/>
    <w:rsid w:val="000734DF"/>
    <w:rsid w:val="000739A6"/>
    <w:rsid w:val="00075412"/>
    <w:rsid w:val="0007581D"/>
    <w:rsid w:val="00075BF8"/>
    <w:rsid w:val="000771AD"/>
    <w:rsid w:val="00077EAB"/>
    <w:rsid w:val="00077EFA"/>
    <w:rsid w:val="0008020B"/>
    <w:rsid w:val="00080239"/>
    <w:rsid w:val="000806B0"/>
    <w:rsid w:val="00080836"/>
    <w:rsid w:val="0008152E"/>
    <w:rsid w:val="000824F3"/>
    <w:rsid w:val="0008281D"/>
    <w:rsid w:val="0008347E"/>
    <w:rsid w:val="00083AA0"/>
    <w:rsid w:val="000843E6"/>
    <w:rsid w:val="000864DB"/>
    <w:rsid w:val="00087BD8"/>
    <w:rsid w:val="00090846"/>
    <w:rsid w:val="00091D46"/>
    <w:rsid w:val="000930F8"/>
    <w:rsid w:val="000931D7"/>
    <w:rsid w:val="000934D0"/>
    <w:rsid w:val="00094160"/>
    <w:rsid w:val="0009745E"/>
    <w:rsid w:val="00097B20"/>
    <w:rsid w:val="00097DEC"/>
    <w:rsid w:val="000A0A2D"/>
    <w:rsid w:val="000A0D3A"/>
    <w:rsid w:val="000A170B"/>
    <w:rsid w:val="000A291E"/>
    <w:rsid w:val="000A4000"/>
    <w:rsid w:val="000A4974"/>
    <w:rsid w:val="000A61A0"/>
    <w:rsid w:val="000A7EA5"/>
    <w:rsid w:val="000B051A"/>
    <w:rsid w:val="000B18C7"/>
    <w:rsid w:val="000B2104"/>
    <w:rsid w:val="000B3148"/>
    <w:rsid w:val="000B35E5"/>
    <w:rsid w:val="000B382A"/>
    <w:rsid w:val="000B3D67"/>
    <w:rsid w:val="000B63D5"/>
    <w:rsid w:val="000B6696"/>
    <w:rsid w:val="000C0151"/>
    <w:rsid w:val="000C0A8A"/>
    <w:rsid w:val="000C1611"/>
    <w:rsid w:val="000C16A4"/>
    <w:rsid w:val="000C19BD"/>
    <w:rsid w:val="000C214B"/>
    <w:rsid w:val="000C3793"/>
    <w:rsid w:val="000C37A2"/>
    <w:rsid w:val="000C44C3"/>
    <w:rsid w:val="000C5238"/>
    <w:rsid w:val="000C5FE5"/>
    <w:rsid w:val="000C6D35"/>
    <w:rsid w:val="000C73C9"/>
    <w:rsid w:val="000D104E"/>
    <w:rsid w:val="000D32A4"/>
    <w:rsid w:val="000D4190"/>
    <w:rsid w:val="000D5368"/>
    <w:rsid w:val="000D5632"/>
    <w:rsid w:val="000D6116"/>
    <w:rsid w:val="000E0942"/>
    <w:rsid w:val="000E3190"/>
    <w:rsid w:val="000E3753"/>
    <w:rsid w:val="000E40F0"/>
    <w:rsid w:val="000E430E"/>
    <w:rsid w:val="000E5937"/>
    <w:rsid w:val="000F0FA9"/>
    <w:rsid w:val="000F11F6"/>
    <w:rsid w:val="000F277D"/>
    <w:rsid w:val="000F3B81"/>
    <w:rsid w:val="000F3D5B"/>
    <w:rsid w:val="000F4700"/>
    <w:rsid w:val="000F7258"/>
    <w:rsid w:val="000F7D56"/>
    <w:rsid w:val="00100655"/>
    <w:rsid w:val="00100AB4"/>
    <w:rsid w:val="00100C94"/>
    <w:rsid w:val="00102A2A"/>
    <w:rsid w:val="00103866"/>
    <w:rsid w:val="00104512"/>
    <w:rsid w:val="001064C5"/>
    <w:rsid w:val="00106571"/>
    <w:rsid w:val="001115DA"/>
    <w:rsid w:val="00111603"/>
    <w:rsid w:val="00111983"/>
    <w:rsid w:val="00112A36"/>
    <w:rsid w:val="00112AED"/>
    <w:rsid w:val="00113F06"/>
    <w:rsid w:val="0011417D"/>
    <w:rsid w:val="001150C1"/>
    <w:rsid w:val="0011550A"/>
    <w:rsid w:val="00117200"/>
    <w:rsid w:val="001205F8"/>
    <w:rsid w:val="00120B08"/>
    <w:rsid w:val="00120FF6"/>
    <w:rsid w:val="0012139D"/>
    <w:rsid w:val="00123751"/>
    <w:rsid w:val="00130179"/>
    <w:rsid w:val="00131336"/>
    <w:rsid w:val="00133306"/>
    <w:rsid w:val="0013399A"/>
    <w:rsid w:val="0013591A"/>
    <w:rsid w:val="00135FBE"/>
    <w:rsid w:val="001364BE"/>
    <w:rsid w:val="00136838"/>
    <w:rsid w:val="00136E69"/>
    <w:rsid w:val="00137098"/>
    <w:rsid w:val="00137A94"/>
    <w:rsid w:val="00137EA8"/>
    <w:rsid w:val="0014013C"/>
    <w:rsid w:val="0014057E"/>
    <w:rsid w:val="00140E48"/>
    <w:rsid w:val="00141709"/>
    <w:rsid w:val="00143A4C"/>
    <w:rsid w:val="00143D4A"/>
    <w:rsid w:val="001451AE"/>
    <w:rsid w:val="001454A2"/>
    <w:rsid w:val="00146B42"/>
    <w:rsid w:val="00146D9A"/>
    <w:rsid w:val="001472EA"/>
    <w:rsid w:val="0015000F"/>
    <w:rsid w:val="00151062"/>
    <w:rsid w:val="00151C78"/>
    <w:rsid w:val="001528CA"/>
    <w:rsid w:val="00152955"/>
    <w:rsid w:val="00152A48"/>
    <w:rsid w:val="00152BE9"/>
    <w:rsid w:val="00154322"/>
    <w:rsid w:val="00155AC2"/>
    <w:rsid w:val="0015658D"/>
    <w:rsid w:val="001565F2"/>
    <w:rsid w:val="00156906"/>
    <w:rsid w:val="00157BE1"/>
    <w:rsid w:val="00160589"/>
    <w:rsid w:val="00160DEE"/>
    <w:rsid w:val="00161AF9"/>
    <w:rsid w:val="00162380"/>
    <w:rsid w:val="0016339F"/>
    <w:rsid w:val="001652EB"/>
    <w:rsid w:val="001654DF"/>
    <w:rsid w:val="00165944"/>
    <w:rsid w:val="00165EC0"/>
    <w:rsid w:val="00170739"/>
    <w:rsid w:val="001711AD"/>
    <w:rsid w:val="00171259"/>
    <w:rsid w:val="001716D4"/>
    <w:rsid w:val="00172856"/>
    <w:rsid w:val="00172985"/>
    <w:rsid w:val="00173265"/>
    <w:rsid w:val="001741ED"/>
    <w:rsid w:val="00174426"/>
    <w:rsid w:val="00176DB6"/>
    <w:rsid w:val="00177B27"/>
    <w:rsid w:val="00181E4A"/>
    <w:rsid w:val="001821B9"/>
    <w:rsid w:val="00183570"/>
    <w:rsid w:val="00185DD6"/>
    <w:rsid w:val="00185EAA"/>
    <w:rsid w:val="00186582"/>
    <w:rsid w:val="0018766A"/>
    <w:rsid w:val="001877CE"/>
    <w:rsid w:val="00190BA9"/>
    <w:rsid w:val="00192D3A"/>
    <w:rsid w:val="00195CF5"/>
    <w:rsid w:val="0019718A"/>
    <w:rsid w:val="00197976"/>
    <w:rsid w:val="001A0437"/>
    <w:rsid w:val="001A13EF"/>
    <w:rsid w:val="001A1D78"/>
    <w:rsid w:val="001A382E"/>
    <w:rsid w:val="001A38A3"/>
    <w:rsid w:val="001A3E05"/>
    <w:rsid w:val="001A402E"/>
    <w:rsid w:val="001A40E7"/>
    <w:rsid w:val="001A4AC1"/>
    <w:rsid w:val="001A4BD1"/>
    <w:rsid w:val="001A6119"/>
    <w:rsid w:val="001A64CF"/>
    <w:rsid w:val="001B1267"/>
    <w:rsid w:val="001B12B6"/>
    <w:rsid w:val="001B1D04"/>
    <w:rsid w:val="001B2075"/>
    <w:rsid w:val="001B2325"/>
    <w:rsid w:val="001B3A61"/>
    <w:rsid w:val="001B5018"/>
    <w:rsid w:val="001B56B6"/>
    <w:rsid w:val="001B64DA"/>
    <w:rsid w:val="001B731B"/>
    <w:rsid w:val="001B742F"/>
    <w:rsid w:val="001B780B"/>
    <w:rsid w:val="001B7A3F"/>
    <w:rsid w:val="001C16C7"/>
    <w:rsid w:val="001C255C"/>
    <w:rsid w:val="001C3FF0"/>
    <w:rsid w:val="001C64C2"/>
    <w:rsid w:val="001C6C52"/>
    <w:rsid w:val="001C71F4"/>
    <w:rsid w:val="001C7391"/>
    <w:rsid w:val="001D00C0"/>
    <w:rsid w:val="001D06A8"/>
    <w:rsid w:val="001D0E58"/>
    <w:rsid w:val="001D2529"/>
    <w:rsid w:val="001D260F"/>
    <w:rsid w:val="001D270E"/>
    <w:rsid w:val="001D2C8E"/>
    <w:rsid w:val="001D412E"/>
    <w:rsid w:val="001D590D"/>
    <w:rsid w:val="001D5B4F"/>
    <w:rsid w:val="001D5DDB"/>
    <w:rsid w:val="001D68D5"/>
    <w:rsid w:val="001E0EB3"/>
    <w:rsid w:val="001E192E"/>
    <w:rsid w:val="001E211A"/>
    <w:rsid w:val="001E2C15"/>
    <w:rsid w:val="001E2F21"/>
    <w:rsid w:val="001E3689"/>
    <w:rsid w:val="001E38D7"/>
    <w:rsid w:val="001E429E"/>
    <w:rsid w:val="001E53A2"/>
    <w:rsid w:val="001E5BCD"/>
    <w:rsid w:val="001E6991"/>
    <w:rsid w:val="001E7D00"/>
    <w:rsid w:val="001F137B"/>
    <w:rsid w:val="001F176A"/>
    <w:rsid w:val="001F3337"/>
    <w:rsid w:val="001F3358"/>
    <w:rsid w:val="001F3BFD"/>
    <w:rsid w:val="001F782D"/>
    <w:rsid w:val="0020131A"/>
    <w:rsid w:val="00201429"/>
    <w:rsid w:val="0020147C"/>
    <w:rsid w:val="00203F80"/>
    <w:rsid w:val="00204865"/>
    <w:rsid w:val="00205381"/>
    <w:rsid w:val="002055F5"/>
    <w:rsid w:val="0020752B"/>
    <w:rsid w:val="00207F7B"/>
    <w:rsid w:val="00210BD6"/>
    <w:rsid w:val="00211810"/>
    <w:rsid w:val="00211C5A"/>
    <w:rsid w:val="002126A2"/>
    <w:rsid w:val="00212AD7"/>
    <w:rsid w:val="0021321A"/>
    <w:rsid w:val="002133D5"/>
    <w:rsid w:val="00214744"/>
    <w:rsid w:val="00215312"/>
    <w:rsid w:val="00216907"/>
    <w:rsid w:val="00217E63"/>
    <w:rsid w:val="00217F2C"/>
    <w:rsid w:val="00220199"/>
    <w:rsid w:val="002203BD"/>
    <w:rsid w:val="002204CA"/>
    <w:rsid w:val="00220D37"/>
    <w:rsid w:val="00221189"/>
    <w:rsid w:val="0022118C"/>
    <w:rsid w:val="00221BF5"/>
    <w:rsid w:val="0022225E"/>
    <w:rsid w:val="00222F04"/>
    <w:rsid w:val="002232F0"/>
    <w:rsid w:val="0022378C"/>
    <w:rsid w:val="002244C7"/>
    <w:rsid w:val="00226070"/>
    <w:rsid w:val="0022665A"/>
    <w:rsid w:val="002273D0"/>
    <w:rsid w:val="00227EA8"/>
    <w:rsid w:val="00230C0F"/>
    <w:rsid w:val="00230EB1"/>
    <w:rsid w:val="0023189E"/>
    <w:rsid w:val="002318A9"/>
    <w:rsid w:val="00231B2A"/>
    <w:rsid w:val="00231F4F"/>
    <w:rsid w:val="00233D99"/>
    <w:rsid w:val="0023411B"/>
    <w:rsid w:val="002359EA"/>
    <w:rsid w:val="00235F02"/>
    <w:rsid w:val="002365DB"/>
    <w:rsid w:val="00237C2E"/>
    <w:rsid w:val="00241134"/>
    <w:rsid w:val="00241DDD"/>
    <w:rsid w:val="00243BEB"/>
    <w:rsid w:val="00246A32"/>
    <w:rsid w:val="00246E56"/>
    <w:rsid w:val="00247577"/>
    <w:rsid w:val="002479E3"/>
    <w:rsid w:val="0025031E"/>
    <w:rsid w:val="00250561"/>
    <w:rsid w:val="002508E9"/>
    <w:rsid w:val="0025168C"/>
    <w:rsid w:val="0025224C"/>
    <w:rsid w:val="00254568"/>
    <w:rsid w:val="002552A5"/>
    <w:rsid w:val="0025575D"/>
    <w:rsid w:val="00255DC2"/>
    <w:rsid w:val="00256FBC"/>
    <w:rsid w:val="00257174"/>
    <w:rsid w:val="002601EE"/>
    <w:rsid w:val="0026025C"/>
    <w:rsid w:val="00260D14"/>
    <w:rsid w:val="002610AE"/>
    <w:rsid w:val="00264F32"/>
    <w:rsid w:val="00266128"/>
    <w:rsid w:val="00266B8F"/>
    <w:rsid w:val="002672E6"/>
    <w:rsid w:val="002703EE"/>
    <w:rsid w:val="002714CB"/>
    <w:rsid w:val="0027284E"/>
    <w:rsid w:val="00272902"/>
    <w:rsid w:val="002729E6"/>
    <w:rsid w:val="00272E30"/>
    <w:rsid w:val="00273E34"/>
    <w:rsid w:val="00274424"/>
    <w:rsid w:val="00274A4F"/>
    <w:rsid w:val="002753CD"/>
    <w:rsid w:val="002764D8"/>
    <w:rsid w:val="00276A33"/>
    <w:rsid w:val="00281458"/>
    <w:rsid w:val="00281483"/>
    <w:rsid w:val="0028229E"/>
    <w:rsid w:val="00284E7F"/>
    <w:rsid w:val="002910D3"/>
    <w:rsid w:val="00291A9F"/>
    <w:rsid w:val="002932AF"/>
    <w:rsid w:val="00293963"/>
    <w:rsid w:val="00293999"/>
    <w:rsid w:val="00293B1F"/>
    <w:rsid w:val="002946E7"/>
    <w:rsid w:val="00295B99"/>
    <w:rsid w:val="002967CF"/>
    <w:rsid w:val="0029743A"/>
    <w:rsid w:val="002A0E81"/>
    <w:rsid w:val="002A2835"/>
    <w:rsid w:val="002A4844"/>
    <w:rsid w:val="002A4C81"/>
    <w:rsid w:val="002A5D6A"/>
    <w:rsid w:val="002A65D1"/>
    <w:rsid w:val="002A741A"/>
    <w:rsid w:val="002B0646"/>
    <w:rsid w:val="002B197E"/>
    <w:rsid w:val="002B19F4"/>
    <w:rsid w:val="002B3396"/>
    <w:rsid w:val="002B592F"/>
    <w:rsid w:val="002B5CEC"/>
    <w:rsid w:val="002B5D04"/>
    <w:rsid w:val="002B6142"/>
    <w:rsid w:val="002B7656"/>
    <w:rsid w:val="002B7ECF"/>
    <w:rsid w:val="002C05F4"/>
    <w:rsid w:val="002C4E58"/>
    <w:rsid w:val="002C607C"/>
    <w:rsid w:val="002C6B4C"/>
    <w:rsid w:val="002C6C75"/>
    <w:rsid w:val="002D1A44"/>
    <w:rsid w:val="002D2138"/>
    <w:rsid w:val="002D2734"/>
    <w:rsid w:val="002D340C"/>
    <w:rsid w:val="002D5259"/>
    <w:rsid w:val="002D73C8"/>
    <w:rsid w:val="002E0212"/>
    <w:rsid w:val="002E0538"/>
    <w:rsid w:val="002E322E"/>
    <w:rsid w:val="002E4AFB"/>
    <w:rsid w:val="002E58E8"/>
    <w:rsid w:val="002E5AD8"/>
    <w:rsid w:val="002E6F12"/>
    <w:rsid w:val="002E6FD0"/>
    <w:rsid w:val="002E7C26"/>
    <w:rsid w:val="002F0B85"/>
    <w:rsid w:val="002F0CED"/>
    <w:rsid w:val="002F1A35"/>
    <w:rsid w:val="002F255B"/>
    <w:rsid w:val="002F2F65"/>
    <w:rsid w:val="002F35C6"/>
    <w:rsid w:val="002F36D1"/>
    <w:rsid w:val="002F3ECF"/>
    <w:rsid w:val="002F4C55"/>
    <w:rsid w:val="002F7577"/>
    <w:rsid w:val="003000F3"/>
    <w:rsid w:val="003015E2"/>
    <w:rsid w:val="00302EF7"/>
    <w:rsid w:val="003032F0"/>
    <w:rsid w:val="00304802"/>
    <w:rsid w:val="00304BDA"/>
    <w:rsid w:val="003059B4"/>
    <w:rsid w:val="0030610C"/>
    <w:rsid w:val="00306F55"/>
    <w:rsid w:val="00307511"/>
    <w:rsid w:val="00312AA8"/>
    <w:rsid w:val="00313182"/>
    <w:rsid w:val="00316A3A"/>
    <w:rsid w:val="00320109"/>
    <w:rsid w:val="00320308"/>
    <w:rsid w:val="0032057C"/>
    <w:rsid w:val="00321530"/>
    <w:rsid w:val="00323BDD"/>
    <w:rsid w:val="00324A6B"/>
    <w:rsid w:val="00325E46"/>
    <w:rsid w:val="00325FD3"/>
    <w:rsid w:val="00326070"/>
    <w:rsid w:val="003274AA"/>
    <w:rsid w:val="003306CD"/>
    <w:rsid w:val="00330DEA"/>
    <w:rsid w:val="00331444"/>
    <w:rsid w:val="00331470"/>
    <w:rsid w:val="00331BEB"/>
    <w:rsid w:val="0033283C"/>
    <w:rsid w:val="003336D9"/>
    <w:rsid w:val="00333FCE"/>
    <w:rsid w:val="0033452D"/>
    <w:rsid w:val="00334C62"/>
    <w:rsid w:val="00334D8D"/>
    <w:rsid w:val="003376F6"/>
    <w:rsid w:val="0033775B"/>
    <w:rsid w:val="00340653"/>
    <w:rsid w:val="00341B90"/>
    <w:rsid w:val="00343014"/>
    <w:rsid w:val="0034602C"/>
    <w:rsid w:val="00346ABF"/>
    <w:rsid w:val="003476DC"/>
    <w:rsid w:val="00347A7B"/>
    <w:rsid w:val="0035177D"/>
    <w:rsid w:val="003520BE"/>
    <w:rsid w:val="003551D8"/>
    <w:rsid w:val="00355A73"/>
    <w:rsid w:val="0035621E"/>
    <w:rsid w:val="00356445"/>
    <w:rsid w:val="00356822"/>
    <w:rsid w:val="00363391"/>
    <w:rsid w:val="003637E8"/>
    <w:rsid w:val="003639E3"/>
    <w:rsid w:val="00363BB7"/>
    <w:rsid w:val="00365D7B"/>
    <w:rsid w:val="0036783D"/>
    <w:rsid w:val="00367920"/>
    <w:rsid w:val="00367B2D"/>
    <w:rsid w:val="00370436"/>
    <w:rsid w:val="0037046B"/>
    <w:rsid w:val="00370FB7"/>
    <w:rsid w:val="003717E8"/>
    <w:rsid w:val="00372264"/>
    <w:rsid w:val="003736C4"/>
    <w:rsid w:val="00374106"/>
    <w:rsid w:val="00374D98"/>
    <w:rsid w:val="00375954"/>
    <w:rsid w:val="00376C87"/>
    <w:rsid w:val="00376E56"/>
    <w:rsid w:val="003775BA"/>
    <w:rsid w:val="00381393"/>
    <w:rsid w:val="00382736"/>
    <w:rsid w:val="003829E0"/>
    <w:rsid w:val="00382BFF"/>
    <w:rsid w:val="0038332C"/>
    <w:rsid w:val="003866B8"/>
    <w:rsid w:val="00386D5E"/>
    <w:rsid w:val="00387283"/>
    <w:rsid w:val="00387FD1"/>
    <w:rsid w:val="00390CCC"/>
    <w:rsid w:val="003922B1"/>
    <w:rsid w:val="00392E2E"/>
    <w:rsid w:val="003940B9"/>
    <w:rsid w:val="00395141"/>
    <w:rsid w:val="00397F19"/>
    <w:rsid w:val="003A0AD0"/>
    <w:rsid w:val="003A1FA5"/>
    <w:rsid w:val="003A2B6E"/>
    <w:rsid w:val="003A3CE4"/>
    <w:rsid w:val="003A4FA0"/>
    <w:rsid w:val="003A77CA"/>
    <w:rsid w:val="003B0545"/>
    <w:rsid w:val="003B0D63"/>
    <w:rsid w:val="003B0EAF"/>
    <w:rsid w:val="003B37BE"/>
    <w:rsid w:val="003B3E9B"/>
    <w:rsid w:val="003B4017"/>
    <w:rsid w:val="003B424D"/>
    <w:rsid w:val="003B4499"/>
    <w:rsid w:val="003B47F6"/>
    <w:rsid w:val="003B666D"/>
    <w:rsid w:val="003C07B3"/>
    <w:rsid w:val="003C1387"/>
    <w:rsid w:val="003C3746"/>
    <w:rsid w:val="003C3CF2"/>
    <w:rsid w:val="003C4588"/>
    <w:rsid w:val="003C604A"/>
    <w:rsid w:val="003C63F2"/>
    <w:rsid w:val="003C6B15"/>
    <w:rsid w:val="003C70BB"/>
    <w:rsid w:val="003C7880"/>
    <w:rsid w:val="003C7AF5"/>
    <w:rsid w:val="003D0AF9"/>
    <w:rsid w:val="003D3E0A"/>
    <w:rsid w:val="003D47C2"/>
    <w:rsid w:val="003D4D17"/>
    <w:rsid w:val="003D66DB"/>
    <w:rsid w:val="003D741C"/>
    <w:rsid w:val="003D7BA5"/>
    <w:rsid w:val="003E10F0"/>
    <w:rsid w:val="003E321C"/>
    <w:rsid w:val="003E342F"/>
    <w:rsid w:val="003E34C3"/>
    <w:rsid w:val="003E5986"/>
    <w:rsid w:val="003E6782"/>
    <w:rsid w:val="003E6BD5"/>
    <w:rsid w:val="003E731A"/>
    <w:rsid w:val="003E73DB"/>
    <w:rsid w:val="003F036A"/>
    <w:rsid w:val="003F201E"/>
    <w:rsid w:val="003F2BA5"/>
    <w:rsid w:val="003F31DD"/>
    <w:rsid w:val="003F35BF"/>
    <w:rsid w:val="003F3FA7"/>
    <w:rsid w:val="003F4786"/>
    <w:rsid w:val="003F5378"/>
    <w:rsid w:val="003F56B9"/>
    <w:rsid w:val="003F688F"/>
    <w:rsid w:val="003F6A65"/>
    <w:rsid w:val="003F7413"/>
    <w:rsid w:val="003F7761"/>
    <w:rsid w:val="003F7F14"/>
    <w:rsid w:val="00400638"/>
    <w:rsid w:val="00400B47"/>
    <w:rsid w:val="00402D80"/>
    <w:rsid w:val="00404A8E"/>
    <w:rsid w:val="00405328"/>
    <w:rsid w:val="00405844"/>
    <w:rsid w:val="00405AF7"/>
    <w:rsid w:val="004061F1"/>
    <w:rsid w:val="0040761F"/>
    <w:rsid w:val="004076E2"/>
    <w:rsid w:val="004103DE"/>
    <w:rsid w:val="00414606"/>
    <w:rsid w:val="004166A4"/>
    <w:rsid w:val="00417EDD"/>
    <w:rsid w:val="004203EC"/>
    <w:rsid w:val="00420585"/>
    <w:rsid w:val="00420C99"/>
    <w:rsid w:val="00423C52"/>
    <w:rsid w:val="0042453E"/>
    <w:rsid w:val="00426ECD"/>
    <w:rsid w:val="0042740A"/>
    <w:rsid w:val="00427674"/>
    <w:rsid w:val="00430CA0"/>
    <w:rsid w:val="00431015"/>
    <w:rsid w:val="00433165"/>
    <w:rsid w:val="00433CCF"/>
    <w:rsid w:val="00434280"/>
    <w:rsid w:val="0043564C"/>
    <w:rsid w:val="00435FF6"/>
    <w:rsid w:val="00437FF7"/>
    <w:rsid w:val="00441098"/>
    <w:rsid w:val="00441EB5"/>
    <w:rsid w:val="00442992"/>
    <w:rsid w:val="00443CDC"/>
    <w:rsid w:val="00443E36"/>
    <w:rsid w:val="00443E49"/>
    <w:rsid w:val="0044471B"/>
    <w:rsid w:val="00445141"/>
    <w:rsid w:val="00445E5B"/>
    <w:rsid w:val="0044621B"/>
    <w:rsid w:val="00447914"/>
    <w:rsid w:val="00447CE3"/>
    <w:rsid w:val="004534E5"/>
    <w:rsid w:val="00454507"/>
    <w:rsid w:val="0045514F"/>
    <w:rsid w:val="004554A0"/>
    <w:rsid w:val="004556B0"/>
    <w:rsid w:val="0045687A"/>
    <w:rsid w:val="0045722B"/>
    <w:rsid w:val="00460B55"/>
    <w:rsid w:val="00463530"/>
    <w:rsid w:val="00463D0B"/>
    <w:rsid w:val="00465771"/>
    <w:rsid w:val="00465D88"/>
    <w:rsid w:val="00465F68"/>
    <w:rsid w:val="0046677A"/>
    <w:rsid w:val="00466F0C"/>
    <w:rsid w:val="00470020"/>
    <w:rsid w:val="004705BC"/>
    <w:rsid w:val="00471676"/>
    <w:rsid w:val="00471C71"/>
    <w:rsid w:val="00471D86"/>
    <w:rsid w:val="004734F2"/>
    <w:rsid w:val="0047352F"/>
    <w:rsid w:val="00474A4B"/>
    <w:rsid w:val="004753D3"/>
    <w:rsid w:val="00480DDE"/>
    <w:rsid w:val="004817BA"/>
    <w:rsid w:val="00481EE9"/>
    <w:rsid w:val="004821C8"/>
    <w:rsid w:val="00482F86"/>
    <w:rsid w:val="004845F7"/>
    <w:rsid w:val="00487E55"/>
    <w:rsid w:val="00492798"/>
    <w:rsid w:val="00493221"/>
    <w:rsid w:val="00493B13"/>
    <w:rsid w:val="00494D8C"/>
    <w:rsid w:val="00495482"/>
    <w:rsid w:val="00496074"/>
    <w:rsid w:val="00497257"/>
    <w:rsid w:val="0049799D"/>
    <w:rsid w:val="00497F5E"/>
    <w:rsid w:val="004A067D"/>
    <w:rsid w:val="004A21F0"/>
    <w:rsid w:val="004A3F54"/>
    <w:rsid w:val="004A5045"/>
    <w:rsid w:val="004A53E4"/>
    <w:rsid w:val="004A63F1"/>
    <w:rsid w:val="004A7BEF"/>
    <w:rsid w:val="004B03B4"/>
    <w:rsid w:val="004B07EA"/>
    <w:rsid w:val="004B090C"/>
    <w:rsid w:val="004B1098"/>
    <w:rsid w:val="004B1BE4"/>
    <w:rsid w:val="004B24D7"/>
    <w:rsid w:val="004B2626"/>
    <w:rsid w:val="004B31A8"/>
    <w:rsid w:val="004B36CE"/>
    <w:rsid w:val="004B3B5E"/>
    <w:rsid w:val="004B4C3A"/>
    <w:rsid w:val="004B4D89"/>
    <w:rsid w:val="004B52D0"/>
    <w:rsid w:val="004B5566"/>
    <w:rsid w:val="004B68AA"/>
    <w:rsid w:val="004B7524"/>
    <w:rsid w:val="004B7DE2"/>
    <w:rsid w:val="004B7FFE"/>
    <w:rsid w:val="004C000E"/>
    <w:rsid w:val="004C0F81"/>
    <w:rsid w:val="004C14B5"/>
    <w:rsid w:val="004C167C"/>
    <w:rsid w:val="004C1BC2"/>
    <w:rsid w:val="004C20ED"/>
    <w:rsid w:val="004C268F"/>
    <w:rsid w:val="004C4A8A"/>
    <w:rsid w:val="004C4DF4"/>
    <w:rsid w:val="004C6249"/>
    <w:rsid w:val="004D00AD"/>
    <w:rsid w:val="004D1C55"/>
    <w:rsid w:val="004D23B2"/>
    <w:rsid w:val="004D28C1"/>
    <w:rsid w:val="004D3436"/>
    <w:rsid w:val="004D5A21"/>
    <w:rsid w:val="004D5FC2"/>
    <w:rsid w:val="004E088C"/>
    <w:rsid w:val="004E0D86"/>
    <w:rsid w:val="004E1708"/>
    <w:rsid w:val="004E437C"/>
    <w:rsid w:val="004E4428"/>
    <w:rsid w:val="004E7E8B"/>
    <w:rsid w:val="004F1560"/>
    <w:rsid w:val="004F1592"/>
    <w:rsid w:val="004F38B5"/>
    <w:rsid w:val="004F39BF"/>
    <w:rsid w:val="004F3B30"/>
    <w:rsid w:val="004F415B"/>
    <w:rsid w:val="004F43D9"/>
    <w:rsid w:val="004F4A17"/>
    <w:rsid w:val="004F7399"/>
    <w:rsid w:val="004F79B8"/>
    <w:rsid w:val="005005B2"/>
    <w:rsid w:val="00500A36"/>
    <w:rsid w:val="00502387"/>
    <w:rsid w:val="0050280D"/>
    <w:rsid w:val="00502E03"/>
    <w:rsid w:val="00503F30"/>
    <w:rsid w:val="00504ECC"/>
    <w:rsid w:val="00506432"/>
    <w:rsid w:val="005070B3"/>
    <w:rsid w:val="005107E4"/>
    <w:rsid w:val="0051255E"/>
    <w:rsid w:val="005125AA"/>
    <w:rsid w:val="0051310E"/>
    <w:rsid w:val="00514647"/>
    <w:rsid w:val="00515340"/>
    <w:rsid w:val="00516195"/>
    <w:rsid w:val="005167FB"/>
    <w:rsid w:val="00517786"/>
    <w:rsid w:val="00520216"/>
    <w:rsid w:val="005228F0"/>
    <w:rsid w:val="00522AB6"/>
    <w:rsid w:val="00522BB8"/>
    <w:rsid w:val="00522CAB"/>
    <w:rsid w:val="00523275"/>
    <w:rsid w:val="0052355F"/>
    <w:rsid w:val="00523896"/>
    <w:rsid w:val="005261B5"/>
    <w:rsid w:val="00530676"/>
    <w:rsid w:val="0053245C"/>
    <w:rsid w:val="00532DAC"/>
    <w:rsid w:val="00533F00"/>
    <w:rsid w:val="00534FA4"/>
    <w:rsid w:val="00540505"/>
    <w:rsid w:val="00541152"/>
    <w:rsid w:val="00543C9F"/>
    <w:rsid w:val="00545635"/>
    <w:rsid w:val="00545A3A"/>
    <w:rsid w:val="00545BD3"/>
    <w:rsid w:val="00547301"/>
    <w:rsid w:val="005500CB"/>
    <w:rsid w:val="00550C5E"/>
    <w:rsid w:val="00552A2B"/>
    <w:rsid w:val="005532A1"/>
    <w:rsid w:val="00556276"/>
    <w:rsid w:val="00556DA5"/>
    <w:rsid w:val="005612BC"/>
    <w:rsid w:val="00561B69"/>
    <w:rsid w:val="005620B4"/>
    <w:rsid w:val="00563C2F"/>
    <w:rsid w:val="00563E20"/>
    <w:rsid w:val="00564825"/>
    <w:rsid w:val="00566267"/>
    <w:rsid w:val="0056629C"/>
    <w:rsid w:val="005667DD"/>
    <w:rsid w:val="005702AA"/>
    <w:rsid w:val="005710D4"/>
    <w:rsid w:val="0057123C"/>
    <w:rsid w:val="00572847"/>
    <w:rsid w:val="00574378"/>
    <w:rsid w:val="00575C74"/>
    <w:rsid w:val="00575C79"/>
    <w:rsid w:val="00576326"/>
    <w:rsid w:val="00576F48"/>
    <w:rsid w:val="0058056A"/>
    <w:rsid w:val="005810BD"/>
    <w:rsid w:val="00582345"/>
    <w:rsid w:val="00584627"/>
    <w:rsid w:val="00585417"/>
    <w:rsid w:val="00586328"/>
    <w:rsid w:val="00586661"/>
    <w:rsid w:val="00590686"/>
    <w:rsid w:val="00590DA5"/>
    <w:rsid w:val="00590DD9"/>
    <w:rsid w:val="00590EB6"/>
    <w:rsid w:val="005910C9"/>
    <w:rsid w:val="0059119B"/>
    <w:rsid w:val="0059138B"/>
    <w:rsid w:val="00591DC5"/>
    <w:rsid w:val="00593FAF"/>
    <w:rsid w:val="0059474B"/>
    <w:rsid w:val="005956CD"/>
    <w:rsid w:val="00595D23"/>
    <w:rsid w:val="00596D52"/>
    <w:rsid w:val="00597BC9"/>
    <w:rsid w:val="005A225D"/>
    <w:rsid w:val="005A23F8"/>
    <w:rsid w:val="005A2FF1"/>
    <w:rsid w:val="005A58E3"/>
    <w:rsid w:val="005A65B7"/>
    <w:rsid w:val="005A6C30"/>
    <w:rsid w:val="005A6E2C"/>
    <w:rsid w:val="005A77ED"/>
    <w:rsid w:val="005A7857"/>
    <w:rsid w:val="005A7AB7"/>
    <w:rsid w:val="005B04BE"/>
    <w:rsid w:val="005B0FF0"/>
    <w:rsid w:val="005B408E"/>
    <w:rsid w:val="005B4577"/>
    <w:rsid w:val="005B638E"/>
    <w:rsid w:val="005B7668"/>
    <w:rsid w:val="005B7D1A"/>
    <w:rsid w:val="005C1762"/>
    <w:rsid w:val="005C215F"/>
    <w:rsid w:val="005C227D"/>
    <w:rsid w:val="005C2B84"/>
    <w:rsid w:val="005C33CB"/>
    <w:rsid w:val="005C425F"/>
    <w:rsid w:val="005C75A1"/>
    <w:rsid w:val="005D0109"/>
    <w:rsid w:val="005D0AE8"/>
    <w:rsid w:val="005D0F22"/>
    <w:rsid w:val="005D13FF"/>
    <w:rsid w:val="005D244A"/>
    <w:rsid w:val="005D2C85"/>
    <w:rsid w:val="005D2D63"/>
    <w:rsid w:val="005D389F"/>
    <w:rsid w:val="005D5C1D"/>
    <w:rsid w:val="005D61CC"/>
    <w:rsid w:val="005D7413"/>
    <w:rsid w:val="005D7EFD"/>
    <w:rsid w:val="005E079E"/>
    <w:rsid w:val="005E182F"/>
    <w:rsid w:val="005E19A1"/>
    <w:rsid w:val="005E33B4"/>
    <w:rsid w:val="005E457A"/>
    <w:rsid w:val="005E47CE"/>
    <w:rsid w:val="005E53BC"/>
    <w:rsid w:val="005E5695"/>
    <w:rsid w:val="005F05A0"/>
    <w:rsid w:val="005F0A24"/>
    <w:rsid w:val="005F1E6E"/>
    <w:rsid w:val="005F298C"/>
    <w:rsid w:val="005F78D9"/>
    <w:rsid w:val="006001DB"/>
    <w:rsid w:val="00600488"/>
    <w:rsid w:val="0060147D"/>
    <w:rsid w:val="006024E9"/>
    <w:rsid w:val="00602583"/>
    <w:rsid w:val="00603288"/>
    <w:rsid w:val="006033C5"/>
    <w:rsid w:val="00603B32"/>
    <w:rsid w:val="00603D96"/>
    <w:rsid w:val="00604B12"/>
    <w:rsid w:val="006066FE"/>
    <w:rsid w:val="0060687E"/>
    <w:rsid w:val="00607D56"/>
    <w:rsid w:val="00610791"/>
    <w:rsid w:val="00610A71"/>
    <w:rsid w:val="00611C2E"/>
    <w:rsid w:val="00612930"/>
    <w:rsid w:val="00612C31"/>
    <w:rsid w:val="006130BD"/>
    <w:rsid w:val="00613689"/>
    <w:rsid w:val="00613793"/>
    <w:rsid w:val="006149E0"/>
    <w:rsid w:val="006150E1"/>
    <w:rsid w:val="0061635A"/>
    <w:rsid w:val="00616C4B"/>
    <w:rsid w:val="00616EAE"/>
    <w:rsid w:val="00617405"/>
    <w:rsid w:val="0061766F"/>
    <w:rsid w:val="00617E09"/>
    <w:rsid w:val="00620653"/>
    <w:rsid w:val="00622449"/>
    <w:rsid w:val="006233A8"/>
    <w:rsid w:val="0062422D"/>
    <w:rsid w:val="00626385"/>
    <w:rsid w:val="00627A25"/>
    <w:rsid w:val="00627D82"/>
    <w:rsid w:val="00631647"/>
    <w:rsid w:val="00631920"/>
    <w:rsid w:val="00632302"/>
    <w:rsid w:val="0063273C"/>
    <w:rsid w:val="00632F7A"/>
    <w:rsid w:val="00633611"/>
    <w:rsid w:val="00634E6C"/>
    <w:rsid w:val="00635379"/>
    <w:rsid w:val="00636509"/>
    <w:rsid w:val="00636D02"/>
    <w:rsid w:val="00637064"/>
    <w:rsid w:val="006371CF"/>
    <w:rsid w:val="00637635"/>
    <w:rsid w:val="006403E0"/>
    <w:rsid w:val="00640827"/>
    <w:rsid w:val="00642584"/>
    <w:rsid w:val="006428E6"/>
    <w:rsid w:val="00643465"/>
    <w:rsid w:val="0064460A"/>
    <w:rsid w:val="006466AD"/>
    <w:rsid w:val="00646EC2"/>
    <w:rsid w:val="00651F7B"/>
    <w:rsid w:val="00653A8C"/>
    <w:rsid w:val="00653A9C"/>
    <w:rsid w:val="00654198"/>
    <w:rsid w:val="0065435A"/>
    <w:rsid w:val="00656505"/>
    <w:rsid w:val="0065686F"/>
    <w:rsid w:val="00662FDD"/>
    <w:rsid w:val="00664149"/>
    <w:rsid w:val="00664FF9"/>
    <w:rsid w:val="00665870"/>
    <w:rsid w:val="00666BE3"/>
    <w:rsid w:val="00667ED9"/>
    <w:rsid w:val="00671009"/>
    <w:rsid w:val="00671044"/>
    <w:rsid w:val="006726B0"/>
    <w:rsid w:val="006745A4"/>
    <w:rsid w:val="00676458"/>
    <w:rsid w:val="006777A9"/>
    <w:rsid w:val="00677A2A"/>
    <w:rsid w:val="006814F0"/>
    <w:rsid w:val="00682714"/>
    <w:rsid w:val="006828A4"/>
    <w:rsid w:val="0068320E"/>
    <w:rsid w:val="006833F1"/>
    <w:rsid w:val="006839AF"/>
    <w:rsid w:val="00684E83"/>
    <w:rsid w:val="00684FEE"/>
    <w:rsid w:val="00687102"/>
    <w:rsid w:val="006874EF"/>
    <w:rsid w:val="00687C2B"/>
    <w:rsid w:val="00687FAF"/>
    <w:rsid w:val="0069032A"/>
    <w:rsid w:val="00691544"/>
    <w:rsid w:val="00691916"/>
    <w:rsid w:val="00696501"/>
    <w:rsid w:val="00696A69"/>
    <w:rsid w:val="00697B8A"/>
    <w:rsid w:val="006A0836"/>
    <w:rsid w:val="006A1375"/>
    <w:rsid w:val="006A1903"/>
    <w:rsid w:val="006A25DC"/>
    <w:rsid w:val="006A2FC6"/>
    <w:rsid w:val="006A3840"/>
    <w:rsid w:val="006A46BA"/>
    <w:rsid w:val="006A5303"/>
    <w:rsid w:val="006A54CA"/>
    <w:rsid w:val="006A57F3"/>
    <w:rsid w:val="006A7000"/>
    <w:rsid w:val="006A7058"/>
    <w:rsid w:val="006A7D6D"/>
    <w:rsid w:val="006A7DD0"/>
    <w:rsid w:val="006B0527"/>
    <w:rsid w:val="006B0F29"/>
    <w:rsid w:val="006B1027"/>
    <w:rsid w:val="006B10A6"/>
    <w:rsid w:val="006B22E6"/>
    <w:rsid w:val="006B22F9"/>
    <w:rsid w:val="006B2797"/>
    <w:rsid w:val="006B362D"/>
    <w:rsid w:val="006B3B28"/>
    <w:rsid w:val="006B4010"/>
    <w:rsid w:val="006B45C1"/>
    <w:rsid w:val="006B475D"/>
    <w:rsid w:val="006B62CD"/>
    <w:rsid w:val="006B6303"/>
    <w:rsid w:val="006B72AA"/>
    <w:rsid w:val="006B730B"/>
    <w:rsid w:val="006B78DB"/>
    <w:rsid w:val="006C00FD"/>
    <w:rsid w:val="006C0230"/>
    <w:rsid w:val="006C0AF6"/>
    <w:rsid w:val="006C0B01"/>
    <w:rsid w:val="006C1BEE"/>
    <w:rsid w:val="006C4661"/>
    <w:rsid w:val="006C4F53"/>
    <w:rsid w:val="006C4F9A"/>
    <w:rsid w:val="006C56D9"/>
    <w:rsid w:val="006C6AA1"/>
    <w:rsid w:val="006C6E82"/>
    <w:rsid w:val="006D0873"/>
    <w:rsid w:val="006D144B"/>
    <w:rsid w:val="006D3EAE"/>
    <w:rsid w:val="006D4704"/>
    <w:rsid w:val="006D5F95"/>
    <w:rsid w:val="006D65DD"/>
    <w:rsid w:val="006D66C8"/>
    <w:rsid w:val="006D6A4D"/>
    <w:rsid w:val="006D7314"/>
    <w:rsid w:val="006D77F4"/>
    <w:rsid w:val="006E053D"/>
    <w:rsid w:val="006E15C3"/>
    <w:rsid w:val="006E1D5A"/>
    <w:rsid w:val="006E258E"/>
    <w:rsid w:val="006E355E"/>
    <w:rsid w:val="006E71D1"/>
    <w:rsid w:val="006F04E1"/>
    <w:rsid w:val="006F0884"/>
    <w:rsid w:val="006F0A2D"/>
    <w:rsid w:val="006F15B0"/>
    <w:rsid w:val="006F1CA6"/>
    <w:rsid w:val="006F20FC"/>
    <w:rsid w:val="006F3DF2"/>
    <w:rsid w:val="006F4FD8"/>
    <w:rsid w:val="006F55DC"/>
    <w:rsid w:val="006F6C33"/>
    <w:rsid w:val="006F6C71"/>
    <w:rsid w:val="006F7FD7"/>
    <w:rsid w:val="007002CC"/>
    <w:rsid w:val="00700806"/>
    <w:rsid w:val="00701021"/>
    <w:rsid w:val="0070109F"/>
    <w:rsid w:val="007044CC"/>
    <w:rsid w:val="00704DDC"/>
    <w:rsid w:val="00706324"/>
    <w:rsid w:val="00706C38"/>
    <w:rsid w:val="00710929"/>
    <w:rsid w:val="00710E39"/>
    <w:rsid w:val="007117C9"/>
    <w:rsid w:val="00711BB6"/>
    <w:rsid w:val="00711D12"/>
    <w:rsid w:val="00711EE9"/>
    <w:rsid w:val="00711FE6"/>
    <w:rsid w:val="007122D9"/>
    <w:rsid w:val="0071279A"/>
    <w:rsid w:val="007138DE"/>
    <w:rsid w:val="0071496F"/>
    <w:rsid w:val="00715C31"/>
    <w:rsid w:val="00715FA8"/>
    <w:rsid w:val="00716562"/>
    <w:rsid w:val="00720DCA"/>
    <w:rsid w:val="00721775"/>
    <w:rsid w:val="00721823"/>
    <w:rsid w:val="007225D2"/>
    <w:rsid w:val="00722E22"/>
    <w:rsid w:val="0072459F"/>
    <w:rsid w:val="007270A6"/>
    <w:rsid w:val="00727B23"/>
    <w:rsid w:val="00730DA6"/>
    <w:rsid w:val="00731547"/>
    <w:rsid w:val="00732633"/>
    <w:rsid w:val="00733672"/>
    <w:rsid w:val="00733E9D"/>
    <w:rsid w:val="007378A2"/>
    <w:rsid w:val="00742190"/>
    <w:rsid w:val="007459CC"/>
    <w:rsid w:val="007514BC"/>
    <w:rsid w:val="00752772"/>
    <w:rsid w:val="00754032"/>
    <w:rsid w:val="00755BC6"/>
    <w:rsid w:val="007619B5"/>
    <w:rsid w:val="007639B5"/>
    <w:rsid w:val="007639DB"/>
    <w:rsid w:val="00764D60"/>
    <w:rsid w:val="00764E55"/>
    <w:rsid w:val="00766C90"/>
    <w:rsid w:val="00766FD3"/>
    <w:rsid w:val="0076768A"/>
    <w:rsid w:val="00770DBB"/>
    <w:rsid w:val="007717B0"/>
    <w:rsid w:val="00772455"/>
    <w:rsid w:val="00772A1B"/>
    <w:rsid w:val="00772EDE"/>
    <w:rsid w:val="00773553"/>
    <w:rsid w:val="00774204"/>
    <w:rsid w:val="007745A5"/>
    <w:rsid w:val="00774846"/>
    <w:rsid w:val="00775FDC"/>
    <w:rsid w:val="00776302"/>
    <w:rsid w:val="00776334"/>
    <w:rsid w:val="007767E3"/>
    <w:rsid w:val="00777B1B"/>
    <w:rsid w:val="00780F53"/>
    <w:rsid w:val="007822B9"/>
    <w:rsid w:val="0078244E"/>
    <w:rsid w:val="007828E7"/>
    <w:rsid w:val="00782904"/>
    <w:rsid w:val="00783DA0"/>
    <w:rsid w:val="007851D6"/>
    <w:rsid w:val="007854BC"/>
    <w:rsid w:val="00786C06"/>
    <w:rsid w:val="007876B0"/>
    <w:rsid w:val="00790E89"/>
    <w:rsid w:val="00791B8F"/>
    <w:rsid w:val="00791C90"/>
    <w:rsid w:val="00793AB4"/>
    <w:rsid w:val="00794988"/>
    <w:rsid w:val="00794A79"/>
    <w:rsid w:val="00795668"/>
    <w:rsid w:val="00795BFE"/>
    <w:rsid w:val="00796BB9"/>
    <w:rsid w:val="00796E1C"/>
    <w:rsid w:val="00797BC6"/>
    <w:rsid w:val="007A1868"/>
    <w:rsid w:val="007A1994"/>
    <w:rsid w:val="007A482F"/>
    <w:rsid w:val="007A4A2F"/>
    <w:rsid w:val="007A4C3D"/>
    <w:rsid w:val="007A5858"/>
    <w:rsid w:val="007A7007"/>
    <w:rsid w:val="007A7EDB"/>
    <w:rsid w:val="007B07F6"/>
    <w:rsid w:val="007B0D3B"/>
    <w:rsid w:val="007B0EDF"/>
    <w:rsid w:val="007B1EC1"/>
    <w:rsid w:val="007B274B"/>
    <w:rsid w:val="007B311C"/>
    <w:rsid w:val="007B34FC"/>
    <w:rsid w:val="007B47DF"/>
    <w:rsid w:val="007B4B66"/>
    <w:rsid w:val="007B4BEE"/>
    <w:rsid w:val="007C01C9"/>
    <w:rsid w:val="007C0A8E"/>
    <w:rsid w:val="007C0CE5"/>
    <w:rsid w:val="007C0F57"/>
    <w:rsid w:val="007C1668"/>
    <w:rsid w:val="007C183A"/>
    <w:rsid w:val="007C1BA1"/>
    <w:rsid w:val="007C2C2B"/>
    <w:rsid w:val="007C350C"/>
    <w:rsid w:val="007C4963"/>
    <w:rsid w:val="007C658C"/>
    <w:rsid w:val="007C65EB"/>
    <w:rsid w:val="007C660E"/>
    <w:rsid w:val="007C6AC3"/>
    <w:rsid w:val="007C6ADE"/>
    <w:rsid w:val="007C6D73"/>
    <w:rsid w:val="007D03E6"/>
    <w:rsid w:val="007D081D"/>
    <w:rsid w:val="007D08E8"/>
    <w:rsid w:val="007D0DC1"/>
    <w:rsid w:val="007D33B2"/>
    <w:rsid w:val="007D3BF8"/>
    <w:rsid w:val="007D6461"/>
    <w:rsid w:val="007D674A"/>
    <w:rsid w:val="007D7859"/>
    <w:rsid w:val="007E0249"/>
    <w:rsid w:val="007E148C"/>
    <w:rsid w:val="007E1B0C"/>
    <w:rsid w:val="007E23E7"/>
    <w:rsid w:val="007E3244"/>
    <w:rsid w:val="007E3758"/>
    <w:rsid w:val="007E3E12"/>
    <w:rsid w:val="007E5027"/>
    <w:rsid w:val="007E6BF6"/>
    <w:rsid w:val="007F1036"/>
    <w:rsid w:val="007F1295"/>
    <w:rsid w:val="007F18C8"/>
    <w:rsid w:val="007F4BAB"/>
    <w:rsid w:val="007F6BF6"/>
    <w:rsid w:val="007F6D8B"/>
    <w:rsid w:val="007F6F6D"/>
    <w:rsid w:val="007F7F18"/>
    <w:rsid w:val="0080109D"/>
    <w:rsid w:val="0080109F"/>
    <w:rsid w:val="008010E1"/>
    <w:rsid w:val="0080111C"/>
    <w:rsid w:val="00801C11"/>
    <w:rsid w:val="00802ED1"/>
    <w:rsid w:val="00804A1A"/>
    <w:rsid w:val="00805641"/>
    <w:rsid w:val="008068FB"/>
    <w:rsid w:val="0080721E"/>
    <w:rsid w:val="008104DD"/>
    <w:rsid w:val="008105FD"/>
    <w:rsid w:val="00810E3C"/>
    <w:rsid w:val="00810E54"/>
    <w:rsid w:val="00810EF3"/>
    <w:rsid w:val="0081157A"/>
    <w:rsid w:val="0081347D"/>
    <w:rsid w:val="00813951"/>
    <w:rsid w:val="00815A01"/>
    <w:rsid w:val="00816347"/>
    <w:rsid w:val="008166BE"/>
    <w:rsid w:val="00816E30"/>
    <w:rsid w:val="00817192"/>
    <w:rsid w:val="00820118"/>
    <w:rsid w:val="0082219A"/>
    <w:rsid w:val="00822949"/>
    <w:rsid w:val="00823309"/>
    <w:rsid w:val="008255B3"/>
    <w:rsid w:val="00826AD7"/>
    <w:rsid w:val="00827216"/>
    <w:rsid w:val="00827498"/>
    <w:rsid w:val="008274AC"/>
    <w:rsid w:val="00827893"/>
    <w:rsid w:val="008306EA"/>
    <w:rsid w:val="0083233D"/>
    <w:rsid w:val="00833B8C"/>
    <w:rsid w:val="00834B5C"/>
    <w:rsid w:val="00834CCC"/>
    <w:rsid w:val="00834D98"/>
    <w:rsid w:val="00835780"/>
    <w:rsid w:val="0083584F"/>
    <w:rsid w:val="00835E37"/>
    <w:rsid w:val="00836AAF"/>
    <w:rsid w:val="00841A59"/>
    <w:rsid w:val="00842047"/>
    <w:rsid w:val="0084348C"/>
    <w:rsid w:val="008443AA"/>
    <w:rsid w:val="00844EE0"/>
    <w:rsid w:val="00847D62"/>
    <w:rsid w:val="00851CE3"/>
    <w:rsid w:val="00852B7F"/>
    <w:rsid w:val="00853475"/>
    <w:rsid w:val="00854B15"/>
    <w:rsid w:val="00854E35"/>
    <w:rsid w:val="008562C7"/>
    <w:rsid w:val="008567F7"/>
    <w:rsid w:val="0085761D"/>
    <w:rsid w:val="00857AF5"/>
    <w:rsid w:val="00860273"/>
    <w:rsid w:val="00861585"/>
    <w:rsid w:val="00863A9A"/>
    <w:rsid w:val="00866317"/>
    <w:rsid w:val="00870F7D"/>
    <w:rsid w:val="00872595"/>
    <w:rsid w:val="00872D84"/>
    <w:rsid w:val="00874763"/>
    <w:rsid w:val="0087494B"/>
    <w:rsid w:val="00875C7B"/>
    <w:rsid w:val="00875FB1"/>
    <w:rsid w:val="008760E9"/>
    <w:rsid w:val="00880DD4"/>
    <w:rsid w:val="00882362"/>
    <w:rsid w:val="00882512"/>
    <w:rsid w:val="008828ED"/>
    <w:rsid w:val="008839E5"/>
    <w:rsid w:val="00883DED"/>
    <w:rsid w:val="00884A10"/>
    <w:rsid w:val="00884E14"/>
    <w:rsid w:val="00884E8A"/>
    <w:rsid w:val="008859FC"/>
    <w:rsid w:val="00887E08"/>
    <w:rsid w:val="0089256E"/>
    <w:rsid w:val="00893F29"/>
    <w:rsid w:val="00894423"/>
    <w:rsid w:val="00894EE1"/>
    <w:rsid w:val="008954D6"/>
    <w:rsid w:val="00895980"/>
    <w:rsid w:val="008968CB"/>
    <w:rsid w:val="00896DC1"/>
    <w:rsid w:val="00897596"/>
    <w:rsid w:val="008976D0"/>
    <w:rsid w:val="008A0D6D"/>
    <w:rsid w:val="008A256B"/>
    <w:rsid w:val="008A3557"/>
    <w:rsid w:val="008A41F0"/>
    <w:rsid w:val="008A5E2D"/>
    <w:rsid w:val="008A5E3B"/>
    <w:rsid w:val="008A6828"/>
    <w:rsid w:val="008A6C95"/>
    <w:rsid w:val="008A78E4"/>
    <w:rsid w:val="008B02E3"/>
    <w:rsid w:val="008B07A0"/>
    <w:rsid w:val="008B0902"/>
    <w:rsid w:val="008B3EE0"/>
    <w:rsid w:val="008B45C3"/>
    <w:rsid w:val="008B5A9C"/>
    <w:rsid w:val="008B6BFE"/>
    <w:rsid w:val="008C1130"/>
    <w:rsid w:val="008C1CC7"/>
    <w:rsid w:val="008C1CEB"/>
    <w:rsid w:val="008C41B2"/>
    <w:rsid w:val="008C4D61"/>
    <w:rsid w:val="008C6875"/>
    <w:rsid w:val="008C6D69"/>
    <w:rsid w:val="008C7266"/>
    <w:rsid w:val="008D0393"/>
    <w:rsid w:val="008D0DDB"/>
    <w:rsid w:val="008D1C2B"/>
    <w:rsid w:val="008D2231"/>
    <w:rsid w:val="008D22B8"/>
    <w:rsid w:val="008D2D2F"/>
    <w:rsid w:val="008D32C2"/>
    <w:rsid w:val="008D5D2F"/>
    <w:rsid w:val="008D6694"/>
    <w:rsid w:val="008D78D7"/>
    <w:rsid w:val="008E20BC"/>
    <w:rsid w:val="008E4A15"/>
    <w:rsid w:val="008E579C"/>
    <w:rsid w:val="008E5FC7"/>
    <w:rsid w:val="008E6713"/>
    <w:rsid w:val="008F0F8C"/>
    <w:rsid w:val="008F1EED"/>
    <w:rsid w:val="008F3084"/>
    <w:rsid w:val="008F3F9F"/>
    <w:rsid w:val="008F5F36"/>
    <w:rsid w:val="008F6C8E"/>
    <w:rsid w:val="008F7FD6"/>
    <w:rsid w:val="00900AC0"/>
    <w:rsid w:val="0090340D"/>
    <w:rsid w:val="00905E0E"/>
    <w:rsid w:val="00905EDB"/>
    <w:rsid w:val="00906EFA"/>
    <w:rsid w:val="00907FD2"/>
    <w:rsid w:val="00910BAF"/>
    <w:rsid w:val="00911A0E"/>
    <w:rsid w:val="00912B78"/>
    <w:rsid w:val="00913419"/>
    <w:rsid w:val="00914E62"/>
    <w:rsid w:val="00915120"/>
    <w:rsid w:val="00916261"/>
    <w:rsid w:val="00916A0E"/>
    <w:rsid w:val="00916BA4"/>
    <w:rsid w:val="00916F13"/>
    <w:rsid w:val="0092002D"/>
    <w:rsid w:val="00920CD1"/>
    <w:rsid w:val="0092137D"/>
    <w:rsid w:val="00922C64"/>
    <w:rsid w:val="00922EB9"/>
    <w:rsid w:val="009230DF"/>
    <w:rsid w:val="009245E0"/>
    <w:rsid w:val="00924B09"/>
    <w:rsid w:val="00927E91"/>
    <w:rsid w:val="00930E79"/>
    <w:rsid w:val="009310FE"/>
    <w:rsid w:val="009313C6"/>
    <w:rsid w:val="009316F7"/>
    <w:rsid w:val="009318FB"/>
    <w:rsid w:val="0093198D"/>
    <w:rsid w:val="009326C7"/>
    <w:rsid w:val="0093288A"/>
    <w:rsid w:val="00932958"/>
    <w:rsid w:val="00932C75"/>
    <w:rsid w:val="00933746"/>
    <w:rsid w:val="00933975"/>
    <w:rsid w:val="0093475D"/>
    <w:rsid w:val="00935BAA"/>
    <w:rsid w:val="00935DD8"/>
    <w:rsid w:val="009365C4"/>
    <w:rsid w:val="00937A77"/>
    <w:rsid w:val="009407D8"/>
    <w:rsid w:val="00941E32"/>
    <w:rsid w:val="0094224A"/>
    <w:rsid w:val="00943A9F"/>
    <w:rsid w:val="00943EF7"/>
    <w:rsid w:val="0094543B"/>
    <w:rsid w:val="009469C8"/>
    <w:rsid w:val="009528F5"/>
    <w:rsid w:val="009533F7"/>
    <w:rsid w:val="00953A61"/>
    <w:rsid w:val="00955C01"/>
    <w:rsid w:val="00955FD6"/>
    <w:rsid w:val="0095706A"/>
    <w:rsid w:val="009577A9"/>
    <w:rsid w:val="00960E33"/>
    <w:rsid w:val="009635AE"/>
    <w:rsid w:val="00964CAA"/>
    <w:rsid w:val="00965466"/>
    <w:rsid w:val="00966E54"/>
    <w:rsid w:val="009670E2"/>
    <w:rsid w:val="00967454"/>
    <w:rsid w:val="00967E54"/>
    <w:rsid w:val="009718D2"/>
    <w:rsid w:val="00971D31"/>
    <w:rsid w:val="00972638"/>
    <w:rsid w:val="00972CB0"/>
    <w:rsid w:val="0097311D"/>
    <w:rsid w:val="00973BC7"/>
    <w:rsid w:val="00977AB3"/>
    <w:rsid w:val="00980B78"/>
    <w:rsid w:val="009814FE"/>
    <w:rsid w:val="00981C9A"/>
    <w:rsid w:val="00985A9B"/>
    <w:rsid w:val="009862D1"/>
    <w:rsid w:val="00986F85"/>
    <w:rsid w:val="009879EF"/>
    <w:rsid w:val="009910B8"/>
    <w:rsid w:val="00992230"/>
    <w:rsid w:val="00994F2A"/>
    <w:rsid w:val="0099518D"/>
    <w:rsid w:val="00995B61"/>
    <w:rsid w:val="0099672E"/>
    <w:rsid w:val="0099786B"/>
    <w:rsid w:val="00997DC1"/>
    <w:rsid w:val="009A001D"/>
    <w:rsid w:val="009A00C2"/>
    <w:rsid w:val="009A05A2"/>
    <w:rsid w:val="009A1671"/>
    <w:rsid w:val="009A23EA"/>
    <w:rsid w:val="009A253C"/>
    <w:rsid w:val="009A2B6C"/>
    <w:rsid w:val="009A3E1B"/>
    <w:rsid w:val="009A3F40"/>
    <w:rsid w:val="009A4AD8"/>
    <w:rsid w:val="009A4EC0"/>
    <w:rsid w:val="009A5695"/>
    <w:rsid w:val="009A7183"/>
    <w:rsid w:val="009A7CA0"/>
    <w:rsid w:val="009B0A10"/>
    <w:rsid w:val="009B117A"/>
    <w:rsid w:val="009B25A2"/>
    <w:rsid w:val="009B3064"/>
    <w:rsid w:val="009B31F8"/>
    <w:rsid w:val="009B4729"/>
    <w:rsid w:val="009B490C"/>
    <w:rsid w:val="009B5DA9"/>
    <w:rsid w:val="009B71EC"/>
    <w:rsid w:val="009B77B1"/>
    <w:rsid w:val="009C0F5D"/>
    <w:rsid w:val="009C17D5"/>
    <w:rsid w:val="009C1B59"/>
    <w:rsid w:val="009C1E25"/>
    <w:rsid w:val="009C2922"/>
    <w:rsid w:val="009C2B53"/>
    <w:rsid w:val="009C2DA8"/>
    <w:rsid w:val="009C3E99"/>
    <w:rsid w:val="009C4AE2"/>
    <w:rsid w:val="009C501E"/>
    <w:rsid w:val="009C50AD"/>
    <w:rsid w:val="009D0BCA"/>
    <w:rsid w:val="009D187D"/>
    <w:rsid w:val="009D2541"/>
    <w:rsid w:val="009D350A"/>
    <w:rsid w:val="009D6617"/>
    <w:rsid w:val="009D7029"/>
    <w:rsid w:val="009D744B"/>
    <w:rsid w:val="009D747E"/>
    <w:rsid w:val="009D75D3"/>
    <w:rsid w:val="009D7799"/>
    <w:rsid w:val="009E212D"/>
    <w:rsid w:val="009E21B6"/>
    <w:rsid w:val="009E3431"/>
    <w:rsid w:val="009E413D"/>
    <w:rsid w:val="009E59CA"/>
    <w:rsid w:val="009E609A"/>
    <w:rsid w:val="009E635A"/>
    <w:rsid w:val="009E6398"/>
    <w:rsid w:val="009F100F"/>
    <w:rsid w:val="009F2602"/>
    <w:rsid w:val="009F2699"/>
    <w:rsid w:val="009F28C3"/>
    <w:rsid w:val="009F2C72"/>
    <w:rsid w:val="009F3ACA"/>
    <w:rsid w:val="009F3B75"/>
    <w:rsid w:val="009F3FA9"/>
    <w:rsid w:val="009F4B04"/>
    <w:rsid w:val="009F51C5"/>
    <w:rsid w:val="009F5870"/>
    <w:rsid w:val="009F6954"/>
    <w:rsid w:val="009F6FDC"/>
    <w:rsid w:val="00A01E9D"/>
    <w:rsid w:val="00A03192"/>
    <w:rsid w:val="00A034BD"/>
    <w:rsid w:val="00A03B71"/>
    <w:rsid w:val="00A03DA3"/>
    <w:rsid w:val="00A03E2A"/>
    <w:rsid w:val="00A042B5"/>
    <w:rsid w:val="00A04564"/>
    <w:rsid w:val="00A04D7B"/>
    <w:rsid w:val="00A07DB5"/>
    <w:rsid w:val="00A113AC"/>
    <w:rsid w:val="00A11892"/>
    <w:rsid w:val="00A118FD"/>
    <w:rsid w:val="00A139B1"/>
    <w:rsid w:val="00A13C59"/>
    <w:rsid w:val="00A14021"/>
    <w:rsid w:val="00A1414F"/>
    <w:rsid w:val="00A16AED"/>
    <w:rsid w:val="00A16BEB"/>
    <w:rsid w:val="00A16DBF"/>
    <w:rsid w:val="00A17514"/>
    <w:rsid w:val="00A20A6C"/>
    <w:rsid w:val="00A2162D"/>
    <w:rsid w:val="00A2288A"/>
    <w:rsid w:val="00A23138"/>
    <w:rsid w:val="00A24157"/>
    <w:rsid w:val="00A25FC5"/>
    <w:rsid w:val="00A2751C"/>
    <w:rsid w:val="00A313FB"/>
    <w:rsid w:val="00A32996"/>
    <w:rsid w:val="00A32D2A"/>
    <w:rsid w:val="00A335F7"/>
    <w:rsid w:val="00A345A6"/>
    <w:rsid w:val="00A373C0"/>
    <w:rsid w:val="00A3797A"/>
    <w:rsid w:val="00A37F30"/>
    <w:rsid w:val="00A40022"/>
    <w:rsid w:val="00A410D4"/>
    <w:rsid w:val="00A42355"/>
    <w:rsid w:val="00A431B9"/>
    <w:rsid w:val="00A43460"/>
    <w:rsid w:val="00A44DCE"/>
    <w:rsid w:val="00A45E10"/>
    <w:rsid w:val="00A4692D"/>
    <w:rsid w:val="00A52B5C"/>
    <w:rsid w:val="00A5340E"/>
    <w:rsid w:val="00A55BAA"/>
    <w:rsid w:val="00A578AD"/>
    <w:rsid w:val="00A57D14"/>
    <w:rsid w:val="00A61232"/>
    <w:rsid w:val="00A613A8"/>
    <w:rsid w:val="00A62DB2"/>
    <w:rsid w:val="00A62DEF"/>
    <w:rsid w:val="00A63470"/>
    <w:rsid w:val="00A648B5"/>
    <w:rsid w:val="00A64D9F"/>
    <w:rsid w:val="00A661D6"/>
    <w:rsid w:val="00A664C0"/>
    <w:rsid w:val="00A66C07"/>
    <w:rsid w:val="00A6712C"/>
    <w:rsid w:val="00A67E45"/>
    <w:rsid w:val="00A712D1"/>
    <w:rsid w:val="00A72647"/>
    <w:rsid w:val="00A731EC"/>
    <w:rsid w:val="00A74B5B"/>
    <w:rsid w:val="00A74C37"/>
    <w:rsid w:val="00A75C6A"/>
    <w:rsid w:val="00A77DE6"/>
    <w:rsid w:val="00A80D29"/>
    <w:rsid w:val="00A81777"/>
    <w:rsid w:val="00A84A18"/>
    <w:rsid w:val="00A84D62"/>
    <w:rsid w:val="00A866C0"/>
    <w:rsid w:val="00A875DA"/>
    <w:rsid w:val="00A875E9"/>
    <w:rsid w:val="00A90380"/>
    <w:rsid w:val="00A90892"/>
    <w:rsid w:val="00A91079"/>
    <w:rsid w:val="00A91972"/>
    <w:rsid w:val="00A91BAB"/>
    <w:rsid w:val="00A91C30"/>
    <w:rsid w:val="00A94498"/>
    <w:rsid w:val="00A94A96"/>
    <w:rsid w:val="00A957BF"/>
    <w:rsid w:val="00A96911"/>
    <w:rsid w:val="00A97B17"/>
    <w:rsid w:val="00A97DBA"/>
    <w:rsid w:val="00AA1D79"/>
    <w:rsid w:val="00AA265A"/>
    <w:rsid w:val="00AA2999"/>
    <w:rsid w:val="00AA3DE4"/>
    <w:rsid w:val="00AA47CB"/>
    <w:rsid w:val="00AA517B"/>
    <w:rsid w:val="00AA6238"/>
    <w:rsid w:val="00AA6948"/>
    <w:rsid w:val="00AA6D99"/>
    <w:rsid w:val="00AA7600"/>
    <w:rsid w:val="00AB0250"/>
    <w:rsid w:val="00AB0D03"/>
    <w:rsid w:val="00AB138B"/>
    <w:rsid w:val="00AB23B3"/>
    <w:rsid w:val="00AB23B8"/>
    <w:rsid w:val="00AB30F7"/>
    <w:rsid w:val="00AB35A4"/>
    <w:rsid w:val="00AB3607"/>
    <w:rsid w:val="00AB56FB"/>
    <w:rsid w:val="00AB68DC"/>
    <w:rsid w:val="00AC01E4"/>
    <w:rsid w:val="00AC1467"/>
    <w:rsid w:val="00AC2314"/>
    <w:rsid w:val="00AC2915"/>
    <w:rsid w:val="00AC29A6"/>
    <w:rsid w:val="00AC2A53"/>
    <w:rsid w:val="00AC314B"/>
    <w:rsid w:val="00AC5626"/>
    <w:rsid w:val="00AC7CC9"/>
    <w:rsid w:val="00AD13A5"/>
    <w:rsid w:val="00AD1F67"/>
    <w:rsid w:val="00AD3144"/>
    <w:rsid w:val="00AD3228"/>
    <w:rsid w:val="00AD380F"/>
    <w:rsid w:val="00AD4A18"/>
    <w:rsid w:val="00AD4A24"/>
    <w:rsid w:val="00AD5287"/>
    <w:rsid w:val="00AD6B8C"/>
    <w:rsid w:val="00AD7747"/>
    <w:rsid w:val="00AD777A"/>
    <w:rsid w:val="00AE002A"/>
    <w:rsid w:val="00AE185C"/>
    <w:rsid w:val="00AE20DB"/>
    <w:rsid w:val="00AE251C"/>
    <w:rsid w:val="00AE2ECA"/>
    <w:rsid w:val="00AE4184"/>
    <w:rsid w:val="00AE4C2D"/>
    <w:rsid w:val="00AE5063"/>
    <w:rsid w:val="00AE6159"/>
    <w:rsid w:val="00AE6FEE"/>
    <w:rsid w:val="00AE7E41"/>
    <w:rsid w:val="00AF05B8"/>
    <w:rsid w:val="00AF114A"/>
    <w:rsid w:val="00AF2032"/>
    <w:rsid w:val="00AF33A0"/>
    <w:rsid w:val="00AF4D3E"/>
    <w:rsid w:val="00AF7D3D"/>
    <w:rsid w:val="00AF7D9F"/>
    <w:rsid w:val="00B007D3"/>
    <w:rsid w:val="00B007FD"/>
    <w:rsid w:val="00B00829"/>
    <w:rsid w:val="00B043F2"/>
    <w:rsid w:val="00B04F16"/>
    <w:rsid w:val="00B05D7C"/>
    <w:rsid w:val="00B12AB0"/>
    <w:rsid w:val="00B12D83"/>
    <w:rsid w:val="00B13687"/>
    <w:rsid w:val="00B14D42"/>
    <w:rsid w:val="00B156FA"/>
    <w:rsid w:val="00B16D34"/>
    <w:rsid w:val="00B21855"/>
    <w:rsid w:val="00B21FCA"/>
    <w:rsid w:val="00B230A1"/>
    <w:rsid w:val="00B23747"/>
    <w:rsid w:val="00B25216"/>
    <w:rsid w:val="00B25519"/>
    <w:rsid w:val="00B2586C"/>
    <w:rsid w:val="00B25950"/>
    <w:rsid w:val="00B25C15"/>
    <w:rsid w:val="00B26131"/>
    <w:rsid w:val="00B27668"/>
    <w:rsid w:val="00B30F4C"/>
    <w:rsid w:val="00B321E8"/>
    <w:rsid w:val="00B33144"/>
    <w:rsid w:val="00B33EA3"/>
    <w:rsid w:val="00B34916"/>
    <w:rsid w:val="00B34C22"/>
    <w:rsid w:val="00B34DE3"/>
    <w:rsid w:val="00B3578C"/>
    <w:rsid w:val="00B366C2"/>
    <w:rsid w:val="00B36EA8"/>
    <w:rsid w:val="00B36FBF"/>
    <w:rsid w:val="00B40F5C"/>
    <w:rsid w:val="00B421E8"/>
    <w:rsid w:val="00B43999"/>
    <w:rsid w:val="00B43ADA"/>
    <w:rsid w:val="00B43C6A"/>
    <w:rsid w:val="00B442A4"/>
    <w:rsid w:val="00B471B2"/>
    <w:rsid w:val="00B47DD8"/>
    <w:rsid w:val="00B50426"/>
    <w:rsid w:val="00B512BE"/>
    <w:rsid w:val="00B5137D"/>
    <w:rsid w:val="00B51881"/>
    <w:rsid w:val="00B52311"/>
    <w:rsid w:val="00B540A1"/>
    <w:rsid w:val="00B54BB5"/>
    <w:rsid w:val="00B55C10"/>
    <w:rsid w:val="00B55CA1"/>
    <w:rsid w:val="00B56254"/>
    <w:rsid w:val="00B572AD"/>
    <w:rsid w:val="00B578F1"/>
    <w:rsid w:val="00B57B74"/>
    <w:rsid w:val="00B57EC0"/>
    <w:rsid w:val="00B6131F"/>
    <w:rsid w:val="00B620E8"/>
    <w:rsid w:val="00B62130"/>
    <w:rsid w:val="00B62C23"/>
    <w:rsid w:val="00B63242"/>
    <w:rsid w:val="00B63F76"/>
    <w:rsid w:val="00B65644"/>
    <w:rsid w:val="00B660A1"/>
    <w:rsid w:val="00B67380"/>
    <w:rsid w:val="00B67F92"/>
    <w:rsid w:val="00B7149B"/>
    <w:rsid w:val="00B72EE8"/>
    <w:rsid w:val="00B72F1D"/>
    <w:rsid w:val="00B736E0"/>
    <w:rsid w:val="00B744D8"/>
    <w:rsid w:val="00B74677"/>
    <w:rsid w:val="00B759F1"/>
    <w:rsid w:val="00B76340"/>
    <w:rsid w:val="00B76968"/>
    <w:rsid w:val="00B80850"/>
    <w:rsid w:val="00B809E1"/>
    <w:rsid w:val="00B82C10"/>
    <w:rsid w:val="00B83921"/>
    <w:rsid w:val="00B83C46"/>
    <w:rsid w:val="00B8413D"/>
    <w:rsid w:val="00B84459"/>
    <w:rsid w:val="00B84781"/>
    <w:rsid w:val="00B875C8"/>
    <w:rsid w:val="00B90256"/>
    <w:rsid w:val="00B905EB"/>
    <w:rsid w:val="00B9299C"/>
    <w:rsid w:val="00B92F7C"/>
    <w:rsid w:val="00B94A84"/>
    <w:rsid w:val="00B95AEB"/>
    <w:rsid w:val="00B95EC2"/>
    <w:rsid w:val="00B96D93"/>
    <w:rsid w:val="00B974F4"/>
    <w:rsid w:val="00BA0C7B"/>
    <w:rsid w:val="00BA2876"/>
    <w:rsid w:val="00BA59D4"/>
    <w:rsid w:val="00BA603E"/>
    <w:rsid w:val="00BA6215"/>
    <w:rsid w:val="00BA654E"/>
    <w:rsid w:val="00BA7889"/>
    <w:rsid w:val="00BA7919"/>
    <w:rsid w:val="00BB105B"/>
    <w:rsid w:val="00BB1197"/>
    <w:rsid w:val="00BB35E4"/>
    <w:rsid w:val="00BB5F50"/>
    <w:rsid w:val="00BB6D20"/>
    <w:rsid w:val="00BB74A4"/>
    <w:rsid w:val="00BB7889"/>
    <w:rsid w:val="00BC00DB"/>
    <w:rsid w:val="00BC045A"/>
    <w:rsid w:val="00BC119C"/>
    <w:rsid w:val="00BC2214"/>
    <w:rsid w:val="00BC567F"/>
    <w:rsid w:val="00BC6BDB"/>
    <w:rsid w:val="00BC718C"/>
    <w:rsid w:val="00BD0186"/>
    <w:rsid w:val="00BD0747"/>
    <w:rsid w:val="00BD1ACA"/>
    <w:rsid w:val="00BD1CBE"/>
    <w:rsid w:val="00BD1E53"/>
    <w:rsid w:val="00BD37DA"/>
    <w:rsid w:val="00BD5D32"/>
    <w:rsid w:val="00BD6B9C"/>
    <w:rsid w:val="00BE2F1A"/>
    <w:rsid w:val="00BE39EA"/>
    <w:rsid w:val="00BE3CCB"/>
    <w:rsid w:val="00BE4342"/>
    <w:rsid w:val="00BE45B4"/>
    <w:rsid w:val="00BE4A63"/>
    <w:rsid w:val="00BE4F5D"/>
    <w:rsid w:val="00BE7ED0"/>
    <w:rsid w:val="00BF0342"/>
    <w:rsid w:val="00BF1C10"/>
    <w:rsid w:val="00BF2602"/>
    <w:rsid w:val="00BF3B6F"/>
    <w:rsid w:val="00BF4B90"/>
    <w:rsid w:val="00BF4EDC"/>
    <w:rsid w:val="00BF6AF5"/>
    <w:rsid w:val="00C0091E"/>
    <w:rsid w:val="00C02F97"/>
    <w:rsid w:val="00C0358D"/>
    <w:rsid w:val="00C03B0B"/>
    <w:rsid w:val="00C04884"/>
    <w:rsid w:val="00C057FB"/>
    <w:rsid w:val="00C0763A"/>
    <w:rsid w:val="00C07A04"/>
    <w:rsid w:val="00C1079C"/>
    <w:rsid w:val="00C10BA4"/>
    <w:rsid w:val="00C138A8"/>
    <w:rsid w:val="00C13DB7"/>
    <w:rsid w:val="00C13DD8"/>
    <w:rsid w:val="00C14DF6"/>
    <w:rsid w:val="00C14EBB"/>
    <w:rsid w:val="00C15D06"/>
    <w:rsid w:val="00C16CB9"/>
    <w:rsid w:val="00C175B0"/>
    <w:rsid w:val="00C20164"/>
    <w:rsid w:val="00C22B13"/>
    <w:rsid w:val="00C2527B"/>
    <w:rsid w:val="00C25990"/>
    <w:rsid w:val="00C25BBB"/>
    <w:rsid w:val="00C25DB8"/>
    <w:rsid w:val="00C25E5B"/>
    <w:rsid w:val="00C26002"/>
    <w:rsid w:val="00C2620F"/>
    <w:rsid w:val="00C26B58"/>
    <w:rsid w:val="00C27AF4"/>
    <w:rsid w:val="00C32D96"/>
    <w:rsid w:val="00C33816"/>
    <w:rsid w:val="00C340BE"/>
    <w:rsid w:val="00C35429"/>
    <w:rsid w:val="00C354BE"/>
    <w:rsid w:val="00C37694"/>
    <w:rsid w:val="00C4028E"/>
    <w:rsid w:val="00C40B60"/>
    <w:rsid w:val="00C40F41"/>
    <w:rsid w:val="00C40FDE"/>
    <w:rsid w:val="00C422CF"/>
    <w:rsid w:val="00C432AF"/>
    <w:rsid w:val="00C45808"/>
    <w:rsid w:val="00C46473"/>
    <w:rsid w:val="00C51581"/>
    <w:rsid w:val="00C52876"/>
    <w:rsid w:val="00C5500A"/>
    <w:rsid w:val="00C55A3D"/>
    <w:rsid w:val="00C560D4"/>
    <w:rsid w:val="00C572B6"/>
    <w:rsid w:val="00C5760A"/>
    <w:rsid w:val="00C60C2B"/>
    <w:rsid w:val="00C60F3D"/>
    <w:rsid w:val="00C622E3"/>
    <w:rsid w:val="00C627F4"/>
    <w:rsid w:val="00C637C7"/>
    <w:rsid w:val="00C638B6"/>
    <w:rsid w:val="00C647A1"/>
    <w:rsid w:val="00C64B62"/>
    <w:rsid w:val="00C6586C"/>
    <w:rsid w:val="00C67744"/>
    <w:rsid w:val="00C67F13"/>
    <w:rsid w:val="00C70303"/>
    <w:rsid w:val="00C71DCF"/>
    <w:rsid w:val="00C72D21"/>
    <w:rsid w:val="00C73ABD"/>
    <w:rsid w:val="00C74075"/>
    <w:rsid w:val="00C751D5"/>
    <w:rsid w:val="00C808A9"/>
    <w:rsid w:val="00C808B6"/>
    <w:rsid w:val="00C80ED7"/>
    <w:rsid w:val="00C81822"/>
    <w:rsid w:val="00C81F54"/>
    <w:rsid w:val="00C82997"/>
    <w:rsid w:val="00C83B4F"/>
    <w:rsid w:val="00C84544"/>
    <w:rsid w:val="00C84717"/>
    <w:rsid w:val="00C84751"/>
    <w:rsid w:val="00C8482A"/>
    <w:rsid w:val="00C84D8C"/>
    <w:rsid w:val="00C85F48"/>
    <w:rsid w:val="00C86502"/>
    <w:rsid w:val="00C86D3C"/>
    <w:rsid w:val="00C86FAC"/>
    <w:rsid w:val="00C90182"/>
    <w:rsid w:val="00C9027D"/>
    <w:rsid w:val="00C95772"/>
    <w:rsid w:val="00C95ED4"/>
    <w:rsid w:val="00C969F3"/>
    <w:rsid w:val="00C96ABF"/>
    <w:rsid w:val="00C96D91"/>
    <w:rsid w:val="00C97500"/>
    <w:rsid w:val="00CA0471"/>
    <w:rsid w:val="00CA0DD1"/>
    <w:rsid w:val="00CA0FA5"/>
    <w:rsid w:val="00CA1289"/>
    <w:rsid w:val="00CA1D32"/>
    <w:rsid w:val="00CA299D"/>
    <w:rsid w:val="00CA353B"/>
    <w:rsid w:val="00CA3ED0"/>
    <w:rsid w:val="00CA3F8A"/>
    <w:rsid w:val="00CA5241"/>
    <w:rsid w:val="00CA7191"/>
    <w:rsid w:val="00CB4098"/>
    <w:rsid w:val="00CB4479"/>
    <w:rsid w:val="00CB4874"/>
    <w:rsid w:val="00CB48C8"/>
    <w:rsid w:val="00CB5814"/>
    <w:rsid w:val="00CB6EDA"/>
    <w:rsid w:val="00CB7945"/>
    <w:rsid w:val="00CC2C13"/>
    <w:rsid w:val="00CC3EDD"/>
    <w:rsid w:val="00CC402B"/>
    <w:rsid w:val="00CC5286"/>
    <w:rsid w:val="00CC66D8"/>
    <w:rsid w:val="00CC6C1F"/>
    <w:rsid w:val="00CD0242"/>
    <w:rsid w:val="00CD1613"/>
    <w:rsid w:val="00CD1C98"/>
    <w:rsid w:val="00CD300B"/>
    <w:rsid w:val="00CD3AB8"/>
    <w:rsid w:val="00CD6E88"/>
    <w:rsid w:val="00CD7224"/>
    <w:rsid w:val="00CD7D97"/>
    <w:rsid w:val="00CE566F"/>
    <w:rsid w:val="00CE64F0"/>
    <w:rsid w:val="00CE6C48"/>
    <w:rsid w:val="00CE72EA"/>
    <w:rsid w:val="00CE7BCE"/>
    <w:rsid w:val="00CF0525"/>
    <w:rsid w:val="00CF144A"/>
    <w:rsid w:val="00CF1A65"/>
    <w:rsid w:val="00CF23EC"/>
    <w:rsid w:val="00CF2A3A"/>
    <w:rsid w:val="00CF3EF9"/>
    <w:rsid w:val="00CF419D"/>
    <w:rsid w:val="00CF6604"/>
    <w:rsid w:val="00CF6FD5"/>
    <w:rsid w:val="00CF7C8D"/>
    <w:rsid w:val="00CF7D97"/>
    <w:rsid w:val="00D0192D"/>
    <w:rsid w:val="00D02420"/>
    <w:rsid w:val="00D03131"/>
    <w:rsid w:val="00D03B3B"/>
    <w:rsid w:val="00D047F9"/>
    <w:rsid w:val="00D04D06"/>
    <w:rsid w:val="00D04E55"/>
    <w:rsid w:val="00D05A17"/>
    <w:rsid w:val="00D061A2"/>
    <w:rsid w:val="00D065F2"/>
    <w:rsid w:val="00D103B7"/>
    <w:rsid w:val="00D11630"/>
    <w:rsid w:val="00D11BF3"/>
    <w:rsid w:val="00D13BF6"/>
    <w:rsid w:val="00D13D53"/>
    <w:rsid w:val="00D14904"/>
    <w:rsid w:val="00D14BAB"/>
    <w:rsid w:val="00D150E8"/>
    <w:rsid w:val="00D155A3"/>
    <w:rsid w:val="00D16609"/>
    <w:rsid w:val="00D17CC5"/>
    <w:rsid w:val="00D20CB8"/>
    <w:rsid w:val="00D21075"/>
    <w:rsid w:val="00D233AA"/>
    <w:rsid w:val="00D23971"/>
    <w:rsid w:val="00D24C7C"/>
    <w:rsid w:val="00D2612C"/>
    <w:rsid w:val="00D27F1E"/>
    <w:rsid w:val="00D3002F"/>
    <w:rsid w:val="00D3136D"/>
    <w:rsid w:val="00D3181D"/>
    <w:rsid w:val="00D31A0A"/>
    <w:rsid w:val="00D32372"/>
    <w:rsid w:val="00D33D26"/>
    <w:rsid w:val="00D34432"/>
    <w:rsid w:val="00D36334"/>
    <w:rsid w:val="00D37EDC"/>
    <w:rsid w:val="00D4047B"/>
    <w:rsid w:val="00D406EA"/>
    <w:rsid w:val="00D41C74"/>
    <w:rsid w:val="00D43B7A"/>
    <w:rsid w:val="00D43BC6"/>
    <w:rsid w:val="00D43C84"/>
    <w:rsid w:val="00D44EB5"/>
    <w:rsid w:val="00D45037"/>
    <w:rsid w:val="00D4688B"/>
    <w:rsid w:val="00D472F3"/>
    <w:rsid w:val="00D4732D"/>
    <w:rsid w:val="00D473E6"/>
    <w:rsid w:val="00D47785"/>
    <w:rsid w:val="00D50A9E"/>
    <w:rsid w:val="00D51921"/>
    <w:rsid w:val="00D52664"/>
    <w:rsid w:val="00D53DCB"/>
    <w:rsid w:val="00D555FD"/>
    <w:rsid w:val="00D56F49"/>
    <w:rsid w:val="00D57A4C"/>
    <w:rsid w:val="00D612A0"/>
    <w:rsid w:val="00D656E8"/>
    <w:rsid w:val="00D66C4E"/>
    <w:rsid w:val="00D670B4"/>
    <w:rsid w:val="00D670C9"/>
    <w:rsid w:val="00D670F7"/>
    <w:rsid w:val="00D6788B"/>
    <w:rsid w:val="00D7095B"/>
    <w:rsid w:val="00D74090"/>
    <w:rsid w:val="00D74925"/>
    <w:rsid w:val="00D75C88"/>
    <w:rsid w:val="00D76320"/>
    <w:rsid w:val="00D801B4"/>
    <w:rsid w:val="00D83154"/>
    <w:rsid w:val="00D83C9F"/>
    <w:rsid w:val="00D854E7"/>
    <w:rsid w:val="00D85991"/>
    <w:rsid w:val="00D86097"/>
    <w:rsid w:val="00D87BAC"/>
    <w:rsid w:val="00D87DB5"/>
    <w:rsid w:val="00D87E07"/>
    <w:rsid w:val="00D93B36"/>
    <w:rsid w:val="00D9413C"/>
    <w:rsid w:val="00D947C0"/>
    <w:rsid w:val="00D95D8E"/>
    <w:rsid w:val="00D9706C"/>
    <w:rsid w:val="00D97F24"/>
    <w:rsid w:val="00DA0300"/>
    <w:rsid w:val="00DA1D93"/>
    <w:rsid w:val="00DA32A5"/>
    <w:rsid w:val="00DA3BBA"/>
    <w:rsid w:val="00DA3F75"/>
    <w:rsid w:val="00DA4CE2"/>
    <w:rsid w:val="00DA5EC2"/>
    <w:rsid w:val="00DB0A22"/>
    <w:rsid w:val="00DB0EE3"/>
    <w:rsid w:val="00DB0EF4"/>
    <w:rsid w:val="00DB0FA3"/>
    <w:rsid w:val="00DB2E42"/>
    <w:rsid w:val="00DB4E57"/>
    <w:rsid w:val="00DB6214"/>
    <w:rsid w:val="00DB68E8"/>
    <w:rsid w:val="00DB6E48"/>
    <w:rsid w:val="00DB739F"/>
    <w:rsid w:val="00DB784E"/>
    <w:rsid w:val="00DB7C41"/>
    <w:rsid w:val="00DC2441"/>
    <w:rsid w:val="00DC35D9"/>
    <w:rsid w:val="00DC3C9F"/>
    <w:rsid w:val="00DC69AC"/>
    <w:rsid w:val="00DC6CAA"/>
    <w:rsid w:val="00DD0FBD"/>
    <w:rsid w:val="00DD1617"/>
    <w:rsid w:val="00DD165A"/>
    <w:rsid w:val="00DD45B9"/>
    <w:rsid w:val="00DD530B"/>
    <w:rsid w:val="00DD6FA1"/>
    <w:rsid w:val="00DE0DC5"/>
    <w:rsid w:val="00DE141F"/>
    <w:rsid w:val="00DE14F2"/>
    <w:rsid w:val="00DE265C"/>
    <w:rsid w:val="00DE2BDF"/>
    <w:rsid w:val="00DE3743"/>
    <w:rsid w:val="00DE3D7B"/>
    <w:rsid w:val="00DE462A"/>
    <w:rsid w:val="00DE5C7A"/>
    <w:rsid w:val="00DE5F7E"/>
    <w:rsid w:val="00DE6F03"/>
    <w:rsid w:val="00DE744B"/>
    <w:rsid w:val="00DF0ED9"/>
    <w:rsid w:val="00DF3163"/>
    <w:rsid w:val="00DF3435"/>
    <w:rsid w:val="00DF48EB"/>
    <w:rsid w:val="00DF5772"/>
    <w:rsid w:val="00DF5E64"/>
    <w:rsid w:val="00DF6136"/>
    <w:rsid w:val="00DF71F4"/>
    <w:rsid w:val="00DF75E7"/>
    <w:rsid w:val="00E01FF0"/>
    <w:rsid w:val="00E036EB"/>
    <w:rsid w:val="00E04067"/>
    <w:rsid w:val="00E04456"/>
    <w:rsid w:val="00E045C9"/>
    <w:rsid w:val="00E04704"/>
    <w:rsid w:val="00E04B5A"/>
    <w:rsid w:val="00E05190"/>
    <w:rsid w:val="00E0758D"/>
    <w:rsid w:val="00E112B2"/>
    <w:rsid w:val="00E11BD3"/>
    <w:rsid w:val="00E11E9B"/>
    <w:rsid w:val="00E13168"/>
    <w:rsid w:val="00E13B72"/>
    <w:rsid w:val="00E13D5F"/>
    <w:rsid w:val="00E15945"/>
    <w:rsid w:val="00E15E60"/>
    <w:rsid w:val="00E163BB"/>
    <w:rsid w:val="00E17440"/>
    <w:rsid w:val="00E176D5"/>
    <w:rsid w:val="00E17B12"/>
    <w:rsid w:val="00E200BF"/>
    <w:rsid w:val="00E219A2"/>
    <w:rsid w:val="00E22167"/>
    <w:rsid w:val="00E22951"/>
    <w:rsid w:val="00E23951"/>
    <w:rsid w:val="00E23E73"/>
    <w:rsid w:val="00E24720"/>
    <w:rsid w:val="00E24C2E"/>
    <w:rsid w:val="00E25683"/>
    <w:rsid w:val="00E25769"/>
    <w:rsid w:val="00E257CA"/>
    <w:rsid w:val="00E2638B"/>
    <w:rsid w:val="00E2685B"/>
    <w:rsid w:val="00E30637"/>
    <w:rsid w:val="00E30AB9"/>
    <w:rsid w:val="00E32B42"/>
    <w:rsid w:val="00E33341"/>
    <w:rsid w:val="00E334D0"/>
    <w:rsid w:val="00E34D83"/>
    <w:rsid w:val="00E351F0"/>
    <w:rsid w:val="00E3716F"/>
    <w:rsid w:val="00E41364"/>
    <w:rsid w:val="00E41829"/>
    <w:rsid w:val="00E41F4B"/>
    <w:rsid w:val="00E431A1"/>
    <w:rsid w:val="00E43653"/>
    <w:rsid w:val="00E46CF3"/>
    <w:rsid w:val="00E46EA9"/>
    <w:rsid w:val="00E46EB7"/>
    <w:rsid w:val="00E46F41"/>
    <w:rsid w:val="00E4740C"/>
    <w:rsid w:val="00E5113D"/>
    <w:rsid w:val="00E516B1"/>
    <w:rsid w:val="00E51E90"/>
    <w:rsid w:val="00E51F2F"/>
    <w:rsid w:val="00E52028"/>
    <w:rsid w:val="00E541E9"/>
    <w:rsid w:val="00E5647A"/>
    <w:rsid w:val="00E57FD7"/>
    <w:rsid w:val="00E60363"/>
    <w:rsid w:val="00E60CA0"/>
    <w:rsid w:val="00E60F40"/>
    <w:rsid w:val="00E611D8"/>
    <w:rsid w:val="00E618FA"/>
    <w:rsid w:val="00E61A07"/>
    <w:rsid w:val="00E62757"/>
    <w:rsid w:val="00E627A9"/>
    <w:rsid w:val="00E627F3"/>
    <w:rsid w:val="00E63BCE"/>
    <w:rsid w:val="00E643CA"/>
    <w:rsid w:val="00E66A28"/>
    <w:rsid w:val="00E7226E"/>
    <w:rsid w:val="00E72EC1"/>
    <w:rsid w:val="00E75079"/>
    <w:rsid w:val="00E756B5"/>
    <w:rsid w:val="00E81241"/>
    <w:rsid w:val="00E81555"/>
    <w:rsid w:val="00E82C8C"/>
    <w:rsid w:val="00E84050"/>
    <w:rsid w:val="00E840F9"/>
    <w:rsid w:val="00E85254"/>
    <w:rsid w:val="00E8675A"/>
    <w:rsid w:val="00E87FF8"/>
    <w:rsid w:val="00E9441C"/>
    <w:rsid w:val="00E955F3"/>
    <w:rsid w:val="00E95B1C"/>
    <w:rsid w:val="00E96FC9"/>
    <w:rsid w:val="00EA00BF"/>
    <w:rsid w:val="00EA05D0"/>
    <w:rsid w:val="00EA0AD2"/>
    <w:rsid w:val="00EA0B58"/>
    <w:rsid w:val="00EA1108"/>
    <w:rsid w:val="00EA1967"/>
    <w:rsid w:val="00EA19FD"/>
    <w:rsid w:val="00EA3484"/>
    <w:rsid w:val="00EA3D9F"/>
    <w:rsid w:val="00EA42F9"/>
    <w:rsid w:val="00EA5DC3"/>
    <w:rsid w:val="00EA6862"/>
    <w:rsid w:val="00EA6F27"/>
    <w:rsid w:val="00EA7B81"/>
    <w:rsid w:val="00EB1659"/>
    <w:rsid w:val="00EB2A6C"/>
    <w:rsid w:val="00EB3BBE"/>
    <w:rsid w:val="00EB3DD3"/>
    <w:rsid w:val="00EB3F1F"/>
    <w:rsid w:val="00EB4C70"/>
    <w:rsid w:val="00EB5C54"/>
    <w:rsid w:val="00EB5D94"/>
    <w:rsid w:val="00EB612A"/>
    <w:rsid w:val="00EB6DF0"/>
    <w:rsid w:val="00EB79E0"/>
    <w:rsid w:val="00EC2A02"/>
    <w:rsid w:val="00EC2F49"/>
    <w:rsid w:val="00EC30F2"/>
    <w:rsid w:val="00EC43B1"/>
    <w:rsid w:val="00EC43B7"/>
    <w:rsid w:val="00EC47BA"/>
    <w:rsid w:val="00EC4948"/>
    <w:rsid w:val="00EC5126"/>
    <w:rsid w:val="00EC730B"/>
    <w:rsid w:val="00EC75D2"/>
    <w:rsid w:val="00ED014B"/>
    <w:rsid w:val="00ED0739"/>
    <w:rsid w:val="00ED0D1D"/>
    <w:rsid w:val="00ED2047"/>
    <w:rsid w:val="00ED3C13"/>
    <w:rsid w:val="00ED69F0"/>
    <w:rsid w:val="00ED77F9"/>
    <w:rsid w:val="00ED79B9"/>
    <w:rsid w:val="00EE0B55"/>
    <w:rsid w:val="00EE11C5"/>
    <w:rsid w:val="00EE21CE"/>
    <w:rsid w:val="00EE2949"/>
    <w:rsid w:val="00EE2B2A"/>
    <w:rsid w:val="00EE42EF"/>
    <w:rsid w:val="00EE4AF4"/>
    <w:rsid w:val="00EE51F3"/>
    <w:rsid w:val="00EE5868"/>
    <w:rsid w:val="00EE654C"/>
    <w:rsid w:val="00EE73A8"/>
    <w:rsid w:val="00EE7D55"/>
    <w:rsid w:val="00EF057C"/>
    <w:rsid w:val="00EF76F2"/>
    <w:rsid w:val="00EF7740"/>
    <w:rsid w:val="00EF7784"/>
    <w:rsid w:val="00F01788"/>
    <w:rsid w:val="00F01D4F"/>
    <w:rsid w:val="00F02B3C"/>
    <w:rsid w:val="00F02BC1"/>
    <w:rsid w:val="00F032C8"/>
    <w:rsid w:val="00F03E3F"/>
    <w:rsid w:val="00F043FA"/>
    <w:rsid w:val="00F05959"/>
    <w:rsid w:val="00F1121E"/>
    <w:rsid w:val="00F11B40"/>
    <w:rsid w:val="00F11BC2"/>
    <w:rsid w:val="00F11E5E"/>
    <w:rsid w:val="00F13EEE"/>
    <w:rsid w:val="00F1468A"/>
    <w:rsid w:val="00F160C8"/>
    <w:rsid w:val="00F16382"/>
    <w:rsid w:val="00F168F0"/>
    <w:rsid w:val="00F16A8B"/>
    <w:rsid w:val="00F179AE"/>
    <w:rsid w:val="00F17C91"/>
    <w:rsid w:val="00F20D35"/>
    <w:rsid w:val="00F219F8"/>
    <w:rsid w:val="00F21FF8"/>
    <w:rsid w:val="00F22609"/>
    <w:rsid w:val="00F2306B"/>
    <w:rsid w:val="00F23C45"/>
    <w:rsid w:val="00F24020"/>
    <w:rsid w:val="00F245B9"/>
    <w:rsid w:val="00F24F1B"/>
    <w:rsid w:val="00F253E1"/>
    <w:rsid w:val="00F25BF3"/>
    <w:rsid w:val="00F25D08"/>
    <w:rsid w:val="00F27E3C"/>
    <w:rsid w:val="00F30551"/>
    <w:rsid w:val="00F31CB9"/>
    <w:rsid w:val="00F32B6C"/>
    <w:rsid w:val="00F33407"/>
    <w:rsid w:val="00F35112"/>
    <w:rsid w:val="00F40B4D"/>
    <w:rsid w:val="00F40D16"/>
    <w:rsid w:val="00F413CF"/>
    <w:rsid w:val="00F41C86"/>
    <w:rsid w:val="00F41D40"/>
    <w:rsid w:val="00F4215E"/>
    <w:rsid w:val="00F43567"/>
    <w:rsid w:val="00F43FFE"/>
    <w:rsid w:val="00F46072"/>
    <w:rsid w:val="00F47192"/>
    <w:rsid w:val="00F477A6"/>
    <w:rsid w:val="00F530A7"/>
    <w:rsid w:val="00F53F86"/>
    <w:rsid w:val="00F60A94"/>
    <w:rsid w:val="00F61682"/>
    <w:rsid w:val="00F62192"/>
    <w:rsid w:val="00F62648"/>
    <w:rsid w:val="00F63446"/>
    <w:rsid w:val="00F63D2F"/>
    <w:rsid w:val="00F63E65"/>
    <w:rsid w:val="00F64464"/>
    <w:rsid w:val="00F6678F"/>
    <w:rsid w:val="00F727C0"/>
    <w:rsid w:val="00F73C25"/>
    <w:rsid w:val="00F74A34"/>
    <w:rsid w:val="00F76E71"/>
    <w:rsid w:val="00F82676"/>
    <w:rsid w:val="00F854A7"/>
    <w:rsid w:val="00F8619C"/>
    <w:rsid w:val="00F86455"/>
    <w:rsid w:val="00F87D25"/>
    <w:rsid w:val="00F92262"/>
    <w:rsid w:val="00F926F7"/>
    <w:rsid w:val="00F9355B"/>
    <w:rsid w:val="00F939B0"/>
    <w:rsid w:val="00F9415E"/>
    <w:rsid w:val="00F94B30"/>
    <w:rsid w:val="00F94C7A"/>
    <w:rsid w:val="00F94FED"/>
    <w:rsid w:val="00F95650"/>
    <w:rsid w:val="00F96632"/>
    <w:rsid w:val="00F96F18"/>
    <w:rsid w:val="00FA063F"/>
    <w:rsid w:val="00FA07E9"/>
    <w:rsid w:val="00FA089A"/>
    <w:rsid w:val="00FA38BE"/>
    <w:rsid w:val="00FA4062"/>
    <w:rsid w:val="00FA42FE"/>
    <w:rsid w:val="00FA5283"/>
    <w:rsid w:val="00FA5DDA"/>
    <w:rsid w:val="00FA7792"/>
    <w:rsid w:val="00FB1845"/>
    <w:rsid w:val="00FB24C9"/>
    <w:rsid w:val="00FB5745"/>
    <w:rsid w:val="00FB704E"/>
    <w:rsid w:val="00FB797A"/>
    <w:rsid w:val="00FB7FAF"/>
    <w:rsid w:val="00FC1D5D"/>
    <w:rsid w:val="00FC280D"/>
    <w:rsid w:val="00FC305E"/>
    <w:rsid w:val="00FC3AFA"/>
    <w:rsid w:val="00FC485F"/>
    <w:rsid w:val="00FD04EF"/>
    <w:rsid w:val="00FD055E"/>
    <w:rsid w:val="00FD140A"/>
    <w:rsid w:val="00FD2796"/>
    <w:rsid w:val="00FD3A34"/>
    <w:rsid w:val="00FD3E5E"/>
    <w:rsid w:val="00FD4D72"/>
    <w:rsid w:val="00FD592E"/>
    <w:rsid w:val="00FD6061"/>
    <w:rsid w:val="00FD739C"/>
    <w:rsid w:val="00FE050D"/>
    <w:rsid w:val="00FE0867"/>
    <w:rsid w:val="00FE3067"/>
    <w:rsid w:val="00FE4460"/>
    <w:rsid w:val="00FE46A7"/>
    <w:rsid w:val="00FE4980"/>
    <w:rsid w:val="00FE4CCE"/>
    <w:rsid w:val="00FE58EB"/>
    <w:rsid w:val="00FE601B"/>
    <w:rsid w:val="00FE7784"/>
    <w:rsid w:val="00FF0175"/>
    <w:rsid w:val="00FF0695"/>
    <w:rsid w:val="00FF0B0A"/>
    <w:rsid w:val="00FF16B7"/>
    <w:rsid w:val="00FF186A"/>
    <w:rsid w:val="00FF25CB"/>
    <w:rsid w:val="00FF2AC7"/>
    <w:rsid w:val="00FF2FEE"/>
    <w:rsid w:val="00FF360D"/>
    <w:rsid w:val="00FF4D7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1D0B7057-A43D-4CBD-9C9E-F6741D1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28"/>
  </w:style>
  <w:style w:type="paragraph" w:styleId="Footer">
    <w:name w:val="footer"/>
    <w:basedOn w:val="Normal"/>
    <w:link w:val="FooterChar"/>
    <w:uiPriority w:val="99"/>
    <w:unhideWhenUsed/>
    <w:rsid w:val="006B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28"/>
  </w:style>
  <w:style w:type="paragraph" w:styleId="NormalWeb">
    <w:name w:val="Normal (Web)"/>
    <w:basedOn w:val="Normal"/>
    <w:uiPriority w:val="99"/>
    <w:unhideWhenUsed/>
    <w:rsid w:val="0001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C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8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61682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1682"/>
    <w:rPr>
      <w:rFonts w:ascii="Calibri" w:eastAsiaTheme="minorHAns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DB"/>
    <w:rPr>
      <w:b/>
      <w:bCs/>
      <w:sz w:val="20"/>
      <w:szCs w:val="20"/>
    </w:rPr>
  </w:style>
  <w:style w:type="character" w:customStyle="1" w:styleId="issue-link-key">
    <w:name w:val="issue-link-key"/>
    <w:basedOn w:val="DefaultParagraphFont"/>
    <w:rsid w:val="00AD4A18"/>
  </w:style>
  <w:style w:type="character" w:customStyle="1" w:styleId="issue-link-summary">
    <w:name w:val="issue-link-summary"/>
    <w:basedOn w:val="DefaultParagraphFont"/>
    <w:rsid w:val="00AD4A18"/>
  </w:style>
  <w:style w:type="paragraph" w:customStyle="1" w:styleId="xl64">
    <w:name w:val="xl64"/>
    <w:basedOn w:val="Normal"/>
    <w:rsid w:val="002610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6">
    <w:name w:val="xl66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7">
    <w:name w:val="xl67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en-US"/>
    </w:rPr>
  </w:style>
  <w:style w:type="paragraph" w:customStyle="1" w:styleId="xl68">
    <w:name w:val="xl68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9">
    <w:name w:val="xl69"/>
    <w:basedOn w:val="Normal"/>
    <w:rsid w:val="00FA77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xl70">
    <w:name w:val="xl70"/>
    <w:basedOn w:val="Normal"/>
    <w:rsid w:val="00FA7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d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D6888-6356-4599-B618-DDB5439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7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Adams, Faith (CDC/OPHSS/CSELS) (CTR)</cp:lastModifiedBy>
  <cp:revision>5</cp:revision>
  <cp:lastPrinted>2015-05-11T16:10:00Z</cp:lastPrinted>
  <dcterms:created xsi:type="dcterms:W3CDTF">2017-01-23T15:20:00Z</dcterms:created>
  <dcterms:modified xsi:type="dcterms:W3CDTF">2017-01-23T15:21:00Z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